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5"/>
        <w:gridCol w:w="4945"/>
      </w:tblGrid>
      <w:tr w:rsidR="00887EC8" w:rsidRPr="00887EC8" w:rsidTr="00DC7BBF">
        <w:tc>
          <w:tcPr>
            <w:tcW w:w="5000" w:type="pct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A747AD" w:rsidP="00A747AD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Beleg der ordnungsgemäßen Durchführung des Aufbereitungsprozesses</w:t>
                </w:r>
              </w:p>
            </w:sdtContent>
          </w:sdt>
        </w:tc>
        <w:bookmarkStart w:id="0" w:name="_GoBack"/>
        <w:bookmarkEnd w:id="0"/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D57DD8" w:rsidRDefault="00D57DD8" w:rsidP="00D57DD8">
      <w:pPr>
        <w:pStyle w:val="Listenabsatz"/>
        <w:numPr>
          <w:ilvl w:val="0"/>
          <w:numId w:val="2"/>
        </w:numPr>
        <w:spacing w:before="240" w:after="240"/>
        <w:ind w:left="36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>
        <w:rPr>
          <w:rFonts w:ascii="Arial" w:hAnsi="Arial"/>
          <w:b/>
          <w:szCs w:val="24"/>
        </w:rPr>
        <w:t>:</w:t>
      </w:r>
    </w:p>
    <w:p w:rsidR="00D57DD8" w:rsidRDefault="00D57DD8" w:rsidP="00D57DD8">
      <w:pPr>
        <w:pStyle w:val="Listenabsatz"/>
        <w:spacing w:before="240" w:after="240"/>
        <w:ind w:left="360"/>
        <w:rPr>
          <w:rFonts w:ascii="Arial" w:hAnsi="Arial"/>
          <w:b/>
          <w:szCs w:val="24"/>
        </w:rPr>
      </w:pPr>
      <w:r w:rsidRPr="00D57DD8">
        <w:rPr>
          <w:rFonts w:ascii="Arial" w:hAnsi="Arial"/>
          <w:b/>
          <w:szCs w:val="24"/>
        </w:rPr>
        <w:t>Dokumentation der Freigabe</w:t>
      </w:r>
      <w:r>
        <w:rPr>
          <w:rFonts w:ascii="Arial" w:hAnsi="Arial"/>
          <w:b/>
          <w:szCs w:val="24"/>
        </w:rPr>
        <w:t xml:space="preserve"> nach thermischer </w:t>
      </w:r>
      <w:r w:rsidR="00A747AD">
        <w:rPr>
          <w:rFonts w:ascii="Arial" w:hAnsi="Arial"/>
          <w:b/>
          <w:szCs w:val="24"/>
        </w:rPr>
        <w:t>Reinigung</w:t>
      </w:r>
      <w:r w:rsidR="00296B37">
        <w:rPr>
          <w:rFonts w:ascii="Arial" w:hAnsi="Arial"/>
          <w:b/>
          <w:szCs w:val="24"/>
        </w:rPr>
        <w:t>,</w:t>
      </w:r>
      <w:r w:rsidR="00A747AD">
        <w:rPr>
          <w:rFonts w:ascii="Arial" w:hAnsi="Arial"/>
          <w:b/>
          <w:szCs w:val="24"/>
        </w:rPr>
        <w:t xml:space="preserve"> Desinfektion</w:t>
      </w:r>
      <w:r w:rsidR="00296B37">
        <w:rPr>
          <w:rFonts w:ascii="Arial" w:hAnsi="Arial"/>
          <w:b/>
          <w:szCs w:val="24"/>
        </w:rPr>
        <w:t xml:space="preserve"> bzw.</w:t>
      </w:r>
      <w:r w:rsidR="00A747AD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Sterilisation</w:t>
      </w:r>
      <w:r w:rsidRPr="00D57DD8">
        <w:rPr>
          <w:rFonts w:ascii="Arial" w:hAnsi="Arial"/>
          <w:b/>
          <w:szCs w:val="24"/>
        </w:rPr>
        <w:t xml:space="preserve"> im </w:t>
      </w:r>
      <w:r w:rsidR="00882350">
        <w:rPr>
          <w:rFonts w:ascii="Arial" w:hAnsi="Arial"/>
          <w:b/>
          <w:szCs w:val="24"/>
        </w:rPr>
        <w:t>DAC</w:t>
      </w:r>
      <w:r w:rsidR="00A747AD">
        <w:rPr>
          <w:rFonts w:ascii="Arial" w:hAnsi="Arial"/>
          <w:b/>
          <w:szCs w:val="24"/>
        </w:rPr>
        <w:t xml:space="preserve"> validiert</w:t>
      </w:r>
    </w:p>
    <w:p w:rsidR="00D57DD8" w:rsidRPr="00841A9A" w:rsidRDefault="00D57DD8" w:rsidP="00841A9A">
      <w:pPr>
        <w:pStyle w:val="Listenabsatz"/>
        <w:spacing w:before="120" w:after="120"/>
        <w:ind w:left="357"/>
        <w:rPr>
          <w:rFonts w:ascii="Arial" w:hAnsi="Arial"/>
          <w:sz w:val="20"/>
        </w:rPr>
      </w:pPr>
      <w:r w:rsidRPr="00D57DD8">
        <w:rPr>
          <w:rFonts w:ascii="Arial" w:hAnsi="Arial"/>
          <w:sz w:val="20"/>
        </w:rPr>
        <w:t>Gerätetyp:</w:t>
      </w:r>
      <w:r w:rsidRPr="00D57DD8"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Typ"/>
          <w:tag w:val="Typ"/>
          <w:id w:val="-2094312230"/>
          <w:placeholder>
            <w:docPart w:val="EC19DCD8F7804C958B9AD9894372793B"/>
          </w:placeholder>
          <w:showingPlcHdr/>
        </w:sdtPr>
        <w:sdtEndPr/>
        <w:sdtContent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Gerät eingeben.</w:t>
          </w:r>
        </w:sdtContent>
      </w:sdt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="00841A9A">
        <w:rPr>
          <w:rFonts w:ascii="Arial" w:hAnsi="Arial" w:cs="Arial"/>
          <w:sz w:val="20"/>
        </w:rPr>
        <w:tab/>
      </w:r>
      <w:r w:rsidRPr="00841A9A">
        <w:rPr>
          <w:rFonts w:ascii="Arial" w:hAnsi="Arial"/>
          <w:sz w:val="20"/>
        </w:rPr>
        <w:t xml:space="preserve">Gerätenummer: </w:t>
      </w:r>
      <w:sdt>
        <w:sdtPr>
          <w:rPr>
            <w:rFonts w:cs="Arial"/>
          </w:rPr>
          <w:alias w:val="Nr."/>
          <w:tag w:val="Nr."/>
          <w:id w:val="1375046058"/>
          <w:placeholder>
            <w:docPart w:val="37F862F4D6524B599C9B64377EA0997C"/>
          </w:placeholder>
          <w:showingPlcHdr/>
        </w:sdtPr>
        <w:sdtEndPr/>
        <w:sdtContent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Nr. eingeben.</w:t>
          </w:r>
        </w:sdtContent>
      </w:sdt>
    </w:p>
    <w:p w:rsidR="00D57DD8" w:rsidRPr="00D57DD8" w:rsidRDefault="00D57DD8" w:rsidP="00841A9A">
      <w:pPr>
        <w:spacing w:before="120" w:after="120" w:line="240" w:lineRule="auto"/>
        <w:rPr>
          <w:rFonts w:ascii="Arial" w:hAnsi="Arial" w:cs="Arial"/>
          <w:sz w:val="20"/>
        </w:rPr>
      </w:pPr>
      <w:r w:rsidRPr="00D57DD8">
        <w:rPr>
          <w:rFonts w:ascii="Arial" w:hAnsi="Arial" w:cs="Arial"/>
          <w:sz w:val="20"/>
        </w:rPr>
        <w:t xml:space="preserve">Jahr: </w:t>
      </w:r>
      <w:sdt>
        <w:sdtPr>
          <w:rPr>
            <w:rFonts w:ascii="Arial" w:hAnsi="Arial"/>
            <w:sz w:val="20"/>
          </w:rPr>
          <w:alias w:val="Jahr"/>
          <w:tag w:val="Jahr"/>
          <w:id w:val="1199978906"/>
          <w:placeholder>
            <w:docPart w:val="959992B2914944D48F5C6A867860F246"/>
          </w:placeholder>
          <w:showingPlcHdr/>
          <w:comboBox>
            <w:listItem w:value="Wählen Sie ein Element aus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Pr="00ED79DC">
            <w:rPr>
              <w:rFonts w:ascii="Arial" w:eastAsia="Calibri" w:hAnsi="Arial" w:cs="Arial"/>
              <w:sz w:val="20"/>
            </w:rPr>
            <w:t>Wählen Sie ein Element aus.</w:t>
          </w:r>
        </w:sdtContent>
      </w:sdt>
      <w:r w:rsidRPr="00D57DD8">
        <w:rPr>
          <w:rFonts w:ascii="Arial" w:hAnsi="Arial" w:cs="Arial"/>
          <w:sz w:val="20"/>
        </w:rPr>
        <w:tab/>
        <w:t>Monat:</w:t>
      </w:r>
      <w:r w:rsidRPr="00D57DD8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/>
            <w:sz w:val="20"/>
          </w:rPr>
          <w:alias w:val="Monat"/>
          <w:tag w:val="Monat"/>
          <w:id w:val="-623308603"/>
          <w:placeholder>
            <w:docPart w:val="4EF462E2C3CC4B25A45C9D70985F23A2"/>
          </w:placeholder>
          <w:showingPlcHdr/>
          <w:dropDownList>
            <w:listItem w:value="Wählen Sie ein Element aus."/>
            <w:listItem w:displayText="Monat" w:value="Monat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Pr="00ED79DC">
            <w:rPr>
              <w:rFonts w:ascii="Arial" w:eastAsia="Calibri" w:hAnsi="Arial" w:cs="Arial"/>
              <w:sz w:val="20"/>
            </w:rPr>
            <w:t>Wählen Sie ein Element aus.</w:t>
          </w:r>
        </w:sdtContent>
      </w:sdt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97"/>
        <w:gridCol w:w="690"/>
        <w:gridCol w:w="776"/>
        <w:gridCol w:w="946"/>
        <w:gridCol w:w="1207"/>
        <w:gridCol w:w="1239"/>
        <w:gridCol w:w="1051"/>
        <w:gridCol w:w="1006"/>
        <w:gridCol w:w="1348"/>
      </w:tblGrid>
      <w:tr w:rsidR="00A747AD" w:rsidRPr="00021F0D" w:rsidTr="00A747AD">
        <w:trPr>
          <w:tblHeader/>
        </w:trPr>
        <w:tc>
          <w:tcPr>
            <w:tcW w:w="440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381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Charge Nr.</w:t>
            </w:r>
          </w:p>
        </w:tc>
        <w:tc>
          <w:tcPr>
            <w:tcW w:w="428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Beladung Nr.</w:t>
            </w:r>
          </w:p>
        </w:tc>
        <w:tc>
          <w:tcPr>
            <w:tcW w:w="522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Programm</w:t>
            </w:r>
          </w:p>
        </w:tc>
        <w:tc>
          <w:tcPr>
            <w:tcW w:w="666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Prozessablauf o.K.</w:t>
            </w:r>
          </w:p>
        </w:tc>
        <w:tc>
          <w:tcPr>
            <w:tcW w:w="684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Reinigungs-indikator</w:t>
            </w:r>
            <w:r w:rsidRPr="00021F0D">
              <w:rPr>
                <w:rFonts w:ascii="Arial" w:hAnsi="Arial" w:cs="Arial"/>
                <w:b/>
                <w:sz w:val="16"/>
                <w:szCs w:val="16"/>
              </w:rPr>
              <w:t xml:space="preserve"> umgeschlagen</w:t>
            </w:r>
          </w:p>
        </w:tc>
        <w:tc>
          <w:tcPr>
            <w:tcW w:w="580" w:type="pct"/>
          </w:tcPr>
          <w:p w:rsidR="00A747AD" w:rsidRPr="00021F0D" w:rsidRDefault="00A747AD" w:rsidP="00A747A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Verpackung + Sterilisation</w:t>
            </w:r>
          </w:p>
        </w:tc>
        <w:tc>
          <w:tcPr>
            <w:tcW w:w="555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Freigabe erteilt</w:t>
            </w:r>
          </w:p>
        </w:tc>
        <w:tc>
          <w:tcPr>
            <w:tcW w:w="744" w:type="pct"/>
          </w:tcPr>
          <w:p w:rsidR="00A747AD" w:rsidRPr="00021F0D" w:rsidRDefault="00A747AD" w:rsidP="00021F0D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F0D">
              <w:rPr>
                <w:rFonts w:ascii="Arial" w:hAnsi="Arial" w:cs="Arial"/>
                <w:b/>
                <w:sz w:val="16"/>
                <w:szCs w:val="16"/>
              </w:rPr>
              <w:t>Unterschrift/Kürzel</w:t>
            </w:r>
          </w:p>
        </w:tc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926240261"/>
            <w:placeholder>
              <w:docPart w:val="AA7810888D7645EC8219E4C6DCA15AE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2030276"/>
            <w:placeholder>
              <w:docPart w:val="D2C370D4A64E43799F9CB195A7103D9D"/>
            </w:placeholder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6955467"/>
            <w:placeholder>
              <w:docPart w:val="B719C65A0AAD4340A4EBE4F2F0343A5A"/>
            </w:placeholder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1278383"/>
            <w:placeholder>
              <w:docPart w:val="58F89985E9E541DDBBE6A551C8652498"/>
            </w:placeholder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089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097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46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152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651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73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064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555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275390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41670833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265370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75788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1840992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59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40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659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731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712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319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84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280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3410191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36432135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095398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295728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449482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455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78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895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241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469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177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931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80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385078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6375648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345075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586943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204469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48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75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62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830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019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611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292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892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914162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5556143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515914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903834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90593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570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933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464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23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272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467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25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859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4753119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22596057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04125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946950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79772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651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940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05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802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45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242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25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9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7201734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60738047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515801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390667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82191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352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955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459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502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268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79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606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080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694133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44111050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9310547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3341220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854959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412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31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58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610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461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50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88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362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4359746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9106922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408953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5244896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9679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68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136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224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803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03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410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189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381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599208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71664301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985342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98990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36412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695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89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03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752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59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346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593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294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8355793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1834004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482704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0147826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745574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700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714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907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17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896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535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53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251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4926678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0012340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25038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8588052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959799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098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39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168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740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784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816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689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92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146829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33364366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169067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0452316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939529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33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819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281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36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897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30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908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212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919885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1324418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7830881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140039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982472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637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634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07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104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358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466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969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367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25425145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34266388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0663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62831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779794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336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9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301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122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556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554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58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8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928799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207057054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862806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92862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2108439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781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392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58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28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579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264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818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804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4601783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48962255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9288383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93236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773362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54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710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865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43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33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766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220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19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695032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28416774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281287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855891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845924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934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61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748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85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1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013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080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411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950146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64173627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23354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425204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872897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715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321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80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988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5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907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867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564736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53122382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658781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32519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933623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586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545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033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463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33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613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391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57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5449817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960458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0404539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144955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05646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431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191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9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666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68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096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10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839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103876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2716633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795419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9120750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693193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287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7314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226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134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133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998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5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864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091424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89187498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16387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631666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385779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614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285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972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0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840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619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95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007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6476076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92216825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4612633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04979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2831547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246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951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44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723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86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280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366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923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00101730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5688581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9182097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546053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362637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76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146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4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542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185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240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917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57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5095415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34101606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326007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177852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20439758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56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566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20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744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068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6485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476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63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2723714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75903943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4475622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965639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460944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640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849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631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7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7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324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16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881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4410337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66713640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345760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651772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8760682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475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141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194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526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413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417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225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724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6249356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1738715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086649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079563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132106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703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345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304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318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336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584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352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478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1760369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173380575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0588737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537869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711427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027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391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639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561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12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077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646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349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042594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40850704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090324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6496002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7694352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330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410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81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193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326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8135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806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09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4118278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61799145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10432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351108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644153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0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943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308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496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0910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412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485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659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730237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9920129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8038540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171166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011802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390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797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284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123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144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5764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700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521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97104811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27151344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0702926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3666097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754880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727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363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153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918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126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41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509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727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8306218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9632694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4962629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1854573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6684354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1283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920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371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232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47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7517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490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55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7953447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4506361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2620065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4926731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9172763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8238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310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838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40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384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89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542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275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693606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10303843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35097018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145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0488136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43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729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855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133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47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77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2480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64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572762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62162036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0390231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4252454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6231560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978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095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5485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0374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79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15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101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4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604086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A747AD" w:rsidRPr="00021F0D" w:rsidTr="00A747AD">
        <w:sdt>
          <w:sdtPr>
            <w:rPr>
              <w:rFonts w:ascii="Arial" w:hAnsi="Arial" w:cs="Arial"/>
              <w:sz w:val="16"/>
              <w:szCs w:val="16"/>
            </w:rPr>
            <w:id w:val="-124910691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0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4578234"/>
          </w:sdtPr>
          <w:sdtEndPr/>
          <w:sdtContent>
            <w:tc>
              <w:tcPr>
                <w:tcW w:w="381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91216003"/>
          </w:sdtPr>
          <w:sdtEndPr/>
          <w:sdtContent>
            <w:tc>
              <w:tcPr>
                <w:tcW w:w="428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14965"/>
          </w:sdtPr>
          <w:sdtEndPr/>
          <w:sdtContent>
            <w:tc>
              <w:tcPr>
                <w:tcW w:w="522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Programm</w:t>
                </w:r>
              </w:p>
            </w:tc>
          </w:sdtContent>
        </w:sdt>
        <w:tc>
          <w:tcPr>
            <w:tcW w:w="666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981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08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684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1111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0055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80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655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820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55" w:type="pct"/>
          </w:tcPr>
          <w:p w:rsidR="00A747AD" w:rsidRPr="00021F0D" w:rsidRDefault="00A6219A" w:rsidP="00F15EBD">
            <w:pPr>
              <w:spacing w:before="0"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227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ja</w:t>
            </w:r>
          </w:p>
          <w:p w:rsidR="00A747AD" w:rsidRPr="00021F0D" w:rsidRDefault="00A6219A" w:rsidP="00F15EBD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36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AD" w:rsidRPr="00021F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47AD" w:rsidRPr="00021F0D">
              <w:rPr>
                <w:rFonts w:ascii="Arial" w:eastAsia="MS Gothic" w:hAnsi="Arial" w:cs="Arial"/>
                <w:sz w:val="16"/>
                <w:szCs w:val="16"/>
              </w:rPr>
              <w:t xml:space="preserve"> nein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91778513"/>
          </w:sdtPr>
          <w:sdtEndPr/>
          <w:sdtContent>
            <w:tc>
              <w:tcPr>
                <w:tcW w:w="744" w:type="pct"/>
              </w:tcPr>
              <w:p w:rsidR="00A747AD" w:rsidRPr="00021F0D" w:rsidRDefault="00A747AD" w:rsidP="00F15EBD">
                <w:pPr>
                  <w:spacing w:before="0"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</w:tbl>
    <w:p w:rsidR="0079087E" w:rsidRPr="00DA170A" w:rsidRDefault="0079087E" w:rsidP="00DA170A">
      <w:pPr>
        <w:spacing w:before="120" w:after="120"/>
        <w:rPr>
          <w:rFonts w:ascii="Arial" w:hAnsi="Arial" w:cs="Arial"/>
        </w:rPr>
      </w:pPr>
    </w:p>
    <w:sectPr w:rsidR="0079087E" w:rsidRPr="00DA170A" w:rsidSect="00406B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95" w:rsidRDefault="00040195">
      <w:pPr>
        <w:spacing w:before="0" w:after="0" w:line="240" w:lineRule="auto"/>
      </w:pPr>
      <w:r>
        <w:separator/>
      </w:r>
    </w:p>
  </w:endnote>
  <w:endnote w:type="continuationSeparator" w:id="0">
    <w:p w:rsidR="00040195" w:rsidRDefault="000401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461C13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B26DD">
            <w:rPr>
              <w:rFonts w:ascii="Arial" w:hAnsi="Arial" w:cs="Arial"/>
              <w:noProof/>
              <w:sz w:val="16"/>
              <w:szCs w:val="16"/>
            </w:rPr>
            <w:t>FB 03.9 Freigabe nach thermischer Reinigung Desinfektion Sterilisation im Kombi-Gerät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</w:sdtPr>
          <w:sdtEndPr/>
          <w:sdtContent>
            <w:p w:rsidR="00461C13" w:rsidRPr="00BA273D" w:rsidRDefault="00461C13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</w:p>
          </w:sdtContent>
        </w:sdt>
      </w:tc>
    </w:tr>
    <w:tr w:rsidR="00461C13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461C13" w:rsidRPr="00BA273D" w:rsidRDefault="00A6219A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D79DC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text/>
          </w:sdtPr>
          <w:sdtEndPr/>
          <w:sdtContent>
            <w:p w:rsidR="00461C13" w:rsidRPr="00BA273D" w:rsidRDefault="00461C13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461C13" w:rsidRPr="00BA273D" w:rsidRDefault="00A6219A" w:rsidP="00A5338C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61C13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A6219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A6219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61C13" w:rsidRDefault="00461C13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2AF3DC" wp14:editId="3BDA1BC2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D01F9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3</w:t>
    </w:r>
    <w:r>
      <w:rPr>
        <w:rFonts w:ascii="Arial" w:hAnsi="Arial"/>
        <w:i/>
        <w:sz w:val="16"/>
      </w:rPr>
      <w:fldChar w:fldCharType="end"/>
    </w: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Dokument1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95" w:rsidRDefault="00040195">
      <w:pPr>
        <w:spacing w:before="0" w:after="0" w:line="240" w:lineRule="auto"/>
      </w:pPr>
      <w:r>
        <w:separator/>
      </w:r>
    </w:p>
  </w:footnote>
  <w:footnote w:type="continuationSeparator" w:id="0">
    <w:p w:rsidR="00040195" w:rsidRDefault="000401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461C13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D24E6C9C39D7460FB76540D052A534D5"/>
            </w:placeholder>
            <w:text/>
          </w:sdtPr>
          <w:sdtEndPr/>
          <w:sdtContent>
            <w:p w:rsidR="00461C13" w:rsidRDefault="00461C13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 w:rsidR="00DB26DD">
            <w:rPr>
              <w:rFonts w:ascii="Arial" w:hAnsi="Arial"/>
              <w:noProof/>
            </w:rPr>
            <w:t>FB 03.9 Freigabe nach thermischer Reinigung Desinfektion Sterilisation im Kombi-Gerät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461C13" w:rsidRDefault="00A6219A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295B6D48" wp14:editId="337C2A30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C13" w:rsidTr="008441F4">
      <w:trPr>
        <w:trHeight w:val="676"/>
      </w:trPr>
      <w:tc>
        <w:tcPr>
          <w:tcW w:w="1129" w:type="pct"/>
          <w:vMerge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sdt>
        <w:sdtPr>
          <w:rPr>
            <w:rFonts w:ascii="Arial" w:hAnsi="Arial"/>
          </w:rPr>
          <w:alias w:val="Dokumentenart"/>
          <w:tag w:val="Dokumentenart"/>
          <w:id w:val="386540337"/>
          <w:dropDownList>
            <w:listItem w:value="Wählen Sie ein Element aus."/>
            <w:listItem w:displayText="Arbeitsanweisung" w:value="Arbeitsanweisung"/>
            <w:listItem w:displayText="Formblatt" w:value="Formblatt"/>
            <w:listItem w:displayText="Checkliste" w:value="Checkliste"/>
            <w:listItem w:displayText="Prozessbeschreibung" w:value="Prozessbeschreibung"/>
            <w:listItem w:displayText="Verfahrensanweisung" w:value="Verfahrensanweisung"/>
            <w:listItem w:displayText="Inhaltsverzeichnis" w:value="Inhaltsverzeichnis"/>
          </w:dropDownList>
        </w:sdtPr>
        <w:sdtEndPr/>
        <w:sdtContent>
          <w:tc>
            <w:tcPr>
              <w:tcW w:w="2742" w:type="pct"/>
              <w:vAlign w:val="center"/>
            </w:tcPr>
            <w:p w:rsidR="00461C13" w:rsidRDefault="00461C13" w:rsidP="00A5338C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Formblatt</w:t>
              </w:r>
            </w:p>
          </w:tc>
        </w:sdtContent>
      </w:sdt>
      <w:tc>
        <w:tcPr>
          <w:tcW w:w="1129" w:type="pct"/>
          <w:vMerge/>
        </w:tcPr>
        <w:p w:rsidR="00461C13" w:rsidRDefault="00461C13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461C13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433BE2C" wp14:editId="601372E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3DE8C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461C13" w:rsidRDefault="00461C13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461C13" w:rsidRDefault="00461C13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ind w:left="214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4F"/>
    <w:multiLevelType w:val="hybridMultilevel"/>
    <w:tmpl w:val="DD905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0CB"/>
    <w:multiLevelType w:val="hybridMultilevel"/>
    <w:tmpl w:val="6D0A7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375"/>
    <w:multiLevelType w:val="multilevel"/>
    <w:tmpl w:val="F11A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764011"/>
    <w:multiLevelType w:val="hybridMultilevel"/>
    <w:tmpl w:val="34C855C0"/>
    <w:lvl w:ilvl="0" w:tplc="7170791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B7A43"/>
    <w:multiLevelType w:val="hybridMultilevel"/>
    <w:tmpl w:val="7A686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A0767"/>
    <w:multiLevelType w:val="hybridMultilevel"/>
    <w:tmpl w:val="6E8C866A"/>
    <w:lvl w:ilvl="0" w:tplc="77FA1EEE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4440A1"/>
    <w:multiLevelType w:val="multilevel"/>
    <w:tmpl w:val="12941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A341F"/>
    <w:multiLevelType w:val="hybridMultilevel"/>
    <w:tmpl w:val="AE22F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65A41"/>
    <w:multiLevelType w:val="hybridMultilevel"/>
    <w:tmpl w:val="7F9ADCDA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A6ACF"/>
    <w:multiLevelType w:val="hybridMultilevel"/>
    <w:tmpl w:val="B456BF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45139"/>
    <w:multiLevelType w:val="hybridMultilevel"/>
    <w:tmpl w:val="53A69412"/>
    <w:lvl w:ilvl="0" w:tplc="77FA1E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AA6"/>
    <w:multiLevelType w:val="hybridMultilevel"/>
    <w:tmpl w:val="1DB85D9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D0755"/>
    <w:multiLevelType w:val="hybridMultilevel"/>
    <w:tmpl w:val="F38C00D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F1950"/>
    <w:multiLevelType w:val="hybridMultilevel"/>
    <w:tmpl w:val="249E4154"/>
    <w:lvl w:ilvl="0" w:tplc="7722F5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256B1"/>
    <w:multiLevelType w:val="hybridMultilevel"/>
    <w:tmpl w:val="02720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56FD"/>
    <w:multiLevelType w:val="hybridMultilevel"/>
    <w:tmpl w:val="DF7A0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C7FE9"/>
    <w:multiLevelType w:val="hybridMultilevel"/>
    <w:tmpl w:val="FB8E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7F7B"/>
    <w:multiLevelType w:val="multilevel"/>
    <w:tmpl w:val="6944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C177613"/>
    <w:multiLevelType w:val="hybridMultilevel"/>
    <w:tmpl w:val="B688125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E61635"/>
    <w:multiLevelType w:val="multilevel"/>
    <w:tmpl w:val="3F38D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7" w15:restartNumberingAfterBreak="0">
    <w:nsid w:val="47084145"/>
    <w:multiLevelType w:val="hybridMultilevel"/>
    <w:tmpl w:val="4F24909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0A0D34"/>
    <w:multiLevelType w:val="multilevel"/>
    <w:tmpl w:val="981ACA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F21F56"/>
    <w:multiLevelType w:val="hybridMultilevel"/>
    <w:tmpl w:val="45C0604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799"/>
    <w:multiLevelType w:val="hybridMultilevel"/>
    <w:tmpl w:val="05A4C4F8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354364"/>
    <w:multiLevelType w:val="hybridMultilevel"/>
    <w:tmpl w:val="9AEA7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D1651"/>
    <w:multiLevelType w:val="hybridMultilevel"/>
    <w:tmpl w:val="CD34C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467E27"/>
    <w:multiLevelType w:val="hybridMultilevel"/>
    <w:tmpl w:val="DF542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564B4"/>
    <w:multiLevelType w:val="hybridMultilevel"/>
    <w:tmpl w:val="29A02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6D86"/>
    <w:multiLevelType w:val="hybridMultilevel"/>
    <w:tmpl w:val="1466D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D798D"/>
    <w:multiLevelType w:val="hybridMultilevel"/>
    <w:tmpl w:val="545CAF8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60B38"/>
    <w:multiLevelType w:val="hybridMultilevel"/>
    <w:tmpl w:val="16008592"/>
    <w:lvl w:ilvl="0" w:tplc="C2BE9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3735D"/>
    <w:multiLevelType w:val="hybridMultilevel"/>
    <w:tmpl w:val="099A9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0"/>
  </w:num>
  <w:num w:numId="4">
    <w:abstractNumId w:val="6"/>
  </w:num>
  <w:num w:numId="5">
    <w:abstractNumId w:val="39"/>
  </w:num>
  <w:num w:numId="6">
    <w:abstractNumId w:val="18"/>
  </w:num>
  <w:num w:numId="7">
    <w:abstractNumId w:val="38"/>
  </w:num>
  <w:num w:numId="8">
    <w:abstractNumId w:val="30"/>
  </w:num>
  <w:num w:numId="9">
    <w:abstractNumId w:val="1"/>
  </w:num>
  <w:num w:numId="10">
    <w:abstractNumId w:val="8"/>
  </w:num>
  <w:num w:numId="11">
    <w:abstractNumId w:val="3"/>
  </w:num>
  <w:num w:numId="12">
    <w:abstractNumId w:val="20"/>
  </w:num>
  <w:num w:numId="13">
    <w:abstractNumId w:val="37"/>
  </w:num>
  <w:num w:numId="14">
    <w:abstractNumId w:val="21"/>
  </w:num>
  <w:num w:numId="15">
    <w:abstractNumId w:val="23"/>
  </w:num>
  <w:num w:numId="16">
    <w:abstractNumId w:val="43"/>
  </w:num>
  <w:num w:numId="17">
    <w:abstractNumId w:val="0"/>
  </w:num>
  <w:num w:numId="18">
    <w:abstractNumId w:val="4"/>
  </w:num>
  <w:num w:numId="19">
    <w:abstractNumId w:val="28"/>
  </w:num>
  <w:num w:numId="20">
    <w:abstractNumId w:val="24"/>
  </w:num>
  <w:num w:numId="21">
    <w:abstractNumId w:val="26"/>
  </w:num>
  <w:num w:numId="22">
    <w:abstractNumId w:val="5"/>
  </w:num>
  <w:num w:numId="23">
    <w:abstractNumId w:val="16"/>
  </w:num>
  <w:num w:numId="24">
    <w:abstractNumId w:val="10"/>
  </w:num>
  <w:num w:numId="25">
    <w:abstractNumId w:val="7"/>
  </w:num>
  <w:num w:numId="26">
    <w:abstractNumId w:val="11"/>
  </w:num>
  <w:num w:numId="27">
    <w:abstractNumId w:val="13"/>
  </w:num>
  <w:num w:numId="28">
    <w:abstractNumId w:val="34"/>
  </w:num>
  <w:num w:numId="29">
    <w:abstractNumId w:val="15"/>
  </w:num>
  <w:num w:numId="30">
    <w:abstractNumId w:val="41"/>
  </w:num>
  <w:num w:numId="31">
    <w:abstractNumId w:val="29"/>
  </w:num>
  <w:num w:numId="32">
    <w:abstractNumId w:val="12"/>
  </w:num>
  <w:num w:numId="33">
    <w:abstractNumId w:val="25"/>
  </w:num>
  <w:num w:numId="34">
    <w:abstractNumId w:val="27"/>
  </w:num>
  <w:num w:numId="35">
    <w:abstractNumId w:val="22"/>
  </w:num>
  <w:num w:numId="36">
    <w:abstractNumId w:val="36"/>
  </w:num>
  <w:num w:numId="37">
    <w:abstractNumId w:val="35"/>
  </w:num>
  <w:num w:numId="38">
    <w:abstractNumId w:val="42"/>
  </w:num>
  <w:num w:numId="39">
    <w:abstractNumId w:val="2"/>
  </w:num>
  <w:num w:numId="40">
    <w:abstractNumId w:val="17"/>
  </w:num>
  <w:num w:numId="41">
    <w:abstractNumId w:val="33"/>
  </w:num>
  <w:num w:numId="42">
    <w:abstractNumId w:val="14"/>
  </w:num>
  <w:num w:numId="43">
    <w:abstractNumId w:val="31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5"/>
    <w:rsid w:val="00012601"/>
    <w:rsid w:val="00021F0D"/>
    <w:rsid w:val="0003530F"/>
    <w:rsid w:val="00040195"/>
    <w:rsid w:val="0009338D"/>
    <w:rsid w:val="000F0AB0"/>
    <w:rsid w:val="00111574"/>
    <w:rsid w:val="00111C98"/>
    <w:rsid w:val="00121E98"/>
    <w:rsid w:val="00123B10"/>
    <w:rsid w:val="00182334"/>
    <w:rsid w:val="001864E5"/>
    <w:rsid w:val="00192B6E"/>
    <w:rsid w:val="0019763F"/>
    <w:rsid w:val="001B0A1B"/>
    <w:rsid w:val="001F4278"/>
    <w:rsid w:val="0025444D"/>
    <w:rsid w:val="00264D99"/>
    <w:rsid w:val="002702F8"/>
    <w:rsid w:val="00276EE0"/>
    <w:rsid w:val="0029165F"/>
    <w:rsid w:val="00292C51"/>
    <w:rsid w:val="00296B37"/>
    <w:rsid w:val="00303ED4"/>
    <w:rsid w:val="00332F0F"/>
    <w:rsid w:val="00356F5E"/>
    <w:rsid w:val="0037088C"/>
    <w:rsid w:val="003765D9"/>
    <w:rsid w:val="003D5253"/>
    <w:rsid w:val="00406B1A"/>
    <w:rsid w:val="00461C13"/>
    <w:rsid w:val="00481968"/>
    <w:rsid w:val="004A57C5"/>
    <w:rsid w:val="004C2C0D"/>
    <w:rsid w:val="004D5A14"/>
    <w:rsid w:val="004E569E"/>
    <w:rsid w:val="004F4A93"/>
    <w:rsid w:val="0051378D"/>
    <w:rsid w:val="0057027F"/>
    <w:rsid w:val="00601AE0"/>
    <w:rsid w:val="00617D95"/>
    <w:rsid w:val="00621EDF"/>
    <w:rsid w:val="00657842"/>
    <w:rsid w:val="00667EC8"/>
    <w:rsid w:val="006D2F2F"/>
    <w:rsid w:val="006F6EC7"/>
    <w:rsid w:val="00700F95"/>
    <w:rsid w:val="00701BC0"/>
    <w:rsid w:val="00704601"/>
    <w:rsid w:val="007168A8"/>
    <w:rsid w:val="00724532"/>
    <w:rsid w:val="00724F3A"/>
    <w:rsid w:val="0079087E"/>
    <w:rsid w:val="007B7003"/>
    <w:rsid w:val="007E4F13"/>
    <w:rsid w:val="00841A9A"/>
    <w:rsid w:val="008441F4"/>
    <w:rsid w:val="00880DA8"/>
    <w:rsid w:val="00882350"/>
    <w:rsid w:val="008847AD"/>
    <w:rsid w:val="00887EC8"/>
    <w:rsid w:val="00895C9E"/>
    <w:rsid w:val="008B224E"/>
    <w:rsid w:val="008C530B"/>
    <w:rsid w:val="008D5F77"/>
    <w:rsid w:val="008F64AA"/>
    <w:rsid w:val="0096433C"/>
    <w:rsid w:val="00986524"/>
    <w:rsid w:val="00992A3D"/>
    <w:rsid w:val="009933F4"/>
    <w:rsid w:val="00996E3F"/>
    <w:rsid w:val="00A06A26"/>
    <w:rsid w:val="00A17983"/>
    <w:rsid w:val="00A22C85"/>
    <w:rsid w:val="00A23A85"/>
    <w:rsid w:val="00A364D6"/>
    <w:rsid w:val="00A42D89"/>
    <w:rsid w:val="00A43257"/>
    <w:rsid w:val="00A52F4B"/>
    <w:rsid w:val="00A5338C"/>
    <w:rsid w:val="00A6219A"/>
    <w:rsid w:val="00A747AD"/>
    <w:rsid w:val="00A86546"/>
    <w:rsid w:val="00A907E9"/>
    <w:rsid w:val="00AA6BC8"/>
    <w:rsid w:val="00AF6B56"/>
    <w:rsid w:val="00B14BDF"/>
    <w:rsid w:val="00B52EDE"/>
    <w:rsid w:val="00B61393"/>
    <w:rsid w:val="00BA273D"/>
    <w:rsid w:val="00BA67E1"/>
    <w:rsid w:val="00BD70A8"/>
    <w:rsid w:val="00BE4E59"/>
    <w:rsid w:val="00BF149E"/>
    <w:rsid w:val="00C17988"/>
    <w:rsid w:val="00C201B6"/>
    <w:rsid w:val="00C4200F"/>
    <w:rsid w:val="00C910D6"/>
    <w:rsid w:val="00CE27AD"/>
    <w:rsid w:val="00CF1E5B"/>
    <w:rsid w:val="00D51D62"/>
    <w:rsid w:val="00D56E0F"/>
    <w:rsid w:val="00D57DD8"/>
    <w:rsid w:val="00D93CC6"/>
    <w:rsid w:val="00D947B9"/>
    <w:rsid w:val="00DA170A"/>
    <w:rsid w:val="00DA2980"/>
    <w:rsid w:val="00DB26DD"/>
    <w:rsid w:val="00DC7BBF"/>
    <w:rsid w:val="00DD1E4E"/>
    <w:rsid w:val="00DD1E6F"/>
    <w:rsid w:val="00DE3586"/>
    <w:rsid w:val="00DF1A28"/>
    <w:rsid w:val="00E03534"/>
    <w:rsid w:val="00E14DA8"/>
    <w:rsid w:val="00E43736"/>
    <w:rsid w:val="00E45939"/>
    <w:rsid w:val="00E758F8"/>
    <w:rsid w:val="00E849A4"/>
    <w:rsid w:val="00E90E89"/>
    <w:rsid w:val="00EB47C7"/>
    <w:rsid w:val="00ED79DC"/>
    <w:rsid w:val="00EF392B"/>
    <w:rsid w:val="00EF5081"/>
    <w:rsid w:val="00F872E9"/>
    <w:rsid w:val="00F979BB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F320723-BB80-4B3B-BF15-975581F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92B6E"/>
    <w:rPr>
      <w:rFonts w:ascii="Century Gothic" w:hAnsi="Century Gothic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5338C"/>
  </w:style>
  <w:style w:type="table" w:styleId="MittlereListe2-Akzent4">
    <w:name w:val="Medium List 2 Accent 4"/>
    <w:basedOn w:val="NormaleTabelle"/>
    <w:uiPriority w:val="66"/>
    <w:rsid w:val="00A533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uzeileZchn">
    <w:name w:val="Fußzeile Zchn"/>
    <w:link w:val="Fuzeile"/>
    <w:rsid w:val="00A5338C"/>
    <w:rPr>
      <w:rFonts w:ascii="Century Gothic" w:hAnsi="Century Gothic"/>
      <w:sz w:val="24"/>
    </w:rPr>
  </w:style>
  <w:style w:type="character" w:customStyle="1" w:styleId="berschrift1Zchn">
    <w:name w:val="Überschrift 1 Zchn"/>
    <w:link w:val="berschrift1"/>
    <w:rsid w:val="00A5338C"/>
    <w:rPr>
      <w:rFonts w:ascii="Century Gothic" w:hAnsi="Century Gothic"/>
      <w:b/>
      <w:kern w:val="28"/>
      <w:sz w:val="34"/>
    </w:rPr>
  </w:style>
  <w:style w:type="table" w:customStyle="1" w:styleId="Tabellenraster2">
    <w:name w:val="Tabellenraster2"/>
    <w:basedOn w:val="NormaleTabelle"/>
    <w:next w:val="Tabellenraster"/>
    <w:uiPriority w:val="59"/>
    <w:rsid w:val="00A533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A5338C"/>
    <w:rPr>
      <w:rFonts w:ascii="Century Gothic" w:hAnsi="Century Gothic"/>
      <w:b/>
      <w:sz w:val="30"/>
    </w:rPr>
  </w:style>
  <w:style w:type="character" w:customStyle="1" w:styleId="berschrift3Zchn">
    <w:name w:val="Überschrift 3 Zchn"/>
    <w:link w:val="berschrift3"/>
    <w:rsid w:val="00A5338C"/>
    <w:rPr>
      <w:rFonts w:ascii="Century Gothic" w:hAnsi="Century Gothic"/>
      <w:b/>
      <w:sz w:val="26"/>
    </w:rPr>
  </w:style>
  <w:style w:type="paragraph" w:customStyle="1" w:styleId="Aufzhlung">
    <w:name w:val="Aufzählung"/>
    <w:basedOn w:val="Standard"/>
    <w:rsid w:val="00A5338C"/>
    <w:pPr>
      <w:numPr>
        <w:numId w:val="22"/>
      </w:numPr>
      <w:spacing w:before="0" w:after="0" w:line="360" w:lineRule="auto"/>
      <w:jc w:val="both"/>
    </w:pPr>
    <w:rPr>
      <w:rFonts w:ascii="Arial" w:hAnsi="Arial"/>
      <w:szCs w:val="24"/>
    </w:rPr>
  </w:style>
  <w:style w:type="paragraph" w:styleId="Index1">
    <w:name w:val="index 1"/>
    <w:basedOn w:val="Standard"/>
    <w:next w:val="Standard"/>
    <w:autoRedefine/>
    <w:semiHidden/>
    <w:rsid w:val="00A5338C"/>
    <w:pPr>
      <w:spacing w:before="0" w:after="0" w:line="360" w:lineRule="auto"/>
      <w:ind w:left="240" w:hanging="240"/>
      <w:jc w:val="both"/>
    </w:pPr>
    <w:rPr>
      <w:rFonts w:ascii="Arial" w:hAnsi="Arial"/>
      <w:szCs w:val="24"/>
    </w:rPr>
  </w:style>
  <w:style w:type="paragraph" w:styleId="Indexberschrift">
    <w:name w:val="index heading"/>
    <w:basedOn w:val="Standard"/>
    <w:next w:val="Index1"/>
    <w:semiHidden/>
    <w:rsid w:val="00A5338C"/>
    <w:pPr>
      <w:spacing w:before="0" w:after="0" w:line="360" w:lineRule="auto"/>
      <w:jc w:val="both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A5338C"/>
  </w:style>
  <w:style w:type="table" w:styleId="TabelleElegant">
    <w:name w:val="Table Elegant"/>
    <w:basedOn w:val="NormaleTabelle"/>
    <w:rsid w:val="00A533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A5338C"/>
    <w:rPr>
      <w:rFonts w:ascii="Century Gothic" w:hAnsi="Century Gothic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338C"/>
    <w:pPr>
      <w:spacing w:before="0" w:after="120" w:line="480" w:lineRule="auto"/>
      <w:jc w:val="both"/>
    </w:pPr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338C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A26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A26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A06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arija%20Krau&#223;%20(Server)\extern\Kunden\ZKN\Unterlagen%20Stand%2006-18\Formbl&#228;tter\FB%2001.2%20Routine&#252;berpr&#252;fung%20R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6C9C39D7460FB76540D052A5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0B4D-60EE-4FF8-B22B-C952801F243B}"/>
      </w:docPartPr>
      <w:docPartBody>
        <w:p w:rsidR="00205FD7" w:rsidRDefault="00205FD7">
          <w:pPr>
            <w:pStyle w:val="D24E6C9C39D7460FB76540D052A534D5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9992B2914944D48F5C6A867860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13FA-8850-4404-8053-E583B051DC2B}"/>
      </w:docPartPr>
      <w:docPartBody>
        <w:p w:rsidR="00E63EA0" w:rsidRDefault="00F65785" w:rsidP="00F65785">
          <w:pPr>
            <w:pStyle w:val="959992B2914944D48F5C6A867860F2463"/>
          </w:pPr>
          <w:r w:rsidRPr="00841A9A">
            <w:rPr>
              <w:rFonts w:ascii="Arial" w:eastAsia="Calibri" w:hAnsi="Arial" w:cs="Arial"/>
              <w:color w:val="808080"/>
              <w:sz w:val="20"/>
            </w:rPr>
            <w:t>Wählen Sie ein Element aus.</w:t>
          </w:r>
        </w:p>
      </w:docPartBody>
    </w:docPart>
    <w:docPart>
      <w:docPartPr>
        <w:name w:val="4EF462E2C3CC4B25A45C9D70985F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1724-D6B5-4F6C-93E0-3BB5E881E29C}"/>
      </w:docPartPr>
      <w:docPartBody>
        <w:p w:rsidR="00E63EA0" w:rsidRDefault="00F65785" w:rsidP="00F65785">
          <w:pPr>
            <w:pStyle w:val="4EF462E2C3CC4B25A45C9D70985F23A23"/>
          </w:pPr>
          <w:r w:rsidRPr="00841A9A">
            <w:rPr>
              <w:rFonts w:ascii="Arial" w:eastAsia="Calibri" w:hAnsi="Arial" w:cs="Arial"/>
              <w:color w:val="808080"/>
              <w:sz w:val="20"/>
            </w:rPr>
            <w:t>Wählen Sie ein Element aus.</w:t>
          </w:r>
        </w:p>
      </w:docPartBody>
    </w:docPart>
    <w:docPart>
      <w:docPartPr>
        <w:name w:val="EC19DCD8F7804C958B9AD98943727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3C2CE-2E90-4AD2-81B5-FBD6D0DAF798}"/>
      </w:docPartPr>
      <w:docPartBody>
        <w:p w:rsidR="00E63EA0" w:rsidRDefault="00F65785" w:rsidP="00F65785">
          <w:pPr>
            <w:pStyle w:val="EC19DCD8F7804C958B9AD9894372793B2"/>
          </w:pPr>
          <w:r w:rsidRPr="00841A9A">
            <w:rPr>
              <w:rStyle w:val="Platzhaltertext"/>
              <w:rFonts w:ascii="Arial" w:hAnsi="Arial" w:cs="Arial"/>
              <w:color w:val="auto"/>
              <w:sz w:val="20"/>
            </w:rPr>
            <w:t>Gerät eingeben.</w:t>
          </w:r>
        </w:p>
      </w:docPartBody>
    </w:docPart>
    <w:docPart>
      <w:docPartPr>
        <w:name w:val="37F862F4D6524B599C9B64377EA09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B3D7-4772-43D0-A1F7-4963FCD73C40}"/>
      </w:docPartPr>
      <w:docPartBody>
        <w:p w:rsidR="00E63EA0" w:rsidRDefault="00F65785" w:rsidP="00F65785">
          <w:pPr>
            <w:pStyle w:val="37F862F4D6524B599C9B64377EA0997C2"/>
          </w:pPr>
          <w:r w:rsidRPr="00841A9A">
            <w:rPr>
              <w:rStyle w:val="Platzhaltertext"/>
              <w:rFonts w:ascii="Arial" w:hAnsi="Arial" w:cs="Arial"/>
              <w:sz w:val="20"/>
            </w:rPr>
            <w:t>Nr. eingeben.</w:t>
          </w:r>
        </w:p>
      </w:docPartBody>
    </w:docPart>
    <w:docPart>
      <w:docPartPr>
        <w:name w:val="AA7810888D7645EC8219E4C6DCA15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7E944-5420-42B4-9F08-96818C5650C4}"/>
      </w:docPartPr>
      <w:docPartBody>
        <w:p w:rsidR="00D62D05" w:rsidRDefault="00E63EA0" w:rsidP="00E63EA0">
          <w:pPr>
            <w:pStyle w:val="AA7810888D7645EC8219E4C6DCA15AE4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</w:p>
      </w:docPartBody>
    </w:docPart>
    <w:docPart>
      <w:docPartPr>
        <w:name w:val="D2C370D4A64E43799F9CB195A710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12B51-2E4E-4E81-AF99-E12D3192428A}"/>
      </w:docPartPr>
      <w:docPartBody>
        <w:p w:rsidR="00D62D05" w:rsidRDefault="00E63EA0" w:rsidP="00E63EA0">
          <w:pPr>
            <w:pStyle w:val="D2C370D4A64E43799F9CB195A7103D9D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719C65A0AAD4340A4EBE4F2F034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CFAF-B9B8-4183-BF8C-D26CAD8C92BC}"/>
      </w:docPartPr>
      <w:docPartBody>
        <w:p w:rsidR="00D62D05" w:rsidRDefault="00E63EA0" w:rsidP="00E63EA0">
          <w:pPr>
            <w:pStyle w:val="B719C65A0AAD4340A4EBE4F2F0343A5A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F89985E9E541DDBBE6A551C8652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CC71-A635-4923-91EE-A0CCC0B6CC0B}"/>
      </w:docPartPr>
      <w:docPartBody>
        <w:p w:rsidR="00D62D05" w:rsidRDefault="00E63EA0" w:rsidP="00E63EA0">
          <w:pPr>
            <w:pStyle w:val="58F89985E9E541DDBBE6A551C8652498"/>
          </w:pPr>
          <w:r w:rsidRPr="00021F0D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7"/>
    <w:rsid w:val="00205FD7"/>
    <w:rsid w:val="00255763"/>
    <w:rsid w:val="00531878"/>
    <w:rsid w:val="0067079E"/>
    <w:rsid w:val="00896101"/>
    <w:rsid w:val="00A15474"/>
    <w:rsid w:val="00C31561"/>
    <w:rsid w:val="00C67D24"/>
    <w:rsid w:val="00D62D05"/>
    <w:rsid w:val="00E63EA0"/>
    <w:rsid w:val="00E95F67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3EA0"/>
    <w:rPr>
      <w:color w:val="808080"/>
    </w:rPr>
  </w:style>
  <w:style w:type="paragraph" w:customStyle="1" w:styleId="D24E6C9C39D7460FB76540D052A534D5">
    <w:name w:val="D24E6C9C39D7460FB76540D052A534D5"/>
  </w:style>
  <w:style w:type="paragraph" w:customStyle="1" w:styleId="A5E4EE9356B241ABA7779AC51B24061F">
    <w:name w:val="A5E4EE9356B241ABA7779AC51B24061F"/>
  </w:style>
  <w:style w:type="paragraph" w:customStyle="1" w:styleId="35B050CC0E6E46B1B6DA11E1ADB9C9A8">
    <w:name w:val="35B050CC0E6E46B1B6DA11E1ADB9C9A8"/>
  </w:style>
  <w:style w:type="paragraph" w:customStyle="1" w:styleId="06395E2527404DFF8DAAE90ECF233EAD">
    <w:name w:val="06395E2527404DFF8DAAE90ECF233EAD"/>
  </w:style>
  <w:style w:type="paragraph" w:customStyle="1" w:styleId="E53B5C700B9D4BFCABBBD4C051D01358">
    <w:name w:val="E53B5C700B9D4BFCABBBD4C051D01358"/>
  </w:style>
  <w:style w:type="paragraph" w:customStyle="1" w:styleId="A82B2E7BC46046AD84C983AC8B12D498">
    <w:name w:val="A82B2E7BC46046AD84C983AC8B12D498"/>
  </w:style>
  <w:style w:type="paragraph" w:customStyle="1" w:styleId="47320D2798424921A3882ADF4CB5F0D4">
    <w:name w:val="47320D2798424921A3882ADF4CB5F0D4"/>
  </w:style>
  <w:style w:type="paragraph" w:customStyle="1" w:styleId="3F65FF1DC137498187490DCDBD52EC2F">
    <w:name w:val="3F65FF1DC137498187490DCDBD52EC2F"/>
  </w:style>
  <w:style w:type="paragraph" w:customStyle="1" w:styleId="4BC00B256DEB44879B4D91AC5C124222">
    <w:name w:val="4BC00B256DEB44879B4D91AC5C124222"/>
  </w:style>
  <w:style w:type="paragraph" w:customStyle="1" w:styleId="C008F504A93C46CABB5E05D0E9C81053">
    <w:name w:val="C008F504A93C46CABB5E05D0E9C81053"/>
  </w:style>
  <w:style w:type="paragraph" w:customStyle="1" w:styleId="D203D155DDA14769A3D143C77E7220C3">
    <w:name w:val="D203D155DDA14769A3D143C77E7220C3"/>
  </w:style>
  <w:style w:type="paragraph" w:customStyle="1" w:styleId="827AF0397385479EAE2C8BD52693494C">
    <w:name w:val="827AF0397385479EAE2C8BD52693494C"/>
  </w:style>
  <w:style w:type="paragraph" w:customStyle="1" w:styleId="1D690C2B78B24A69B7281F85E441E8D7">
    <w:name w:val="1D690C2B78B24A69B7281F85E441E8D7"/>
  </w:style>
  <w:style w:type="paragraph" w:customStyle="1" w:styleId="9E90BFCE96AC4762889FAF90E34AD4CF">
    <w:name w:val="9E90BFCE96AC4762889FAF90E34AD4CF"/>
  </w:style>
  <w:style w:type="paragraph" w:customStyle="1" w:styleId="415CB4AB116F4F86962A9AC82E731B90">
    <w:name w:val="415CB4AB116F4F86962A9AC82E731B90"/>
  </w:style>
  <w:style w:type="paragraph" w:customStyle="1" w:styleId="CB02DCE2BE244B74BAEA23BA6F725B67">
    <w:name w:val="CB02DCE2BE244B74BAEA23BA6F725B67"/>
  </w:style>
  <w:style w:type="paragraph" w:customStyle="1" w:styleId="ABC34EFF5E1F4CEF93DD8C2D033E083A">
    <w:name w:val="ABC34EFF5E1F4CEF93DD8C2D033E083A"/>
  </w:style>
  <w:style w:type="paragraph" w:customStyle="1" w:styleId="253BD1EDEB4B44AA8FCE3A0866910898">
    <w:name w:val="253BD1EDEB4B44AA8FCE3A0866910898"/>
  </w:style>
  <w:style w:type="paragraph" w:customStyle="1" w:styleId="ADCF1A69F9C34836B50BCF5050F48B05">
    <w:name w:val="ADCF1A69F9C34836B50BCF5050F48B05"/>
  </w:style>
  <w:style w:type="paragraph" w:customStyle="1" w:styleId="D2AFADB0C9664946831C8890B305E3CC">
    <w:name w:val="D2AFADB0C9664946831C8890B305E3CC"/>
  </w:style>
  <w:style w:type="paragraph" w:customStyle="1" w:styleId="967341A92DFD4248BAE3F49054CE3A31">
    <w:name w:val="967341A92DFD4248BAE3F49054CE3A31"/>
  </w:style>
  <w:style w:type="paragraph" w:customStyle="1" w:styleId="8CF3CC0A5A9F452B9B0186FEB0752E2D">
    <w:name w:val="8CF3CC0A5A9F452B9B0186FEB0752E2D"/>
  </w:style>
  <w:style w:type="paragraph" w:customStyle="1" w:styleId="E9CB4E8D7F8448509C268095F67E0633">
    <w:name w:val="E9CB4E8D7F8448509C268095F67E0633"/>
  </w:style>
  <w:style w:type="paragraph" w:customStyle="1" w:styleId="C4179C3ED16441438822008D810F24C6">
    <w:name w:val="C4179C3ED16441438822008D810F24C6"/>
  </w:style>
  <w:style w:type="paragraph" w:customStyle="1" w:styleId="10A1F7FAB1254D4CBD0D95F262102323">
    <w:name w:val="10A1F7FAB1254D4CBD0D95F262102323"/>
  </w:style>
  <w:style w:type="paragraph" w:customStyle="1" w:styleId="B20AB3B877CC4314ACC3B8E0EBB0D6FA">
    <w:name w:val="B20AB3B877CC4314ACC3B8E0EBB0D6FA"/>
  </w:style>
  <w:style w:type="paragraph" w:customStyle="1" w:styleId="7DF5EA5FC842460BAADB91161ECD1883">
    <w:name w:val="7DF5EA5FC842460BAADB91161ECD1883"/>
  </w:style>
  <w:style w:type="paragraph" w:customStyle="1" w:styleId="00811FF3A9234F06A73813F8266FB525">
    <w:name w:val="00811FF3A9234F06A73813F8266FB525"/>
  </w:style>
  <w:style w:type="paragraph" w:customStyle="1" w:styleId="F761AB3A8DF54596AB1C790E3BB1D214">
    <w:name w:val="F761AB3A8DF54596AB1C790E3BB1D214"/>
  </w:style>
  <w:style w:type="paragraph" w:customStyle="1" w:styleId="0872D52472814480ABD6D9025CABB6C9">
    <w:name w:val="0872D52472814480ABD6D9025CABB6C9"/>
  </w:style>
  <w:style w:type="paragraph" w:customStyle="1" w:styleId="7A03CAC290904E6E95BB6619BE248020">
    <w:name w:val="7A03CAC290904E6E95BB6619BE248020"/>
  </w:style>
  <w:style w:type="paragraph" w:customStyle="1" w:styleId="24403D72E86D4E24AFBF66A5ABEB8225">
    <w:name w:val="24403D72E86D4E24AFBF66A5ABEB8225"/>
  </w:style>
  <w:style w:type="paragraph" w:customStyle="1" w:styleId="CB85DCF53E984C2CAB28FF78D917776C">
    <w:name w:val="CB85DCF53E984C2CAB28FF78D917776C"/>
  </w:style>
  <w:style w:type="paragraph" w:customStyle="1" w:styleId="EC5CF616D47D4B879630B4070E7CA28D">
    <w:name w:val="EC5CF616D47D4B879630B4070E7CA28D"/>
  </w:style>
  <w:style w:type="paragraph" w:customStyle="1" w:styleId="7D14BAE069D54E16BB669AFDDFC903BC">
    <w:name w:val="7D14BAE069D54E16BB669AFDDFC903BC"/>
  </w:style>
  <w:style w:type="paragraph" w:customStyle="1" w:styleId="03BF1707669E4A6AA6AC74B18C8C7D26">
    <w:name w:val="03BF1707669E4A6AA6AC74B18C8C7D26"/>
  </w:style>
  <w:style w:type="paragraph" w:customStyle="1" w:styleId="E27AA6D55D334CFEA7C01C79DA7D7C1A">
    <w:name w:val="E27AA6D55D334CFEA7C01C79DA7D7C1A"/>
  </w:style>
  <w:style w:type="paragraph" w:customStyle="1" w:styleId="8D02977E7D7D42E487E85B756AD4086A">
    <w:name w:val="8D02977E7D7D42E487E85B756AD4086A"/>
  </w:style>
  <w:style w:type="paragraph" w:customStyle="1" w:styleId="B10A145407EC482EB03A7FC1A6A1CF61">
    <w:name w:val="B10A145407EC482EB03A7FC1A6A1CF61"/>
  </w:style>
  <w:style w:type="paragraph" w:customStyle="1" w:styleId="58E2C87D632E4F6D850CA449623A444F">
    <w:name w:val="58E2C87D632E4F6D850CA449623A444F"/>
  </w:style>
  <w:style w:type="paragraph" w:customStyle="1" w:styleId="38089AB17F1B49C2A716C6A9AB889685">
    <w:name w:val="38089AB17F1B49C2A716C6A9AB889685"/>
  </w:style>
  <w:style w:type="paragraph" w:customStyle="1" w:styleId="2C750812D54B48D990ADE64E9D78FC87">
    <w:name w:val="2C750812D54B48D990ADE64E9D78FC87"/>
  </w:style>
  <w:style w:type="paragraph" w:customStyle="1" w:styleId="B56753022FB94B80BE9D457B6A34D0EB">
    <w:name w:val="B56753022FB94B80BE9D457B6A34D0EB"/>
  </w:style>
  <w:style w:type="paragraph" w:customStyle="1" w:styleId="6B49CF5F250444DE97D83C2B01D9A247">
    <w:name w:val="6B49CF5F250444DE97D83C2B01D9A247"/>
  </w:style>
  <w:style w:type="paragraph" w:customStyle="1" w:styleId="07EE9EDA88C04BA9A8462158C1AF4523">
    <w:name w:val="07EE9EDA88C04BA9A8462158C1AF4523"/>
  </w:style>
  <w:style w:type="paragraph" w:customStyle="1" w:styleId="0CC69F26D30D4EB28074981F3972E63F">
    <w:name w:val="0CC69F26D30D4EB28074981F3972E63F"/>
  </w:style>
  <w:style w:type="paragraph" w:customStyle="1" w:styleId="FD6B61D277964A4C847C37A92AF195E5">
    <w:name w:val="FD6B61D277964A4C847C37A92AF195E5"/>
  </w:style>
  <w:style w:type="paragraph" w:customStyle="1" w:styleId="AC247D996F554331B1F841616058B57E">
    <w:name w:val="AC247D996F554331B1F841616058B57E"/>
  </w:style>
  <w:style w:type="paragraph" w:customStyle="1" w:styleId="D8981893F4DB4702BEE01CEF6E0F451E">
    <w:name w:val="D8981893F4DB4702BEE01CEF6E0F451E"/>
  </w:style>
  <w:style w:type="paragraph" w:customStyle="1" w:styleId="57DF2D872AFF44B0B3D2D23D6917089E">
    <w:name w:val="57DF2D872AFF44B0B3D2D23D6917089E"/>
  </w:style>
  <w:style w:type="paragraph" w:customStyle="1" w:styleId="6686EB944BC643AEA82AA259262C054D">
    <w:name w:val="6686EB944BC643AEA82AA259262C054D"/>
  </w:style>
  <w:style w:type="paragraph" w:customStyle="1" w:styleId="2A54BB38D9D049B18EDD3A5B4EAD68DB">
    <w:name w:val="2A54BB38D9D049B18EDD3A5B4EAD68DB"/>
  </w:style>
  <w:style w:type="paragraph" w:customStyle="1" w:styleId="7B51AF2E55B1400F86455B897BE5A3B2">
    <w:name w:val="7B51AF2E55B1400F86455B897BE5A3B2"/>
  </w:style>
  <w:style w:type="paragraph" w:customStyle="1" w:styleId="AFCFA1CF11A44DBFAC71C0E2683DA723">
    <w:name w:val="AFCFA1CF11A44DBFAC71C0E2683DA723"/>
  </w:style>
  <w:style w:type="paragraph" w:customStyle="1" w:styleId="E1E56F37EAFE42A48D99BDC862A3A8B1">
    <w:name w:val="E1E56F37EAFE42A48D99BDC862A3A8B1"/>
  </w:style>
  <w:style w:type="paragraph" w:customStyle="1" w:styleId="B4B8E856FC1A479E8AC2BC7D557F77DC">
    <w:name w:val="B4B8E856FC1A479E8AC2BC7D557F77DC"/>
  </w:style>
  <w:style w:type="paragraph" w:customStyle="1" w:styleId="1237D88799B240E09B5E99DFEEAD8D36">
    <w:name w:val="1237D88799B240E09B5E99DFEEAD8D36"/>
  </w:style>
  <w:style w:type="paragraph" w:customStyle="1" w:styleId="E469810BF5C347B7922D113C29B92023">
    <w:name w:val="E469810BF5C347B7922D113C29B92023"/>
  </w:style>
  <w:style w:type="paragraph" w:customStyle="1" w:styleId="391CA343A71D4BE5924DD61BA731F8D4">
    <w:name w:val="391CA343A71D4BE5924DD61BA731F8D4"/>
  </w:style>
  <w:style w:type="paragraph" w:customStyle="1" w:styleId="8012A1AE2028474D9B55128E2532C504">
    <w:name w:val="8012A1AE2028474D9B55128E2532C504"/>
  </w:style>
  <w:style w:type="paragraph" w:customStyle="1" w:styleId="0F0A9A7D352442E79B994539579BD8BF">
    <w:name w:val="0F0A9A7D352442E79B994539579BD8BF"/>
  </w:style>
  <w:style w:type="paragraph" w:customStyle="1" w:styleId="D7B036176EAE43B3A1497EEF7ED9D58F">
    <w:name w:val="D7B036176EAE43B3A1497EEF7ED9D58F"/>
  </w:style>
  <w:style w:type="paragraph" w:customStyle="1" w:styleId="927FCEDC995A4E1795F57B8CC5919436">
    <w:name w:val="927FCEDC995A4E1795F57B8CC5919436"/>
  </w:style>
  <w:style w:type="paragraph" w:customStyle="1" w:styleId="BA897DA5826D48E09AD026EE7C5EC473">
    <w:name w:val="BA897DA5826D48E09AD026EE7C5EC473"/>
  </w:style>
  <w:style w:type="paragraph" w:customStyle="1" w:styleId="96F0ABE8DF6F46C28315ABF2AD0D004B">
    <w:name w:val="96F0ABE8DF6F46C28315ABF2AD0D004B"/>
  </w:style>
  <w:style w:type="paragraph" w:customStyle="1" w:styleId="14787303D8554CD1B10F496C63612532">
    <w:name w:val="14787303D8554CD1B10F496C63612532"/>
  </w:style>
  <w:style w:type="paragraph" w:customStyle="1" w:styleId="D0516735E62C46E6840B3607A4C3070D">
    <w:name w:val="D0516735E62C46E6840B3607A4C3070D"/>
  </w:style>
  <w:style w:type="paragraph" w:customStyle="1" w:styleId="C76671A15DE14880A8A180285BD8F906">
    <w:name w:val="C76671A15DE14880A8A180285BD8F906"/>
  </w:style>
  <w:style w:type="paragraph" w:customStyle="1" w:styleId="70DF7E72FF7841ECB9FE872EE058CFC6">
    <w:name w:val="70DF7E72FF7841ECB9FE872EE058CFC6"/>
  </w:style>
  <w:style w:type="paragraph" w:customStyle="1" w:styleId="63B4844ADB604AA38632B949D72C7056">
    <w:name w:val="63B4844ADB604AA38632B949D72C7056"/>
  </w:style>
  <w:style w:type="paragraph" w:customStyle="1" w:styleId="D97A969E9BD046618D2D149C6D1C0DE8">
    <w:name w:val="D97A969E9BD046618D2D149C6D1C0DE8"/>
  </w:style>
  <w:style w:type="paragraph" w:customStyle="1" w:styleId="1184AF68D60740FDB4C621F8865EA1C6">
    <w:name w:val="1184AF68D60740FDB4C621F8865EA1C6"/>
  </w:style>
  <w:style w:type="paragraph" w:customStyle="1" w:styleId="B3A4B07861344244847D69D6FD006BB4">
    <w:name w:val="B3A4B07861344244847D69D6FD006BB4"/>
  </w:style>
  <w:style w:type="paragraph" w:customStyle="1" w:styleId="CED295D60ABB4C658382B7D87877C5EC">
    <w:name w:val="CED295D60ABB4C658382B7D87877C5EC"/>
  </w:style>
  <w:style w:type="paragraph" w:customStyle="1" w:styleId="588CE7D588C547FDA518272857744D82">
    <w:name w:val="588CE7D588C547FDA518272857744D82"/>
  </w:style>
  <w:style w:type="paragraph" w:customStyle="1" w:styleId="592A0C7306D6407ABF3C56A8B3959266">
    <w:name w:val="592A0C7306D6407ABF3C56A8B3959266"/>
  </w:style>
  <w:style w:type="paragraph" w:customStyle="1" w:styleId="61AF66585CEF4E8B8BCBCB02774EA4B0">
    <w:name w:val="61AF66585CEF4E8B8BCBCB02774EA4B0"/>
  </w:style>
  <w:style w:type="paragraph" w:customStyle="1" w:styleId="1A01F58E82D54790BA5FD2081AF4CE1B">
    <w:name w:val="1A01F58E82D54790BA5FD2081AF4CE1B"/>
  </w:style>
  <w:style w:type="paragraph" w:customStyle="1" w:styleId="CA5C719522BA475885A9D2E2EB935D71">
    <w:name w:val="CA5C719522BA475885A9D2E2EB935D71"/>
  </w:style>
  <w:style w:type="paragraph" w:customStyle="1" w:styleId="BD32714216F84674A997578ECD2530F1">
    <w:name w:val="BD32714216F84674A997578ECD2530F1"/>
  </w:style>
  <w:style w:type="paragraph" w:customStyle="1" w:styleId="12D010B4E9FD4121A2B617E71BCB1AB1">
    <w:name w:val="12D010B4E9FD4121A2B617E71BCB1AB1"/>
  </w:style>
  <w:style w:type="paragraph" w:customStyle="1" w:styleId="71021FC6D727449987607A0A8167EB22">
    <w:name w:val="71021FC6D727449987607A0A8167EB22"/>
  </w:style>
  <w:style w:type="paragraph" w:customStyle="1" w:styleId="9021C639CC3346CDB1A1766F2BFCD7F5">
    <w:name w:val="9021C639CC3346CDB1A1766F2BFCD7F5"/>
  </w:style>
  <w:style w:type="paragraph" w:customStyle="1" w:styleId="7EEAD1AC880041C994ED42D1E2C2EDB6">
    <w:name w:val="7EEAD1AC880041C994ED42D1E2C2EDB6"/>
  </w:style>
  <w:style w:type="paragraph" w:customStyle="1" w:styleId="906EA83FF16E40639B51C4BAB66318FA">
    <w:name w:val="906EA83FF16E40639B51C4BAB66318FA"/>
  </w:style>
  <w:style w:type="paragraph" w:customStyle="1" w:styleId="18A14EBFBFB24B14A763971B99A7AEC4">
    <w:name w:val="18A14EBFBFB24B14A763971B99A7AEC4"/>
  </w:style>
  <w:style w:type="paragraph" w:customStyle="1" w:styleId="7F407959E274402DA983A5603A8D77B4">
    <w:name w:val="7F407959E274402DA983A5603A8D77B4"/>
  </w:style>
  <w:style w:type="paragraph" w:customStyle="1" w:styleId="FD9EB4A2DC0C4E17BF114FDFB26A9A26">
    <w:name w:val="FD9EB4A2DC0C4E17BF114FDFB26A9A26"/>
  </w:style>
  <w:style w:type="paragraph" w:customStyle="1" w:styleId="C35E1C1C78FC4B8DB7084FD4723A63AB">
    <w:name w:val="C35E1C1C78FC4B8DB7084FD4723A63AB"/>
  </w:style>
  <w:style w:type="paragraph" w:customStyle="1" w:styleId="DE4DFF22B8E54BE6A2B7D7CB69DC5A60">
    <w:name w:val="DE4DFF22B8E54BE6A2B7D7CB69DC5A60"/>
  </w:style>
  <w:style w:type="paragraph" w:customStyle="1" w:styleId="1A05B62846C448A388D3F9D651055842">
    <w:name w:val="1A05B62846C448A388D3F9D651055842"/>
  </w:style>
  <w:style w:type="paragraph" w:customStyle="1" w:styleId="9EE5E8CF0B424040A83FEBEF4D96A9B6">
    <w:name w:val="9EE5E8CF0B424040A83FEBEF4D96A9B6"/>
  </w:style>
  <w:style w:type="paragraph" w:customStyle="1" w:styleId="B6246A8B5E7C42B1B59FF32F7AF43219">
    <w:name w:val="B6246A8B5E7C42B1B59FF32F7AF43219"/>
  </w:style>
  <w:style w:type="paragraph" w:customStyle="1" w:styleId="CF6DEA2D6003439CA858C6A80BC3AC47">
    <w:name w:val="CF6DEA2D6003439CA858C6A80BC3AC47"/>
  </w:style>
  <w:style w:type="paragraph" w:customStyle="1" w:styleId="BBC10DCA22AC42D3BEAFB5892DA8B260">
    <w:name w:val="BBC10DCA22AC42D3BEAFB5892DA8B260"/>
  </w:style>
  <w:style w:type="paragraph" w:customStyle="1" w:styleId="D00CB93CE88144A291FC0F96DCD859FF">
    <w:name w:val="D00CB93CE88144A291FC0F96DCD859FF"/>
  </w:style>
  <w:style w:type="paragraph" w:customStyle="1" w:styleId="20B9CF8E84CC4E508247D1A0988406DE">
    <w:name w:val="20B9CF8E84CC4E508247D1A0988406DE"/>
  </w:style>
  <w:style w:type="paragraph" w:customStyle="1" w:styleId="88C2B2E07130423D94762D04FF9190EC">
    <w:name w:val="88C2B2E07130423D94762D04FF9190EC"/>
  </w:style>
  <w:style w:type="paragraph" w:customStyle="1" w:styleId="BD37A2EFE95B4B4CA972FF7565CD03BA">
    <w:name w:val="BD37A2EFE95B4B4CA972FF7565CD03BA"/>
  </w:style>
  <w:style w:type="paragraph" w:customStyle="1" w:styleId="10166C0B15C34B809DDB6EE9B93EE2FB">
    <w:name w:val="10166C0B15C34B809DDB6EE9B93EE2FB"/>
  </w:style>
  <w:style w:type="paragraph" w:customStyle="1" w:styleId="B8E48A437D724514953C465EB9174758">
    <w:name w:val="B8E48A437D724514953C465EB9174758"/>
  </w:style>
  <w:style w:type="paragraph" w:customStyle="1" w:styleId="1794551F400245F2A212B9863F30FE46">
    <w:name w:val="1794551F400245F2A212B9863F30FE46"/>
  </w:style>
  <w:style w:type="paragraph" w:customStyle="1" w:styleId="7661806A742A418CB607436D2B8203F3">
    <w:name w:val="7661806A742A418CB607436D2B8203F3"/>
  </w:style>
  <w:style w:type="paragraph" w:customStyle="1" w:styleId="44DF965332BF47959813000221EB6ADC">
    <w:name w:val="44DF965332BF47959813000221EB6ADC"/>
  </w:style>
  <w:style w:type="paragraph" w:customStyle="1" w:styleId="325FA077BAA5493CB2323C9B4ADE6D65">
    <w:name w:val="325FA077BAA5493CB2323C9B4ADE6D65"/>
  </w:style>
  <w:style w:type="paragraph" w:customStyle="1" w:styleId="DB265AC54DBD4DE0948310E3088AEE4A">
    <w:name w:val="DB265AC54DBD4DE0948310E3088AEE4A"/>
  </w:style>
  <w:style w:type="paragraph" w:customStyle="1" w:styleId="25F1E260E2864BECABD461D5903BBA57">
    <w:name w:val="25F1E260E2864BECABD461D5903BBA57"/>
  </w:style>
  <w:style w:type="paragraph" w:customStyle="1" w:styleId="CC30D1BE7EB24245A1C2E18D3E6D7CC7">
    <w:name w:val="CC30D1BE7EB24245A1C2E18D3E6D7CC7"/>
  </w:style>
  <w:style w:type="paragraph" w:customStyle="1" w:styleId="552BDC78257747A98CBEC4DFFC7E1395">
    <w:name w:val="552BDC78257747A98CBEC4DFFC7E1395"/>
  </w:style>
  <w:style w:type="paragraph" w:customStyle="1" w:styleId="888FC0B0C5C146A193D79AD50E30C0B2">
    <w:name w:val="888FC0B0C5C146A193D79AD50E30C0B2"/>
  </w:style>
  <w:style w:type="paragraph" w:customStyle="1" w:styleId="7934D364147B47E4A4736519F931872F">
    <w:name w:val="7934D364147B47E4A4736519F931872F"/>
  </w:style>
  <w:style w:type="paragraph" w:customStyle="1" w:styleId="DF218805B63E41F2AE6E81825411237A">
    <w:name w:val="DF218805B63E41F2AE6E81825411237A"/>
  </w:style>
  <w:style w:type="paragraph" w:customStyle="1" w:styleId="E5B0763EC8944EA290DDF4B74335F280">
    <w:name w:val="E5B0763EC8944EA290DDF4B74335F280"/>
  </w:style>
  <w:style w:type="paragraph" w:customStyle="1" w:styleId="D44246F798CB4FB89037AAADC49325DE">
    <w:name w:val="D44246F798CB4FB89037AAADC49325DE"/>
  </w:style>
  <w:style w:type="paragraph" w:customStyle="1" w:styleId="6129508CA6B1437BB77BCE73D6E4F820">
    <w:name w:val="6129508CA6B1437BB77BCE73D6E4F820"/>
  </w:style>
  <w:style w:type="paragraph" w:customStyle="1" w:styleId="5A8DD8022DE841CC8D7545607D3A3DA2">
    <w:name w:val="5A8DD8022DE841CC8D7545607D3A3DA2"/>
  </w:style>
  <w:style w:type="paragraph" w:customStyle="1" w:styleId="E694CB1887944474A305E22A4B58ADFD">
    <w:name w:val="E694CB1887944474A305E22A4B58ADFD"/>
  </w:style>
  <w:style w:type="paragraph" w:customStyle="1" w:styleId="488F6E9064524249B90C5D9B605B26AD">
    <w:name w:val="488F6E9064524249B90C5D9B605B26AD"/>
  </w:style>
  <w:style w:type="paragraph" w:customStyle="1" w:styleId="8CB1019E782B42CEA0099347B50A257E">
    <w:name w:val="8CB1019E782B42CEA0099347B50A257E"/>
  </w:style>
  <w:style w:type="paragraph" w:customStyle="1" w:styleId="97EDD416E5A84270B9A65DC1AC54009B">
    <w:name w:val="97EDD416E5A84270B9A65DC1AC54009B"/>
  </w:style>
  <w:style w:type="paragraph" w:customStyle="1" w:styleId="E9B55CEA75644480A1B4E625740E36D7">
    <w:name w:val="E9B55CEA75644480A1B4E625740E36D7"/>
  </w:style>
  <w:style w:type="paragraph" w:customStyle="1" w:styleId="DF4F611991C045AD9342F9351281522A">
    <w:name w:val="DF4F611991C045AD9342F9351281522A"/>
  </w:style>
  <w:style w:type="paragraph" w:customStyle="1" w:styleId="3F1D768C9B814B71AAC9039455AC3701">
    <w:name w:val="3F1D768C9B814B71AAC9039455AC3701"/>
  </w:style>
  <w:style w:type="paragraph" w:customStyle="1" w:styleId="4D41A13337104FC69AE3865B18208C46">
    <w:name w:val="4D41A13337104FC69AE3865B18208C46"/>
  </w:style>
  <w:style w:type="paragraph" w:customStyle="1" w:styleId="CD328EDD02C54506AEAE246385FC2BDE">
    <w:name w:val="CD328EDD02C54506AEAE246385FC2BDE"/>
  </w:style>
  <w:style w:type="paragraph" w:customStyle="1" w:styleId="42C580E60125405B90F26415047B13BD">
    <w:name w:val="42C580E60125405B90F26415047B13BD"/>
  </w:style>
  <w:style w:type="paragraph" w:customStyle="1" w:styleId="B9E2EA73182943B0B651E3791201EDBD">
    <w:name w:val="B9E2EA73182943B0B651E3791201EDBD"/>
  </w:style>
  <w:style w:type="paragraph" w:customStyle="1" w:styleId="FA2BE05AE5A8461EA4CD93A4FD376272">
    <w:name w:val="FA2BE05AE5A8461EA4CD93A4FD376272"/>
  </w:style>
  <w:style w:type="paragraph" w:customStyle="1" w:styleId="98FDF45004194130815EACF925667C69">
    <w:name w:val="98FDF45004194130815EACF925667C69"/>
  </w:style>
  <w:style w:type="paragraph" w:customStyle="1" w:styleId="8CD62E2A8F864737A398A5F47C191B2A">
    <w:name w:val="8CD62E2A8F864737A398A5F47C191B2A"/>
  </w:style>
  <w:style w:type="paragraph" w:customStyle="1" w:styleId="613C3D964B544D0692081F87BA4E0276">
    <w:name w:val="613C3D964B544D0692081F87BA4E0276"/>
  </w:style>
  <w:style w:type="paragraph" w:customStyle="1" w:styleId="C9F9B9EB2635401A9DCB7B91EBE091D7">
    <w:name w:val="C9F9B9EB2635401A9DCB7B91EBE091D7"/>
  </w:style>
  <w:style w:type="paragraph" w:customStyle="1" w:styleId="8091C83B19644A3AA9E02E0711980792">
    <w:name w:val="8091C83B19644A3AA9E02E0711980792"/>
  </w:style>
  <w:style w:type="paragraph" w:customStyle="1" w:styleId="68C4DD46E399427BA930B298CAC63ADE">
    <w:name w:val="68C4DD46E399427BA930B298CAC63ADE"/>
  </w:style>
  <w:style w:type="paragraph" w:customStyle="1" w:styleId="A7446972C6B24ACDBF9F6E4DFDAAD1B4">
    <w:name w:val="A7446972C6B24ACDBF9F6E4DFDAAD1B4"/>
  </w:style>
  <w:style w:type="paragraph" w:customStyle="1" w:styleId="D2706A4B56344D59AACC9E33085DACC1">
    <w:name w:val="D2706A4B56344D59AACC9E33085DACC1"/>
  </w:style>
  <w:style w:type="paragraph" w:customStyle="1" w:styleId="5D038D6E83D446CFAA150E09D16F0A4C">
    <w:name w:val="5D038D6E83D446CFAA150E09D16F0A4C"/>
  </w:style>
  <w:style w:type="paragraph" w:customStyle="1" w:styleId="D13DB355BAF34547AF050A37437AC66B">
    <w:name w:val="D13DB355BAF34547AF050A37437AC66B"/>
  </w:style>
  <w:style w:type="paragraph" w:customStyle="1" w:styleId="25B34B7EC429465DAF052AADD467ED51">
    <w:name w:val="25B34B7EC429465DAF052AADD467ED51"/>
  </w:style>
  <w:style w:type="paragraph" w:customStyle="1" w:styleId="81A16B1C051B4A35BF8A414DCF29A6EA">
    <w:name w:val="81A16B1C051B4A35BF8A414DCF29A6EA"/>
  </w:style>
  <w:style w:type="paragraph" w:customStyle="1" w:styleId="97560549C5DC4F4D93FD54E1D70C1AC0">
    <w:name w:val="97560549C5DC4F4D93FD54E1D70C1AC0"/>
  </w:style>
  <w:style w:type="paragraph" w:customStyle="1" w:styleId="F43B479500744DBDB044DEC19B5E17D7">
    <w:name w:val="F43B479500744DBDB044DEC19B5E17D7"/>
  </w:style>
  <w:style w:type="paragraph" w:customStyle="1" w:styleId="88ABDF608D994A33BDAF8ADEA21206B2">
    <w:name w:val="88ABDF608D994A33BDAF8ADEA21206B2"/>
  </w:style>
  <w:style w:type="paragraph" w:customStyle="1" w:styleId="BFE8129266E2450BB710496BFCB61DF6">
    <w:name w:val="BFE8129266E2450BB710496BFCB61DF6"/>
  </w:style>
  <w:style w:type="paragraph" w:customStyle="1" w:styleId="9828D0D7CAE2437DB8AC06F960CD6735">
    <w:name w:val="9828D0D7CAE2437DB8AC06F960CD6735"/>
  </w:style>
  <w:style w:type="paragraph" w:customStyle="1" w:styleId="9F476F5056DC4F49B727C204C621F652">
    <w:name w:val="9F476F5056DC4F49B727C204C621F652"/>
  </w:style>
  <w:style w:type="paragraph" w:customStyle="1" w:styleId="EE44FDAD15E3413889E2D9E7B8EA7A5E">
    <w:name w:val="EE44FDAD15E3413889E2D9E7B8EA7A5E"/>
  </w:style>
  <w:style w:type="paragraph" w:customStyle="1" w:styleId="DCDCA6D29779456F93BA427A81854884">
    <w:name w:val="DCDCA6D29779456F93BA427A81854884"/>
  </w:style>
  <w:style w:type="paragraph" w:customStyle="1" w:styleId="E63F6D1312104F17B00BA68C7716F203">
    <w:name w:val="E63F6D1312104F17B00BA68C7716F203"/>
  </w:style>
  <w:style w:type="paragraph" w:customStyle="1" w:styleId="F78515C0C4974C648AA8049D98A89376">
    <w:name w:val="F78515C0C4974C648AA8049D98A89376"/>
  </w:style>
  <w:style w:type="paragraph" w:customStyle="1" w:styleId="3897C1D06A054495B943CEA13B49E9A2">
    <w:name w:val="3897C1D06A054495B943CEA13B49E9A2"/>
  </w:style>
  <w:style w:type="paragraph" w:customStyle="1" w:styleId="F80F6BB8AC2E4815A6C1B9EAB444C44C">
    <w:name w:val="F80F6BB8AC2E4815A6C1B9EAB444C44C"/>
  </w:style>
  <w:style w:type="paragraph" w:customStyle="1" w:styleId="61DAB268739645828A62CD843BED03E2">
    <w:name w:val="61DAB268739645828A62CD843BED03E2"/>
  </w:style>
  <w:style w:type="paragraph" w:customStyle="1" w:styleId="A0CE4D73AD1A4C128EC54343077ACA61">
    <w:name w:val="A0CE4D73AD1A4C128EC54343077ACA61"/>
  </w:style>
  <w:style w:type="paragraph" w:customStyle="1" w:styleId="3B94A80992EC48508AEA57DAED5A4EF8">
    <w:name w:val="3B94A80992EC48508AEA57DAED5A4EF8"/>
  </w:style>
  <w:style w:type="paragraph" w:customStyle="1" w:styleId="16EE1E3B9A5B4173A05AB5EC2FD1264C">
    <w:name w:val="16EE1E3B9A5B4173A05AB5EC2FD1264C"/>
  </w:style>
  <w:style w:type="paragraph" w:customStyle="1" w:styleId="FAC475D783A942AF96ED6EB1C2110B07">
    <w:name w:val="FAC475D783A942AF96ED6EB1C2110B07"/>
  </w:style>
  <w:style w:type="paragraph" w:customStyle="1" w:styleId="48C4BE90389749ED9FC3E91FA54B9BA1">
    <w:name w:val="48C4BE90389749ED9FC3E91FA54B9BA1"/>
  </w:style>
  <w:style w:type="paragraph" w:customStyle="1" w:styleId="052B2DCD054A42CEBA0CCB1270639B33">
    <w:name w:val="052B2DCD054A42CEBA0CCB1270639B33"/>
  </w:style>
  <w:style w:type="paragraph" w:customStyle="1" w:styleId="A4BE88788C754A7EA6DEDA0567EA2A70">
    <w:name w:val="A4BE88788C754A7EA6DEDA0567EA2A70"/>
  </w:style>
  <w:style w:type="paragraph" w:customStyle="1" w:styleId="ED8367E9C7A549C5ACF0A6B98769030E">
    <w:name w:val="ED8367E9C7A549C5ACF0A6B98769030E"/>
  </w:style>
  <w:style w:type="paragraph" w:customStyle="1" w:styleId="891D7BED975042A4962B8EC5C4030FD2">
    <w:name w:val="891D7BED975042A4962B8EC5C4030FD2"/>
  </w:style>
  <w:style w:type="paragraph" w:customStyle="1" w:styleId="969F6A9435D943388DB1073C004DDDE5">
    <w:name w:val="969F6A9435D943388DB1073C004DDDE5"/>
  </w:style>
  <w:style w:type="paragraph" w:customStyle="1" w:styleId="4FD4253BF9A142D3B60F8CDDCC6448CB">
    <w:name w:val="4FD4253BF9A142D3B60F8CDDCC6448CB"/>
  </w:style>
  <w:style w:type="paragraph" w:customStyle="1" w:styleId="F3616AB252864F9BB4E0D19B101871DA">
    <w:name w:val="F3616AB252864F9BB4E0D19B101871DA"/>
  </w:style>
  <w:style w:type="paragraph" w:customStyle="1" w:styleId="D1212EB592A24C929DA2C3C4490ED353">
    <w:name w:val="D1212EB592A24C929DA2C3C4490ED353"/>
  </w:style>
  <w:style w:type="paragraph" w:customStyle="1" w:styleId="5F32F7F0630941F0B357502860AC39A2">
    <w:name w:val="5F32F7F0630941F0B357502860AC39A2"/>
  </w:style>
  <w:style w:type="paragraph" w:customStyle="1" w:styleId="0B03072F219742459BA6241A53EAD346">
    <w:name w:val="0B03072F219742459BA6241A53EAD346"/>
  </w:style>
  <w:style w:type="paragraph" w:customStyle="1" w:styleId="F49237B3A0A4468B896197720B745647">
    <w:name w:val="F49237B3A0A4468B896197720B745647"/>
  </w:style>
  <w:style w:type="paragraph" w:customStyle="1" w:styleId="FF1AFDDFB34A4668A9591F7DCA9B1E85">
    <w:name w:val="FF1AFDDFB34A4668A9591F7DCA9B1E85"/>
  </w:style>
  <w:style w:type="paragraph" w:customStyle="1" w:styleId="C0D3BDAF0BC840B990C8774532E60DDF">
    <w:name w:val="C0D3BDAF0BC840B990C8774532E60DDF"/>
  </w:style>
  <w:style w:type="paragraph" w:customStyle="1" w:styleId="9B8508D48BCF44F4936D52C1FC798AA7">
    <w:name w:val="9B8508D48BCF44F4936D52C1FC798AA7"/>
  </w:style>
  <w:style w:type="paragraph" w:customStyle="1" w:styleId="64784EFFD7EA460593AF38FDC1513C9E">
    <w:name w:val="64784EFFD7EA460593AF38FDC1513C9E"/>
  </w:style>
  <w:style w:type="paragraph" w:customStyle="1" w:styleId="E5835823C85C4D19B1EFFEBB866C482A">
    <w:name w:val="E5835823C85C4D19B1EFFEBB866C482A"/>
  </w:style>
  <w:style w:type="paragraph" w:customStyle="1" w:styleId="FFAB7CB688DA48B6B3DC6155CD7E1FF7">
    <w:name w:val="FFAB7CB688DA48B6B3DC6155CD7E1FF7"/>
  </w:style>
  <w:style w:type="paragraph" w:customStyle="1" w:styleId="2FA1664E1686478199683B553EF9B2F1">
    <w:name w:val="2FA1664E1686478199683B553EF9B2F1"/>
  </w:style>
  <w:style w:type="paragraph" w:customStyle="1" w:styleId="15F8ADA7F9AA418089F8E96D0DDDE315">
    <w:name w:val="15F8ADA7F9AA418089F8E96D0DDDE315"/>
  </w:style>
  <w:style w:type="paragraph" w:customStyle="1" w:styleId="2997862CE5BB4699BF40943FD94DB461">
    <w:name w:val="2997862CE5BB4699BF40943FD94DB461"/>
  </w:style>
  <w:style w:type="paragraph" w:customStyle="1" w:styleId="75B709C1A92540C593B57C8D6E429476">
    <w:name w:val="75B709C1A92540C593B57C8D6E429476"/>
  </w:style>
  <w:style w:type="paragraph" w:customStyle="1" w:styleId="37DE8F55EC6F4A1EBF925A88F896DE60">
    <w:name w:val="37DE8F55EC6F4A1EBF925A88F896DE60"/>
  </w:style>
  <w:style w:type="paragraph" w:customStyle="1" w:styleId="859A6C1775394B8BA6E6E47E95DC0545">
    <w:name w:val="859A6C1775394B8BA6E6E47E95DC0545"/>
  </w:style>
  <w:style w:type="paragraph" w:customStyle="1" w:styleId="6DA120C7968A4C8BAC4ACBE58FF92D30">
    <w:name w:val="6DA120C7968A4C8BAC4ACBE58FF92D30"/>
  </w:style>
  <w:style w:type="paragraph" w:customStyle="1" w:styleId="350E58B9FA254B31B2F62FF08D2FBFB2">
    <w:name w:val="350E58B9FA254B31B2F62FF08D2FBFB2"/>
  </w:style>
  <w:style w:type="paragraph" w:customStyle="1" w:styleId="3B839A00B0874EDB8D4734B559436CF6">
    <w:name w:val="3B839A00B0874EDB8D4734B559436CF6"/>
  </w:style>
  <w:style w:type="paragraph" w:customStyle="1" w:styleId="B9CD6D7DF7514FDB879A66C88E70415B">
    <w:name w:val="B9CD6D7DF7514FDB879A66C88E70415B"/>
  </w:style>
  <w:style w:type="paragraph" w:customStyle="1" w:styleId="1474572EF9584170BC7290EA4D17FBDD">
    <w:name w:val="1474572EF9584170BC7290EA4D17FBDD"/>
  </w:style>
  <w:style w:type="paragraph" w:customStyle="1" w:styleId="BE98755743594EFC879851C2F74E2C14">
    <w:name w:val="BE98755743594EFC879851C2F74E2C14"/>
  </w:style>
  <w:style w:type="paragraph" w:customStyle="1" w:styleId="A9436372D19B42A6B17ED8D4A2D08D00">
    <w:name w:val="A9436372D19B42A6B17ED8D4A2D08D00"/>
  </w:style>
  <w:style w:type="paragraph" w:customStyle="1" w:styleId="BC2DD117746F41B4B15D92240D199300">
    <w:name w:val="BC2DD117746F41B4B15D92240D199300"/>
  </w:style>
  <w:style w:type="paragraph" w:customStyle="1" w:styleId="68102E7403AA4911A534088E4A506B73">
    <w:name w:val="68102E7403AA4911A534088E4A506B73"/>
  </w:style>
  <w:style w:type="paragraph" w:customStyle="1" w:styleId="84BD141594314358BB5D92852C3EA786">
    <w:name w:val="84BD141594314358BB5D92852C3EA786"/>
  </w:style>
  <w:style w:type="paragraph" w:customStyle="1" w:styleId="97242654D9B94B8B9938101D8EE61A37">
    <w:name w:val="97242654D9B94B8B9938101D8EE61A37"/>
  </w:style>
  <w:style w:type="paragraph" w:customStyle="1" w:styleId="F31CA952E3164DB99F6C316B027F1CFB">
    <w:name w:val="F31CA952E3164DB99F6C316B027F1CFB"/>
  </w:style>
  <w:style w:type="paragraph" w:customStyle="1" w:styleId="D2709A97A8E140E98E050A57FD5F5BFE">
    <w:name w:val="D2709A97A8E140E98E050A57FD5F5BFE"/>
  </w:style>
  <w:style w:type="paragraph" w:customStyle="1" w:styleId="7FC48F273F8C44018F2C51EACDFBB33B">
    <w:name w:val="7FC48F273F8C44018F2C51EACDFBB33B"/>
  </w:style>
  <w:style w:type="paragraph" w:customStyle="1" w:styleId="C63C08D13CFB4253BDE3A20071875F6A">
    <w:name w:val="C63C08D13CFB4253BDE3A20071875F6A"/>
  </w:style>
  <w:style w:type="paragraph" w:customStyle="1" w:styleId="FEBF4DFCD0294F67B48168F1EA573964">
    <w:name w:val="FEBF4DFCD0294F67B48168F1EA573964"/>
  </w:style>
  <w:style w:type="paragraph" w:customStyle="1" w:styleId="29DEBA460D8345998403FB2E312A94B3">
    <w:name w:val="29DEBA460D8345998403FB2E312A94B3"/>
  </w:style>
  <w:style w:type="paragraph" w:customStyle="1" w:styleId="F9367C0325F84C57AB8BD67BE0EE6E6B">
    <w:name w:val="F9367C0325F84C57AB8BD67BE0EE6E6B"/>
  </w:style>
  <w:style w:type="paragraph" w:customStyle="1" w:styleId="CE76B160D5D0476BB93EDA2E6F636DB3">
    <w:name w:val="CE76B160D5D0476BB93EDA2E6F636DB3"/>
  </w:style>
  <w:style w:type="paragraph" w:customStyle="1" w:styleId="B687C974EB3049B1A02EE630883DCA8D">
    <w:name w:val="B687C974EB3049B1A02EE630883DCA8D"/>
  </w:style>
  <w:style w:type="paragraph" w:customStyle="1" w:styleId="7A3310550E8E40F3BD604EC1507B0EA6">
    <w:name w:val="7A3310550E8E40F3BD604EC1507B0EA6"/>
  </w:style>
  <w:style w:type="paragraph" w:customStyle="1" w:styleId="85F8C0B0BA994ABC93E7920FE41BFAFA">
    <w:name w:val="85F8C0B0BA994ABC93E7920FE41BFAFA"/>
  </w:style>
  <w:style w:type="paragraph" w:customStyle="1" w:styleId="8515D80A9F3843BF8D4EF8A6A78E1023">
    <w:name w:val="8515D80A9F3843BF8D4EF8A6A78E1023"/>
  </w:style>
  <w:style w:type="paragraph" w:customStyle="1" w:styleId="481609C4EA8A4BB091FD707FA553FD6A">
    <w:name w:val="481609C4EA8A4BB091FD707FA553FD6A"/>
  </w:style>
  <w:style w:type="paragraph" w:customStyle="1" w:styleId="3C384EE253D6434392C9B8A347671B3D">
    <w:name w:val="3C384EE253D6434392C9B8A347671B3D"/>
  </w:style>
  <w:style w:type="paragraph" w:customStyle="1" w:styleId="711FE71A1B2B4927B22884C275EA03B8">
    <w:name w:val="711FE71A1B2B4927B22884C275EA03B8"/>
  </w:style>
  <w:style w:type="paragraph" w:customStyle="1" w:styleId="915CD17700114F4CB74F7754BE99409E">
    <w:name w:val="915CD17700114F4CB74F7754BE99409E"/>
  </w:style>
  <w:style w:type="paragraph" w:customStyle="1" w:styleId="348EB18F893640389B4FE1920C122AD7">
    <w:name w:val="348EB18F893640389B4FE1920C122AD7"/>
  </w:style>
  <w:style w:type="paragraph" w:customStyle="1" w:styleId="4DA8597D35AB458184E1DFA8C249DDB2">
    <w:name w:val="4DA8597D35AB458184E1DFA8C249DDB2"/>
  </w:style>
  <w:style w:type="paragraph" w:customStyle="1" w:styleId="45908E7EC8B34EECADD3862A37C4DB8A">
    <w:name w:val="45908E7EC8B34EECADD3862A37C4DB8A"/>
  </w:style>
  <w:style w:type="paragraph" w:customStyle="1" w:styleId="9A8333A347424E41928B6C06E3658500">
    <w:name w:val="9A8333A347424E41928B6C06E3658500"/>
  </w:style>
  <w:style w:type="paragraph" w:customStyle="1" w:styleId="FCC1C43594F94DCD8DE96B2A1276B97C">
    <w:name w:val="FCC1C43594F94DCD8DE96B2A1276B97C"/>
  </w:style>
  <w:style w:type="paragraph" w:customStyle="1" w:styleId="DAAD00624D5549E2B49A49FA56008AAA">
    <w:name w:val="DAAD00624D5549E2B49A49FA56008AAA"/>
  </w:style>
  <w:style w:type="paragraph" w:customStyle="1" w:styleId="3F3700994FA841F183E16E7E3BA615C7">
    <w:name w:val="3F3700994FA841F183E16E7E3BA615C7"/>
  </w:style>
  <w:style w:type="paragraph" w:customStyle="1" w:styleId="0CC6FF1024B64480980400B53472898F">
    <w:name w:val="0CC6FF1024B64480980400B53472898F"/>
  </w:style>
  <w:style w:type="paragraph" w:customStyle="1" w:styleId="5576C7B9DA2B4AAFB4946107F8567548">
    <w:name w:val="5576C7B9DA2B4AAFB4946107F8567548"/>
  </w:style>
  <w:style w:type="paragraph" w:customStyle="1" w:styleId="339B8B31FA1E42F39F5B843FFCE4BFB9">
    <w:name w:val="339B8B31FA1E42F39F5B843FFCE4BFB9"/>
  </w:style>
  <w:style w:type="paragraph" w:customStyle="1" w:styleId="E8F7FFD5B935470F83E625167967A1CD">
    <w:name w:val="E8F7FFD5B935470F83E625167967A1CD"/>
  </w:style>
  <w:style w:type="paragraph" w:customStyle="1" w:styleId="0387DF10EF614DC29A45B23AF6BB65B5">
    <w:name w:val="0387DF10EF614DC29A45B23AF6BB65B5"/>
  </w:style>
  <w:style w:type="paragraph" w:customStyle="1" w:styleId="45C2C9203AAB475FB78E1FEC5C43D1C2">
    <w:name w:val="45C2C9203AAB475FB78E1FEC5C43D1C2"/>
  </w:style>
  <w:style w:type="paragraph" w:customStyle="1" w:styleId="6298B5633237463AB0A60AE3ED5CFEF1">
    <w:name w:val="6298B5633237463AB0A60AE3ED5CFEF1"/>
  </w:style>
  <w:style w:type="paragraph" w:customStyle="1" w:styleId="0EC71DBFA08D48579C15FD0E568FA998">
    <w:name w:val="0EC71DBFA08D48579C15FD0E568FA998"/>
  </w:style>
  <w:style w:type="paragraph" w:customStyle="1" w:styleId="7453F77B51234E5E85B77C6C33916768">
    <w:name w:val="7453F77B51234E5E85B77C6C33916768"/>
  </w:style>
  <w:style w:type="paragraph" w:customStyle="1" w:styleId="DFD2F5DAFF214E3688F3FB7404FAB623">
    <w:name w:val="DFD2F5DAFF214E3688F3FB7404FAB623"/>
  </w:style>
  <w:style w:type="paragraph" w:customStyle="1" w:styleId="0F977600B4FA4595ABD83D542B7B624A">
    <w:name w:val="0F977600B4FA4595ABD83D542B7B624A"/>
  </w:style>
  <w:style w:type="paragraph" w:customStyle="1" w:styleId="DA795A7D0E6046B396BA13980F5FDE2A">
    <w:name w:val="DA795A7D0E6046B396BA13980F5FDE2A"/>
  </w:style>
  <w:style w:type="paragraph" w:customStyle="1" w:styleId="28869A0BBB334249BC1B5CAA9E1043AF">
    <w:name w:val="28869A0BBB334249BC1B5CAA9E1043AF"/>
  </w:style>
  <w:style w:type="paragraph" w:customStyle="1" w:styleId="7EEACAA0CD374DD5A8ACED9C610FF8FB">
    <w:name w:val="7EEACAA0CD374DD5A8ACED9C610FF8FB"/>
  </w:style>
  <w:style w:type="paragraph" w:customStyle="1" w:styleId="B2310C7FC1EB4CB8AAC2F5F34A1673A4">
    <w:name w:val="B2310C7FC1EB4CB8AAC2F5F34A1673A4"/>
  </w:style>
  <w:style w:type="paragraph" w:customStyle="1" w:styleId="7D8D429460C34DEFB19C3C4D6D1B3B42">
    <w:name w:val="7D8D429460C34DEFB19C3C4D6D1B3B42"/>
  </w:style>
  <w:style w:type="paragraph" w:customStyle="1" w:styleId="99400A7E3DEA46CE91ADD0CFD69464A7">
    <w:name w:val="99400A7E3DEA46CE91ADD0CFD69464A7"/>
  </w:style>
  <w:style w:type="paragraph" w:customStyle="1" w:styleId="15A2D2A35CB741118A5A49331A7F3833">
    <w:name w:val="15A2D2A35CB741118A5A49331A7F3833"/>
  </w:style>
  <w:style w:type="paragraph" w:customStyle="1" w:styleId="E88BE144E79C4F71BF2BA5BDFFD161CB">
    <w:name w:val="E88BE144E79C4F71BF2BA5BDFFD161CB"/>
  </w:style>
  <w:style w:type="paragraph" w:customStyle="1" w:styleId="47CB1253A50549188FEBA5A84EF460D7">
    <w:name w:val="47CB1253A50549188FEBA5A84EF460D7"/>
  </w:style>
  <w:style w:type="paragraph" w:customStyle="1" w:styleId="380449AB16434213B5F1B4A4F6107DEE">
    <w:name w:val="380449AB16434213B5F1B4A4F6107DEE"/>
  </w:style>
  <w:style w:type="paragraph" w:customStyle="1" w:styleId="AD5D72A083DE4683962D25AD12EF6D8C">
    <w:name w:val="AD5D72A083DE4683962D25AD12EF6D8C"/>
  </w:style>
  <w:style w:type="paragraph" w:customStyle="1" w:styleId="5F4F3BEE49224ECFB7E5EB4DF38697F3">
    <w:name w:val="5F4F3BEE49224ECFB7E5EB4DF38697F3"/>
  </w:style>
  <w:style w:type="paragraph" w:customStyle="1" w:styleId="B9800279841D496DBD32CA72AE364143">
    <w:name w:val="B9800279841D496DBD32CA72AE364143"/>
  </w:style>
  <w:style w:type="paragraph" w:customStyle="1" w:styleId="FEAF75688C104515B0A1A4BE9B6E1D79">
    <w:name w:val="FEAF75688C104515B0A1A4BE9B6E1D79"/>
  </w:style>
  <w:style w:type="paragraph" w:customStyle="1" w:styleId="8381546D7EEA4A51861AA75CED0B36D6">
    <w:name w:val="8381546D7EEA4A51861AA75CED0B36D6"/>
  </w:style>
  <w:style w:type="paragraph" w:customStyle="1" w:styleId="0A413E553ED243D0B042E3F14655CFF9">
    <w:name w:val="0A413E553ED243D0B042E3F14655CFF9"/>
  </w:style>
  <w:style w:type="paragraph" w:customStyle="1" w:styleId="0449AAE3046D4326AFCD492F5C41E38A">
    <w:name w:val="0449AAE3046D4326AFCD492F5C41E38A"/>
  </w:style>
  <w:style w:type="paragraph" w:customStyle="1" w:styleId="B8E10CEF2E2A4356BF873B33B37F268D">
    <w:name w:val="B8E10CEF2E2A4356BF873B33B37F268D"/>
  </w:style>
  <w:style w:type="paragraph" w:customStyle="1" w:styleId="40791E669A914C05A9385B3ED7FD15CE">
    <w:name w:val="40791E669A914C05A9385B3ED7FD15CE"/>
  </w:style>
  <w:style w:type="paragraph" w:customStyle="1" w:styleId="6E239DFD469F45F08C06528584904B0D">
    <w:name w:val="6E239DFD469F45F08C06528584904B0D"/>
  </w:style>
  <w:style w:type="paragraph" w:customStyle="1" w:styleId="613A723882054EC189897444454350FF">
    <w:name w:val="613A723882054EC189897444454350FF"/>
  </w:style>
  <w:style w:type="paragraph" w:customStyle="1" w:styleId="31B6630EEA3B47719158D2C7F3F33142">
    <w:name w:val="31B6630EEA3B47719158D2C7F3F33142"/>
  </w:style>
  <w:style w:type="paragraph" w:customStyle="1" w:styleId="770C388F0C3C4A43BF1E6F235CFDAC16">
    <w:name w:val="770C388F0C3C4A43BF1E6F235CFDAC16"/>
  </w:style>
  <w:style w:type="paragraph" w:customStyle="1" w:styleId="AC1927190F2A4A35AFBFA93E50318AE8">
    <w:name w:val="AC1927190F2A4A35AFBFA93E50318AE8"/>
  </w:style>
  <w:style w:type="paragraph" w:customStyle="1" w:styleId="4B93D72C0A9C46C88C8E37937B4C63A7">
    <w:name w:val="4B93D72C0A9C46C88C8E37937B4C63A7"/>
  </w:style>
  <w:style w:type="paragraph" w:customStyle="1" w:styleId="723B1CF6E14E44EDAA2DA893F46627A7">
    <w:name w:val="723B1CF6E14E44EDAA2DA893F46627A7"/>
  </w:style>
  <w:style w:type="paragraph" w:customStyle="1" w:styleId="90FFF69ABC2B442F95C83B38161A6C38">
    <w:name w:val="90FFF69ABC2B442F95C83B38161A6C38"/>
  </w:style>
  <w:style w:type="paragraph" w:customStyle="1" w:styleId="FA7B127D966B4B97BC6CE9B874CA0CC6">
    <w:name w:val="FA7B127D966B4B97BC6CE9B874CA0CC6"/>
  </w:style>
  <w:style w:type="paragraph" w:customStyle="1" w:styleId="CF622E505479473AAD9F604CF7B381FC">
    <w:name w:val="CF622E505479473AAD9F604CF7B381FC"/>
  </w:style>
  <w:style w:type="paragraph" w:customStyle="1" w:styleId="8814911B13E746CABA123AA5AE35F991">
    <w:name w:val="8814911B13E746CABA123AA5AE35F991"/>
  </w:style>
  <w:style w:type="paragraph" w:customStyle="1" w:styleId="021037B362154F398FBE8CBDC6DCDF9F">
    <w:name w:val="021037B362154F398FBE8CBDC6DCDF9F"/>
  </w:style>
  <w:style w:type="paragraph" w:customStyle="1" w:styleId="FA52CB43B40944FC97CD13846854A426">
    <w:name w:val="FA52CB43B40944FC97CD13846854A426"/>
  </w:style>
  <w:style w:type="paragraph" w:customStyle="1" w:styleId="CC836AC4EB48452E8E0A6188A268E3AE">
    <w:name w:val="CC836AC4EB48452E8E0A6188A268E3AE"/>
  </w:style>
  <w:style w:type="paragraph" w:customStyle="1" w:styleId="66B00BF830CD470A9E94BA3F6A57992D">
    <w:name w:val="66B00BF830CD470A9E94BA3F6A57992D"/>
  </w:style>
  <w:style w:type="paragraph" w:customStyle="1" w:styleId="3BF296EBD20843C89FEDE65BB33C7DBA">
    <w:name w:val="3BF296EBD20843C89FEDE65BB33C7DBA"/>
  </w:style>
  <w:style w:type="paragraph" w:customStyle="1" w:styleId="096FBD9488F54AFAA3FA85149CC4D338">
    <w:name w:val="096FBD9488F54AFAA3FA85149CC4D338"/>
  </w:style>
  <w:style w:type="paragraph" w:customStyle="1" w:styleId="C14AF8A28FF340C8B9E28780EDAEF0BC">
    <w:name w:val="C14AF8A28FF340C8B9E28780EDAEF0BC"/>
  </w:style>
  <w:style w:type="paragraph" w:customStyle="1" w:styleId="ECF26D588F6540FC9FA753E91DCA0B1D">
    <w:name w:val="ECF26D588F6540FC9FA753E91DCA0B1D"/>
  </w:style>
  <w:style w:type="paragraph" w:customStyle="1" w:styleId="613842EAE5424668A115A823473EA0C0">
    <w:name w:val="613842EAE5424668A115A823473EA0C0"/>
  </w:style>
  <w:style w:type="paragraph" w:customStyle="1" w:styleId="1B47185979C74776BA90CB21B675C1B8">
    <w:name w:val="1B47185979C74776BA90CB21B675C1B8"/>
  </w:style>
  <w:style w:type="paragraph" w:customStyle="1" w:styleId="3857AADDE6A04753BBFAECDD16D4A057">
    <w:name w:val="3857AADDE6A04753BBFAECDD16D4A057"/>
  </w:style>
  <w:style w:type="paragraph" w:customStyle="1" w:styleId="4297C89E866B4043B945AAF85AEECDDF">
    <w:name w:val="4297C89E866B4043B945AAF85AEECDDF"/>
  </w:style>
  <w:style w:type="paragraph" w:customStyle="1" w:styleId="3CA892D4F9C14D0CBF31AE850A30472A">
    <w:name w:val="3CA892D4F9C14D0CBF31AE850A30472A"/>
  </w:style>
  <w:style w:type="paragraph" w:customStyle="1" w:styleId="0F621743AF1744099801ADB5DDDCC0F3">
    <w:name w:val="0F621743AF1744099801ADB5DDDCC0F3"/>
  </w:style>
  <w:style w:type="paragraph" w:customStyle="1" w:styleId="8903A74D6D704696A081E1E0F2B6C8B4">
    <w:name w:val="8903A74D6D704696A081E1E0F2B6C8B4"/>
  </w:style>
  <w:style w:type="paragraph" w:customStyle="1" w:styleId="BB9FB4C5C9464F44AFF0038C0DF432A2">
    <w:name w:val="BB9FB4C5C9464F44AFF0038C0DF432A2"/>
  </w:style>
  <w:style w:type="paragraph" w:customStyle="1" w:styleId="67469772847F4E36A9563DE2E8230C04">
    <w:name w:val="67469772847F4E36A9563DE2E8230C04"/>
  </w:style>
  <w:style w:type="paragraph" w:customStyle="1" w:styleId="E51552B74F9242FD9668270460BFF8F3">
    <w:name w:val="E51552B74F9242FD9668270460BFF8F3"/>
  </w:style>
  <w:style w:type="paragraph" w:customStyle="1" w:styleId="F9F2E2800FA6491F8C50BA97421E1958">
    <w:name w:val="F9F2E2800FA6491F8C50BA97421E1958"/>
  </w:style>
  <w:style w:type="paragraph" w:customStyle="1" w:styleId="EAAE4ABEC9F94D3A823605C8D5BDDF48">
    <w:name w:val="EAAE4ABEC9F94D3A823605C8D5BDDF48"/>
  </w:style>
  <w:style w:type="paragraph" w:customStyle="1" w:styleId="05A6BF28EF0C4D28BEEF31198F5E8E6A">
    <w:name w:val="05A6BF28EF0C4D28BEEF31198F5E8E6A"/>
  </w:style>
  <w:style w:type="paragraph" w:customStyle="1" w:styleId="9791C3F022344556A121369E0B9823C7">
    <w:name w:val="9791C3F022344556A121369E0B9823C7"/>
  </w:style>
  <w:style w:type="paragraph" w:customStyle="1" w:styleId="BAFA109BBF554B088945A9A3FE0E191F">
    <w:name w:val="BAFA109BBF554B088945A9A3FE0E191F"/>
  </w:style>
  <w:style w:type="paragraph" w:customStyle="1" w:styleId="D2D9CE5F86DA4C629CFB71516CFAC9C9">
    <w:name w:val="D2D9CE5F86DA4C629CFB71516CFAC9C9"/>
  </w:style>
  <w:style w:type="paragraph" w:customStyle="1" w:styleId="C909481FDC1A4100BB381E012CA7F2E9">
    <w:name w:val="C909481FDC1A4100BB381E012CA7F2E9"/>
  </w:style>
  <w:style w:type="paragraph" w:customStyle="1" w:styleId="575CB18C89744C1284CECB594D477B42">
    <w:name w:val="575CB18C89744C1284CECB594D477B42"/>
  </w:style>
  <w:style w:type="paragraph" w:customStyle="1" w:styleId="F9741702F15E478C985AAE2E5ABC3D31">
    <w:name w:val="F9741702F15E478C985AAE2E5ABC3D31"/>
  </w:style>
  <w:style w:type="paragraph" w:customStyle="1" w:styleId="88248E75DAC044ADA2842415B8956FDD">
    <w:name w:val="88248E75DAC044ADA2842415B8956FDD"/>
  </w:style>
  <w:style w:type="paragraph" w:customStyle="1" w:styleId="5E9984D0EEEC4BB0B69ED613BDFFA83F">
    <w:name w:val="5E9984D0EEEC4BB0B69ED613BDFFA83F"/>
  </w:style>
  <w:style w:type="paragraph" w:customStyle="1" w:styleId="01D941932D384AB4B64E5813113E7369">
    <w:name w:val="01D941932D384AB4B64E5813113E7369"/>
  </w:style>
  <w:style w:type="paragraph" w:customStyle="1" w:styleId="CEEA2BA3CC8C4DA7B32F17EE16D0C988">
    <w:name w:val="CEEA2BA3CC8C4DA7B32F17EE16D0C988"/>
  </w:style>
  <w:style w:type="paragraph" w:customStyle="1" w:styleId="177FFA4E944E4F13802AAEF12E94637A">
    <w:name w:val="177FFA4E944E4F13802AAEF12E94637A"/>
  </w:style>
  <w:style w:type="paragraph" w:customStyle="1" w:styleId="DC30EA1711154D8FACFA6277705D2D92">
    <w:name w:val="DC30EA1711154D8FACFA6277705D2D92"/>
  </w:style>
  <w:style w:type="paragraph" w:customStyle="1" w:styleId="41AE92FD64004EE4993C7A198D7BDFCE">
    <w:name w:val="41AE92FD64004EE4993C7A198D7BDFCE"/>
  </w:style>
  <w:style w:type="paragraph" w:customStyle="1" w:styleId="A7D8CC879FF4441B8467457674A7F068">
    <w:name w:val="A7D8CC879FF4441B8467457674A7F068"/>
  </w:style>
  <w:style w:type="paragraph" w:customStyle="1" w:styleId="0855AD42F8F94362A2A7972B0F5F78C1">
    <w:name w:val="0855AD42F8F94362A2A7972B0F5F78C1"/>
  </w:style>
  <w:style w:type="paragraph" w:customStyle="1" w:styleId="A58C6F5530F848D2B59F607B6B334951">
    <w:name w:val="A58C6F5530F848D2B59F607B6B334951"/>
  </w:style>
  <w:style w:type="paragraph" w:customStyle="1" w:styleId="55841B2061B24F8DA79B034931F5EBBA">
    <w:name w:val="55841B2061B24F8DA79B034931F5EBBA"/>
  </w:style>
  <w:style w:type="paragraph" w:customStyle="1" w:styleId="7448DD528A204BF79452F4C342350238">
    <w:name w:val="7448DD528A204BF79452F4C342350238"/>
  </w:style>
  <w:style w:type="paragraph" w:customStyle="1" w:styleId="868C7AC3E5FC4140BD3CA79FC4018AE7">
    <w:name w:val="868C7AC3E5FC4140BD3CA79FC4018AE7"/>
  </w:style>
  <w:style w:type="paragraph" w:customStyle="1" w:styleId="703FDFC88E614209A75171B70E88AAA6">
    <w:name w:val="703FDFC88E614209A75171B70E88AAA6"/>
  </w:style>
  <w:style w:type="paragraph" w:customStyle="1" w:styleId="AB64E1375F9E4ACD9D1F1FBF31ED5C7E">
    <w:name w:val="AB64E1375F9E4ACD9D1F1FBF31ED5C7E"/>
  </w:style>
  <w:style w:type="paragraph" w:customStyle="1" w:styleId="DB33BB4162FA40ED91C8A95278B41208">
    <w:name w:val="DB33BB4162FA40ED91C8A95278B41208"/>
  </w:style>
  <w:style w:type="paragraph" w:customStyle="1" w:styleId="1E5788E7952242F3ABB5CB3BB7AE801F">
    <w:name w:val="1E5788E7952242F3ABB5CB3BB7AE801F"/>
  </w:style>
  <w:style w:type="paragraph" w:customStyle="1" w:styleId="A43B75220C354E7388B73978D8266F9A">
    <w:name w:val="A43B75220C354E7388B73978D8266F9A"/>
  </w:style>
  <w:style w:type="paragraph" w:customStyle="1" w:styleId="52AFA4368271442F90EE995D7D6EE7C4">
    <w:name w:val="52AFA4368271442F90EE995D7D6EE7C4"/>
  </w:style>
  <w:style w:type="paragraph" w:customStyle="1" w:styleId="0723643CC194442A9C7D632C65BCDF9B">
    <w:name w:val="0723643CC194442A9C7D632C65BCDF9B"/>
  </w:style>
  <w:style w:type="paragraph" w:customStyle="1" w:styleId="95EAA5A906BD4AF4986AF07E74B41D11">
    <w:name w:val="95EAA5A906BD4AF4986AF07E74B41D11"/>
  </w:style>
  <w:style w:type="paragraph" w:customStyle="1" w:styleId="463CCEED5CEB42F7AD4887624BCA502F">
    <w:name w:val="463CCEED5CEB42F7AD4887624BCA502F"/>
  </w:style>
  <w:style w:type="paragraph" w:customStyle="1" w:styleId="83508D625D4244F0ADF8EF5397EAB4E3">
    <w:name w:val="83508D625D4244F0ADF8EF5397EAB4E3"/>
  </w:style>
  <w:style w:type="paragraph" w:customStyle="1" w:styleId="AC93A27970474C519CD2B22701F77B60">
    <w:name w:val="AC93A27970474C519CD2B22701F77B60"/>
  </w:style>
  <w:style w:type="paragraph" w:customStyle="1" w:styleId="EED17BC6CE4C41539AE699A13EE362C5">
    <w:name w:val="EED17BC6CE4C41539AE699A13EE362C5"/>
  </w:style>
  <w:style w:type="paragraph" w:customStyle="1" w:styleId="EE358A535E8246538380E3B8BD661BC8">
    <w:name w:val="EE358A535E8246538380E3B8BD661BC8"/>
  </w:style>
  <w:style w:type="paragraph" w:customStyle="1" w:styleId="3ACF69A6C4E547F9B4BEB7A9B22464A3">
    <w:name w:val="3ACF69A6C4E547F9B4BEB7A9B22464A3"/>
  </w:style>
  <w:style w:type="paragraph" w:customStyle="1" w:styleId="109C9C23317443CC9EB40AF10F537D3A">
    <w:name w:val="109C9C23317443CC9EB40AF10F537D3A"/>
  </w:style>
  <w:style w:type="paragraph" w:customStyle="1" w:styleId="9431808CD23B40EA9AEE33585D9056EC">
    <w:name w:val="9431808CD23B40EA9AEE33585D9056EC"/>
  </w:style>
  <w:style w:type="paragraph" w:customStyle="1" w:styleId="A403545C22364DE48CA048DAAB0083E8">
    <w:name w:val="A403545C22364DE48CA048DAAB0083E8"/>
  </w:style>
  <w:style w:type="paragraph" w:customStyle="1" w:styleId="17D39C6A85184FBBBD31325DAD7190EC">
    <w:name w:val="17D39C6A85184FBBBD31325DAD7190EC"/>
  </w:style>
  <w:style w:type="paragraph" w:customStyle="1" w:styleId="B7BF996E774E438AA45D20CD50D3B94D">
    <w:name w:val="B7BF996E774E438AA45D20CD50D3B94D"/>
  </w:style>
  <w:style w:type="paragraph" w:customStyle="1" w:styleId="E7FF633CCCC34EADA301A98A7728B35E">
    <w:name w:val="E7FF633CCCC34EADA301A98A7728B35E"/>
  </w:style>
  <w:style w:type="paragraph" w:customStyle="1" w:styleId="6EC9647B67E043C78ABCD132C6EEF6D6">
    <w:name w:val="6EC9647B67E043C78ABCD132C6EEF6D6"/>
  </w:style>
  <w:style w:type="paragraph" w:customStyle="1" w:styleId="EDFC0BFBB90C46928216B6043E7A3A3E">
    <w:name w:val="EDFC0BFBB90C46928216B6043E7A3A3E"/>
  </w:style>
  <w:style w:type="paragraph" w:customStyle="1" w:styleId="840F70FF015F42EF937042392CDD9A25">
    <w:name w:val="840F70FF015F42EF937042392CDD9A25"/>
  </w:style>
  <w:style w:type="paragraph" w:customStyle="1" w:styleId="4FE48E292B0349C58C639C8F8175A566">
    <w:name w:val="4FE48E292B0349C58C639C8F8175A566"/>
  </w:style>
  <w:style w:type="paragraph" w:customStyle="1" w:styleId="0D242FD14C754D4AB84B73A07BF32812">
    <w:name w:val="0D242FD14C754D4AB84B73A07BF32812"/>
  </w:style>
  <w:style w:type="paragraph" w:customStyle="1" w:styleId="CF3D03595D4D45ECB76818BC6A6004DD">
    <w:name w:val="CF3D03595D4D45ECB76818BC6A6004DD"/>
  </w:style>
  <w:style w:type="paragraph" w:customStyle="1" w:styleId="8E9E186D05B048D98FF95DB8197E03E2">
    <w:name w:val="8E9E186D05B048D98FF95DB8197E03E2"/>
  </w:style>
  <w:style w:type="paragraph" w:customStyle="1" w:styleId="DA21068340CC4F0E9A82BD7E7BE06D8D">
    <w:name w:val="DA21068340CC4F0E9A82BD7E7BE06D8D"/>
  </w:style>
  <w:style w:type="paragraph" w:customStyle="1" w:styleId="2A6A4472F0D04766A1DCD3475025F4B0">
    <w:name w:val="2A6A4472F0D04766A1DCD3475025F4B0"/>
  </w:style>
  <w:style w:type="paragraph" w:customStyle="1" w:styleId="8C2A6B3071194CB7A03790B6CF833332">
    <w:name w:val="8C2A6B3071194CB7A03790B6CF833332"/>
  </w:style>
  <w:style w:type="paragraph" w:customStyle="1" w:styleId="3C77691B3D024D6693C36F5CB759F794">
    <w:name w:val="3C77691B3D024D6693C36F5CB759F794"/>
  </w:style>
  <w:style w:type="paragraph" w:customStyle="1" w:styleId="32F50EC0CD1246DE978D560E0EC540A7">
    <w:name w:val="32F50EC0CD1246DE978D560E0EC540A7"/>
  </w:style>
  <w:style w:type="paragraph" w:customStyle="1" w:styleId="50A92C17C6624B2FBC3CD89E1C6122A8">
    <w:name w:val="50A92C17C6624B2FBC3CD89E1C6122A8"/>
  </w:style>
  <w:style w:type="paragraph" w:customStyle="1" w:styleId="31568102864042B2B9A69B689A6715EB">
    <w:name w:val="31568102864042B2B9A69B689A6715EB"/>
  </w:style>
  <w:style w:type="paragraph" w:customStyle="1" w:styleId="1EBE30CC9D534B36B52F196601811245">
    <w:name w:val="1EBE30CC9D534B36B52F196601811245"/>
  </w:style>
  <w:style w:type="paragraph" w:customStyle="1" w:styleId="852F64B871A048F7952BA66954E575D2">
    <w:name w:val="852F64B871A048F7952BA66954E575D2"/>
  </w:style>
  <w:style w:type="paragraph" w:customStyle="1" w:styleId="91C069BD55D9494394C84C60A1F42CE1">
    <w:name w:val="91C069BD55D9494394C84C60A1F42CE1"/>
  </w:style>
  <w:style w:type="paragraph" w:customStyle="1" w:styleId="A860DFA00C13488099D8FD0FE9F1D445">
    <w:name w:val="A860DFA00C13488099D8FD0FE9F1D445"/>
  </w:style>
  <w:style w:type="paragraph" w:customStyle="1" w:styleId="F34033E54C9B42208F482AFF1D36401C">
    <w:name w:val="F34033E54C9B42208F482AFF1D36401C"/>
  </w:style>
  <w:style w:type="paragraph" w:customStyle="1" w:styleId="5605E31C0EF54A628D22073DB333C1FF">
    <w:name w:val="5605E31C0EF54A628D22073DB333C1FF"/>
  </w:style>
  <w:style w:type="paragraph" w:customStyle="1" w:styleId="A2FB2813AA4145D5921D616837588322">
    <w:name w:val="A2FB2813AA4145D5921D616837588322"/>
  </w:style>
  <w:style w:type="paragraph" w:customStyle="1" w:styleId="49641833C9C6424B98BBF5FA530C77C2">
    <w:name w:val="49641833C9C6424B98BBF5FA530C77C2"/>
  </w:style>
  <w:style w:type="paragraph" w:customStyle="1" w:styleId="459FAC4E0F2A4FFBB2423CAF1E2EC924">
    <w:name w:val="459FAC4E0F2A4FFBB2423CAF1E2EC924"/>
  </w:style>
  <w:style w:type="paragraph" w:customStyle="1" w:styleId="895860B4E2B1408E94766972F9F02EF8">
    <w:name w:val="895860B4E2B1408E94766972F9F02EF8"/>
  </w:style>
  <w:style w:type="paragraph" w:customStyle="1" w:styleId="D849752F395B4BB9B1319190B56C516F">
    <w:name w:val="D849752F395B4BB9B1319190B56C516F"/>
  </w:style>
  <w:style w:type="paragraph" w:customStyle="1" w:styleId="F72326FE637A4CBBB33DA798491EFA61">
    <w:name w:val="F72326FE637A4CBBB33DA798491EFA61"/>
  </w:style>
  <w:style w:type="paragraph" w:customStyle="1" w:styleId="8CA355D50CA54EF68F27F4575039A122">
    <w:name w:val="8CA355D50CA54EF68F27F4575039A122"/>
  </w:style>
  <w:style w:type="paragraph" w:customStyle="1" w:styleId="D10F642C86974962AD602DF0982B5034">
    <w:name w:val="D10F642C86974962AD602DF0982B5034"/>
  </w:style>
  <w:style w:type="paragraph" w:customStyle="1" w:styleId="3C60FDE6FC4942F9AC1393ED21EDDB27">
    <w:name w:val="3C60FDE6FC4942F9AC1393ED21EDDB27"/>
  </w:style>
  <w:style w:type="paragraph" w:customStyle="1" w:styleId="CA268758948E47A6B6B527979C4AD81C">
    <w:name w:val="CA268758948E47A6B6B527979C4AD81C"/>
  </w:style>
  <w:style w:type="paragraph" w:customStyle="1" w:styleId="A4CA9F8DD8A5474EA771EFC7168107D1">
    <w:name w:val="A4CA9F8DD8A5474EA771EFC7168107D1"/>
  </w:style>
  <w:style w:type="paragraph" w:customStyle="1" w:styleId="061432A1B0F54DBA8D6FA54DD1668C2E">
    <w:name w:val="061432A1B0F54DBA8D6FA54DD1668C2E"/>
  </w:style>
  <w:style w:type="paragraph" w:customStyle="1" w:styleId="8B551C833C5F4158A8FF52201E9D97F5">
    <w:name w:val="8B551C833C5F4158A8FF52201E9D97F5"/>
  </w:style>
  <w:style w:type="paragraph" w:customStyle="1" w:styleId="29F419AD3DDC4594B29B8BE3B63AAEDD">
    <w:name w:val="29F419AD3DDC4594B29B8BE3B63AAEDD"/>
  </w:style>
  <w:style w:type="paragraph" w:customStyle="1" w:styleId="CCC60FE0E0554806B8D683596C96B453">
    <w:name w:val="CCC60FE0E0554806B8D683596C96B453"/>
  </w:style>
  <w:style w:type="paragraph" w:customStyle="1" w:styleId="F09FA1B684984D06AFC9D1EA205CA5B9">
    <w:name w:val="F09FA1B684984D06AFC9D1EA205CA5B9"/>
  </w:style>
  <w:style w:type="paragraph" w:customStyle="1" w:styleId="3A18E8378326440B9250934DF4D66973">
    <w:name w:val="3A18E8378326440B9250934DF4D66973"/>
  </w:style>
  <w:style w:type="paragraph" w:customStyle="1" w:styleId="1C40A17B408240CA84978281A9456A88">
    <w:name w:val="1C40A17B408240CA84978281A9456A88"/>
  </w:style>
  <w:style w:type="paragraph" w:customStyle="1" w:styleId="098E1D3C02744C1C926C401C6A287E78">
    <w:name w:val="098E1D3C02744C1C926C401C6A287E78"/>
  </w:style>
  <w:style w:type="paragraph" w:customStyle="1" w:styleId="37785FCA156D4453A6F86EFB64A9538F">
    <w:name w:val="37785FCA156D4453A6F86EFB64A9538F"/>
  </w:style>
  <w:style w:type="paragraph" w:customStyle="1" w:styleId="E9AB062322314580AE5B1AAD1A4A96CD">
    <w:name w:val="E9AB062322314580AE5B1AAD1A4A96CD"/>
  </w:style>
  <w:style w:type="paragraph" w:customStyle="1" w:styleId="BD74DB2B552D4088890D3DC0065B7C20">
    <w:name w:val="BD74DB2B552D4088890D3DC0065B7C20"/>
  </w:style>
  <w:style w:type="paragraph" w:customStyle="1" w:styleId="E8D2D4FFC7974981B07143DAE702C6F5">
    <w:name w:val="E8D2D4FFC7974981B07143DAE702C6F5"/>
  </w:style>
  <w:style w:type="paragraph" w:customStyle="1" w:styleId="3433BF72C4D84DC788028A8F61A0886B">
    <w:name w:val="3433BF72C4D84DC788028A8F61A0886B"/>
  </w:style>
  <w:style w:type="paragraph" w:customStyle="1" w:styleId="FD6157EB64934C1D864D534A1562FDAF">
    <w:name w:val="FD6157EB64934C1D864D534A1562FDAF"/>
  </w:style>
  <w:style w:type="paragraph" w:customStyle="1" w:styleId="FFCCC095EEBD4C98ADCED126F99939D1">
    <w:name w:val="FFCCC095EEBD4C98ADCED126F99939D1"/>
  </w:style>
  <w:style w:type="paragraph" w:customStyle="1" w:styleId="2AE68AB025184B559FEB32CB5A86F46B">
    <w:name w:val="2AE68AB025184B559FEB32CB5A86F46B"/>
  </w:style>
  <w:style w:type="paragraph" w:customStyle="1" w:styleId="919E670B957B49D593AB5A7E79BD2DED">
    <w:name w:val="919E670B957B49D593AB5A7E79BD2DED"/>
  </w:style>
  <w:style w:type="paragraph" w:customStyle="1" w:styleId="1B29705B0F484C1BA0F9A1FC28387EFC">
    <w:name w:val="1B29705B0F484C1BA0F9A1FC28387EFC"/>
    <w:rsid w:val="00205FD7"/>
  </w:style>
  <w:style w:type="paragraph" w:customStyle="1" w:styleId="179C307247444F81A5AE958C8DD869C4">
    <w:name w:val="179C307247444F81A5AE958C8DD869C4"/>
    <w:rsid w:val="00205FD7"/>
  </w:style>
  <w:style w:type="paragraph" w:customStyle="1" w:styleId="8F81F69B15C74B07A0B9A583F9B94EE6">
    <w:name w:val="8F81F69B15C74B07A0B9A583F9B94EE6"/>
    <w:rsid w:val="00205FD7"/>
  </w:style>
  <w:style w:type="paragraph" w:customStyle="1" w:styleId="A01942F787834C5DA948799F849A24FF">
    <w:name w:val="A01942F787834C5DA948799F849A24FF"/>
    <w:rsid w:val="00205FD7"/>
  </w:style>
  <w:style w:type="paragraph" w:customStyle="1" w:styleId="971C71774E7D42BC84A3B176BCE64D3F">
    <w:name w:val="971C71774E7D42BC84A3B176BCE64D3F"/>
    <w:rsid w:val="00205FD7"/>
  </w:style>
  <w:style w:type="paragraph" w:customStyle="1" w:styleId="E0E293F75804442581BA0D842EB572FC">
    <w:name w:val="E0E293F75804442581BA0D842EB572FC"/>
    <w:rsid w:val="00205FD7"/>
  </w:style>
  <w:style w:type="paragraph" w:customStyle="1" w:styleId="8888C44F0972400B8D5BF62B3D102E67">
    <w:name w:val="8888C44F0972400B8D5BF62B3D102E67"/>
    <w:rsid w:val="00205FD7"/>
  </w:style>
  <w:style w:type="paragraph" w:customStyle="1" w:styleId="94BC0A71E70D4537B070D135188FA291">
    <w:name w:val="94BC0A71E70D4537B070D135188FA291"/>
    <w:rsid w:val="00205FD7"/>
  </w:style>
  <w:style w:type="paragraph" w:customStyle="1" w:styleId="78D7F0EDBBCE42D6853DE884BC794063">
    <w:name w:val="78D7F0EDBBCE42D6853DE884BC794063"/>
    <w:rsid w:val="00205FD7"/>
  </w:style>
  <w:style w:type="paragraph" w:customStyle="1" w:styleId="D40B012B05DB4790A3ABFA68C8E21F93">
    <w:name w:val="D40B012B05DB4790A3ABFA68C8E21F93"/>
    <w:rsid w:val="00205FD7"/>
  </w:style>
  <w:style w:type="paragraph" w:customStyle="1" w:styleId="3C4E2D04A15E432B9A50A5888B909D7D">
    <w:name w:val="3C4E2D04A15E432B9A50A5888B909D7D"/>
    <w:rsid w:val="00205FD7"/>
  </w:style>
  <w:style w:type="paragraph" w:customStyle="1" w:styleId="D7BFEEF25F6B4C1CB2DECC389C4A9C4A">
    <w:name w:val="D7BFEEF25F6B4C1CB2DECC389C4A9C4A"/>
    <w:rsid w:val="00205FD7"/>
  </w:style>
  <w:style w:type="paragraph" w:customStyle="1" w:styleId="9E77E8912BD64164865C44161D60DA69">
    <w:name w:val="9E77E8912BD64164865C44161D60DA69"/>
    <w:rsid w:val="00205FD7"/>
  </w:style>
  <w:style w:type="paragraph" w:customStyle="1" w:styleId="9622B60D943A43F5841AC99740DA02BC">
    <w:name w:val="9622B60D943A43F5841AC99740DA02BC"/>
    <w:rsid w:val="00205FD7"/>
  </w:style>
  <w:style w:type="paragraph" w:customStyle="1" w:styleId="F325F8CFFDF34442B7C6598B7082DD98">
    <w:name w:val="F325F8CFFDF34442B7C6598B7082DD98"/>
    <w:rsid w:val="00205FD7"/>
  </w:style>
  <w:style w:type="paragraph" w:customStyle="1" w:styleId="B644CA47F60A4107AB1A9047920CCDEF">
    <w:name w:val="B644CA47F60A4107AB1A9047920CCDEF"/>
    <w:rsid w:val="00205FD7"/>
  </w:style>
  <w:style w:type="paragraph" w:customStyle="1" w:styleId="78F26C2AE9374DEEB68EF3214BA22FE5">
    <w:name w:val="78F26C2AE9374DEEB68EF3214BA22FE5"/>
    <w:rsid w:val="00205FD7"/>
  </w:style>
  <w:style w:type="paragraph" w:customStyle="1" w:styleId="9CCBE429832147689E5F743F540AB00B">
    <w:name w:val="9CCBE429832147689E5F743F540AB00B"/>
    <w:rsid w:val="00205FD7"/>
  </w:style>
  <w:style w:type="paragraph" w:customStyle="1" w:styleId="63BEEB7671514AC48416122B5A7AE78D">
    <w:name w:val="63BEEB7671514AC48416122B5A7AE78D"/>
    <w:rsid w:val="00205FD7"/>
  </w:style>
  <w:style w:type="paragraph" w:customStyle="1" w:styleId="F3BAFE43D43041A989F14973E733902D">
    <w:name w:val="F3BAFE43D43041A989F14973E733902D"/>
    <w:rsid w:val="00205FD7"/>
  </w:style>
  <w:style w:type="paragraph" w:customStyle="1" w:styleId="D523FA374DD54413AC6245092B73138A">
    <w:name w:val="D523FA374DD54413AC6245092B73138A"/>
    <w:rsid w:val="00205FD7"/>
  </w:style>
  <w:style w:type="paragraph" w:customStyle="1" w:styleId="C8AB477C3F784C288D51089C1917DF2F">
    <w:name w:val="C8AB477C3F784C288D51089C1917DF2F"/>
    <w:rsid w:val="00205FD7"/>
  </w:style>
  <w:style w:type="paragraph" w:customStyle="1" w:styleId="562DD7EC793842BC839D166BF2ADEC85">
    <w:name w:val="562DD7EC793842BC839D166BF2ADEC85"/>
    <w:rsid w:val="00205FD7"/>
  </w:style>
  <w:style w:type="paragraph" w:customStyle="1" w:styleId="9D122EFB34FE49D08C639EAE0CCC96A2">
    <w:name w:val="9D122EFB34FE49D08C639EAE0CCC96A2"/>
    <w:rsid w:val="00205FD7"/>
  </w:style>
  <w:style w:type="paragraph" w:customStyle="1" w:styleId="3301950AA27445CAAEDD8CFF1E9EA758">
    <w:name w:val="3301950AA27445CAAEDD8CFF1E9EA758"/>
    <w:rsid w:val="00205FD7"/>
  </w:style>
  <w:style w:type="paragraph" w:customStyle="1" w:styleId="AFEFAC32F76A4428AB433718A5BE399F">
    <w:name w:val="AFEFAC32F76A4428AB433718A5BE399F"/>
    <w:rsid w:val="00205FD7"/>
  </w:style>
  <w:style w:type="paragraph" w:customStyle="1" w:styleId="67375CC9F83149CDA0606330D42A64A4">
    <w:name w:val="67375CC9F83149CDA0606330D42A64A4"/>
    <w:rsid w:val="00205FD7"/>
  </w:style>
  <w:style w:type="paragraph" w:customStyle="1" w:styleId="1B7F563BC12244A483558C90609CA551">
    <w:name w:val="1B7F563BC12244A483558C90609CA551"/>
    <w:rsid w:val="00205FD7"/>
  </w:style>
  <w:style w:type="paragraph" w:customStyle="1" w:styleId="F711112723A940CAA13C09F81FA1540F">
    <w:name w:val="F711112723A940CAA13C09F81FA1540F"/>
    <w:rsid w:val="00205FD7"/>
  </w:style>
  <w:style w:type="paragraph" w:customStyle="1" w:styleId="13932CA3E51642B0B707613D5A330C80">
    <w:name w:val="13932CA3E51642B0B707613D5A330C80"/>
    <w:rsid w:val="00205FD7"/>
  </w:style>
  <w:style w:type="paragraph" w:customStyle="1" w:styleId="02581A455E794493B5D93F1FB8DE5B83">
    <w:name w:val="02581A455E794493B5D93F1FB8DE5B83"/>
    <w:rsid w:val="00205FD7"/>
  </w:style>
  <w:style w:type="paragraph" w:customStyle="1" w:styleId="3FFBE22B15A64378A7F612D76AC04AB8">
    <w:name w:val="3FFBE22B15A64378A7F612D76AC04AB8"/>
    <w:rsid w:val="00205FD7"/>
  </w:style>
  <w:style w:type="paragraph" w:customStyle="1" w:styleId="00A71999A7044785B62E96048DFE5880">
    <w:name w:val="00A71999A7044785B62E96048DFE5880"/>
    <w:rsid w:val="00205FD7"/>
  </w:style>
  <w:style w:type="paragraph" w:customStyle="1" w:styleId="F68703EA694C46A0AB291208B5F3E505">
    <w:name w:val="F68703EA694C46A0AB291208B5F3E505"/>
    <w:rsid w:val="00205FD7"/>
  </w:style>
  <w:style w:type="paragraph" w:customStyle="1" w:styleId="EF0057BAEEEE42E0B2AC3C233625EDF6">
    <w:name w:val="EF0057BAEEEE42E0B2AC3C233625EDF6"/>
    <w:rsid w:val="00205FD7"/>
  </w:style>
  <w:style w:type="paragraph" w:customStyle="1" w:styleId="DDAAE987481840E7BD965F655E1EFF10">
    <w:name w:val="DDAAE987481840E7BD965F655E1EFF10"/>
    <w:rsid w:val="00205FD7"/>
  </w:style>
  <w:style w:type="paragraph" w:customStyle="1" w:styleId="69A23679DFCC4C299FE3C1D1C8A8D3D6">
    <w:name w:val="69A23679DFCC4C299FE3C1D1C8A8D3D6"/>
    <w:rsid w:val="00205FD7"/>
  </w:style>
  <w:style w:type="paragraph" w:customStyle="1" w:styleId="0D144324A8E44AA391E4340DED25E736">
    <w:name w:val="0D144324A8E44AA391E4340DED25E736"/>
    <w:rsid w:val="00205FD7"/>
  </w:style>
  <w:style w:type="paragraph" w:customStyle="1" w:styleId="4F1BC50C5A4744FAB36E5E8844B467CE">
    <w:name w:val="4F1BC50C5A4744FAB36E5E8844B467CE"/>
    <w:rsid w:val="00205FD7"/>
  </w:style>
  <w:style w:type="paragraph" w:customStyle="1" w:styleId="BC41338D16724F6CA2DE17D16B15537E">
    <w:name w:val="BC41338D16724F6CA2DE17D16B15537E"/>
    <w:rsid w:val="00205FD7"/>
  </w:style>
  <w:style w:type="paragraph" w:customStyle="1" w:styleId="BB5FBF63D3A14558A7A53CC343D19B16">
    <w:name w:val="BB5FBF63D3A14558A7A53CC343D19B16"/>
    <w:rsid w:val="00205FD7"/>
  </w:style>
  <w:style w:type="paragraph" w:customStyle="1" w:styleId="02133BA956A54BA0AD45EA606B890576">
    <w:name w:val="02133BA956A54BA0AD45EA606B890576"/>
    <w:rsid w:val="00205FD7"/>
  </w:style>
  <w:style w:type="paragraph" w:customStyle="1" w:styleId="2476A8009D4D44A5AEAABA53BF607CE8">
    <w:name w:val="2476A8009D4D44A5AEAABA53BF607CE8"/>
    <w:rsid w:val="00205FD7"/>
  </w:style>
  <w:style w:type="paragraph" w:customStyle="1" w:styleId="69839349A43A4F03AD13E27996B89AF5">
    <w:name w:val="69839349A43A4F03AD13E27996B89AF5"/>
    <w:rsid w:val="00205FD7"/>
  </w:style>
  <w:style w:type="paragraph" w:customStyle="1" w:styleId="A6515217B67F4E4C92EC79AA2E40DC1F">
    <w:name w:val="A6515217B67F4E4C92EC79AA2E40DC1F"/>
    <w:rsid w:val="00205FD7"/>
  </w:style>
  <w:style w:type="paragraph" w:customStyle="1" w:styleId="0FB7585085054F3A92867E3B9450EC94">
    <w:name w:val="0FB7585085054F3A92867E3B9450EC94"/>
    <w:rsid w:val="00205FD7"/>
  </w:style>
  <w:style w:type="paragraph" w:customStyle="1" w:styleId="02A9988CB52044BDBA6B1727CBA0F1F3">
    <w:name w:val="02A9988CB52044BDBA6B1727CBA0F1F3"/>
    <w:rsid w:val="00205FD7"/>
  </w:style>
  <w:style w:type="paragraph" w:customStyle="1" w:styleId="E34BDF18E68E4C599CB643169CD2D306">
    <w:name w:val="E34BDF18E68E4C599CB643169CD2D306"/>
    <w:rsid w:val="00205FD7"/>
  </w:style>
  <w:style w:type="paragraph" w:customStyle="1" w:styleId="ACD14B53026B4D7284FE8BC142FA4DBC">
    <w:name w:val="ACD14B53026B4D7284FE8BC142FA4DBC"/>
    <w:rsid w:val="00205FD7"/>
  </w:style>
  <w:style w:type="paragraph" w:customStyle="1" w:styleId="F8211568A36A435DBCDD0163C7B5C364">
    <w:name w:val="F8211568A36A435DBCDD0163C7B5C364"/>
    <w:rsid w:val="00205FD7"/>
  </w:style>
  <w:style w:type="paragraph" w:customStyle="1" w:styleId="B44513C248DC4EC38CD441AC4938A5F2">
    <w:name w:val="B44513C248DC4EC38CD441AC4938A5F2"/>
    <w:rsid w:val="00205FD7"/>
  </w:style>
  <w:style w:type="paragraph" w:customStyle="1" w:styleId="B5477A35C1B4407EB1DB184CE109067B">
    <w:name w:val="B5477A35C1B4407EB1DB184CE109067B"/>
    <w:rsid w:val="00205FD7"/>
  </w:style>
  <w:style w:type="paragraph" w:customStyle="1" w:styleId="D4F4E68584A6440B8475D76A00E8AB96">
    <w:name w:val="D4F4E68584A6440B8475D76A00E8AB96"/>
    <w:rsid w:val="00205FD7"/>
  </w:style>
  <w:style w:type="paragraph" w:customStyle="1" w:styleId="86D2EA6308314695B2232D96AE89ACF7">
    <w:name w:val="86D2EA6308314695B2232D96AE89ACF7"/>
    <w:rsid w:val="00205FD7"/>
  </w:style>
  <w:style w:type="paragraph" w:customStyle="1" w:styleId="69DD21B5D17D44FD90E390C1169B01D3">
    <w:name w:val="69DD21B5D17D44FD90E390C1169B01D3"/>
    <w:rsid w:val="00205FD7"/>
  </w:style>
  <w:style w:type="paragraph" w:customStyle="1" w:styleId="37FDA41A03D1417EA148BFDD10C2C69D">
    <w:name w:val="37FDA41A03D1417EA148BFDD10C2C69D"/>
    <w:rsid w:val="00205FD7"/>
  </w:style>
  <w:style w:type="paragraph" w:customStyle="1" w:styleId="8C816467EF14469FBA39FA0EF167C095">
    <w:name w:val="8C816467EF14469FBA39FA0EF167C095"/>
    <w:rsid w:val="00205FD7"/>
  </w:style>
  <w:style w:type="paragraph" w:customStyle="1" w:styleId="64D3582768E848CF8698148ED487E9E6">
    <w:name w:val="64D3582768E848CF8698148ED487E9E6"/>
    <w:rsid w:val="00205FD7"/>
  </w:style>
  <w:style w:type="paragraph" w:customStyle="1" w:styleId="97EA1B29180F44F883ABD80395DA0F61">
    <w:name w:val="97EA1B29180F44F883ABD80395DA0F61"/>
    <w:rsid w:val="00205FD7"/>
  </w:style>
  <w:style w:type="paragraph" w:customStyle="1" w:styleId="FD26FC654AF24A2AA964233C147571C5">
    <w:name w:val="FD26FC654AF24A2AA964233C147571C5"/>
    <w:rsid w:val="00205FD7"/>
  </w:style>
  <w:style w:type="paragraph" w:customStyle="1" w:styleId="25CB6B4C10A446139DF5F6A9DC990751">
    <w:name w:val="25CB6B4C10A446139DF5F6A9DC990751"/>
    <w:rsid w:val="00205FD7"/>
  </w:style>
  <w:style w:type="paragraph" w:customStyle="1" w:styleId="9C24DD2814624E81B585F98A8FBB6797">
    <w:name w:val="9C24DD2814624E81B585F98A8FBB6797"/>
    <w:rsid w:val="00205FD7"/>
  </w:style>
  <w:style w:type="paragraph" w:customStyle="1" w:styleId="87771AFCEB3B4BD7908ACEC0FA3A5AB9">
    <w:name w:val="87771AFCEB3B4BD7908ACEC0FA3A5AB9"/>
    <w:rsid w:val="00205FD7"/>
  </w:style>
  <w:style w:type="paragraph" w:customStyle="1" w:styleId="301C91E5DF624E0792C902B80F5325E6">
    <w:name w:val="301C91E5DF624E0792C902B80F5325E6"/>
    <w:rsid w:val="00205FD7"/>
  </w:style>
  <w:style w:type="paragraph" w:customStyle="1" w:styleId="38E737E1471F492CBC0FAD2DDD6B4F3A">
    <w:name w:val="38E737E1471F492CBC0FAD2DDD6B4F3A"/>
    <w:rsid w:val="00205FD7"/>
  </w:style>
  <w:style w:type="paragraph" w:customStyle="1" w:styleId="4001FB852173428E89AD2E4876D30BFB">
    <w:name w:val="4001FB852173428E89AD2E4876D30BFB"/>
    <w:rsid w:val="00205FD7"/>
  </w:style>
  <w:style w:type="paragraph" w:customStyle="1" w:styleId="93C3F3237F9D4F5780CC17022D4B8B4D">
    <w:name w:val="93C3F3237F9D4F5780CC17022D4B8B4D"/>
    <w:rsid w:val="00205FD7"/>
  </w:style>
  <w:style w:type="paragraph" w:customStyle="1" w:styleId="8B2BE3F3F4094EF1AE440265D835F310">
    <w:name w:val="8B2BE3F3F4094EF1AE440265D835F310"/>
    <w:rsid w:val="00205FD7"/>
  </w:style>
  <w:style w:type="paragraph" w:customStyle="1" w:styleId="958A955F13EC46E7ADB5E75AB61E2AEA">
    <w:name w:val="958A955F13EC46E7ADB5E75AB61E2AEA"/>
    <w:rsid w:val="00205FD7"/>
  </w:style>
  <w:style w:type="paragraph" w:customStyle="1" w:styleId="723C045B66B14B6389EF053FDCED1A13">
    <w:name w:val="723C045B66B14B6389EF053FDCED1A13"/>
    <w:rsid w:val="00205FD7"/>
  </w:style>
  <w:style w:type="paragraph" w:customStyle="1" w:styleId="E2C88D99852A466EADDA5B60DD54259D">
    <w:name w:val="E2C88D99852A466EADDA5B60DD54259D"/>
    <w:rsid w:val="00205FD7"/>
  </w:style>
  <w:style w:type="paragraph" w:customStyle="1" w:styleId="3B2D8F67DC8A4046BB066D1E6A1128EA">
    <w:name w:val="3B2D8F67DC8A4046BB066D1E6A1128EA"/>
    <w:rsid w:val="00205FD7"/>
  </w:style>
  <w:style w:type="paragraph" w:customStyle="1" w:styleId="CD95FF4E03DB442C8A1BCBE3D8668B52">
    <w:name w:val="CD95FF4E03DB442C8A1BCBE3D8668B52"/>
    <w:rsid w:val="00205FD7"/>
  </w:style>
  <w:style w:type="paragraph" w:customStyle="1" w:styleId="43D9DF58C25241D48E2CF3A073201B67">
    <w:name w:val="43D9DF58C25241D48E2CF3A073201B67"/>
    <w:rsid w:val="00205FD7"/>
  </w:style>
  <w:style w:type="paragraph" w:customStyle="1" w:styleId="8037EA81097648168BDB72D6DB558F49">
    <w:name w:val="8037EA81097648168BDB72D6DB558F49"/>
    <w:rsid w:val="00205FD7"/>
  </w:style>
  <w:style w:type="paragraph" w:customStyle="1" w:styleId="A55C346093694EF4A0A51C5F288D3D52">
    <w:name w:val="A55C346093694EF4A0A51C5F288D3D52"/>
    <w:rsid w:val="00205FD7"/>
  </w:style>
  <w:style w:type="paragraph" w:customStyle="1" w:styleId="56F96A5F6A88444D8B8C864A69D50143">
    <w:name w:val="56F96A5F6A88444D8B8C864A69D50143"/>
    <w:rsid w:val="00205FD7"/>
  </w:style>
  <w:style w:type="paragraph" w:customStyle="1" w:styleId="B3962229F88B4320A0A83D5F77A4F293">
    <w:name w:val="B3962229F88B4320A0A83D5F77A4F293"/>
    <w:rsid w:val="00205FD7"/>
  </w:style>
  <w:style w:type="paragraph" w:customStyle="1" w:styleId="23397AD0A781494EA5D5D3725594E371">
    <w:name w:val="23397AD0A781494EA5D5D3725594E371"/>
    <w:rsid w:val="00205FD7"/>
  </w:style>
  <w:style w:type="paragraph" w:customStyle="1" w:styleId="94F361D8991D4F9BAD9B9A53C8EFBF85">
    <w:name w:val="94F361D8991D4F9BAD9B9A53C8EFBF85"/>
    <w:rsid w:val="00205FD7"/>
  </w:style>
  <w:style w:type="paragraph" w:customStyle="1" w:styleId="3BD2000C8F104D5EBA4F82896A61F9BC">
    <w:name w:val="3BD2000C8F104D5EBA4F82896A61F9BC"/>
    <w:rsid w:val="00205FD7"/>
  </w:style>
  <w:style w:type="paragraph" w:customStyle="1" w:styleId="929CFBCED9884F9B978A22AC6A817CEB">
    <w:name w:val="929CFBCED9884F9B978A22AC6A817CEB"/>
    <w:rsid w:val="00205FD7"/>
  </w:style>
  <w:style w:type="paragraph" w:customStyle="1" w:styleId="AE02BD08ACCD4BFE80E0664D7BB769B1">
    <w:name w:val="AE02BD08ACCD4BFE80E0664D7BB769B1"/>
    <w:rsid w:val="00205FD7"/>
  </w:style>
  <w:style w:type="paragraph" w:customStyle="1" w:styleId="FAD74B7F673C43F7B2811AC6EB7CC86B">
    <w:name w:val="FAD74B7F673C43F7B2811AC6EB7CC86B"/>
    <w:rsid w:val="00205FD7"/>
  </w:style>
  <w:style w:type="paragraph" w:customStyle="1" w:styleId="9374F6EE240A4CEAA328D6E9A7881005">
    <w:name w:val="9374F6EE240A4CEAA328D6E9A7881005"/>
    <w:rsid w:val="00205FD7"/>
  </w:style>
  <w:style w:type="paragraph" w:customStyle="1" w:styleId="8075B0D1648B41189D5999E6DFAFE80A">
    <w:name w:val="8075B0D1648B41189D5999E6DFAFE80A"/>
    <w:rsid w:val="00205FD7"/>
  </w:style>
  <w:style w:type="paragraph" w:customStyle="1" w:styleId="ECE2A1A7188B4554A523F93DF6027FE7">
    <w:name w:val="ECE2A1A7188B4554A523F93DF6027FE7"/>
    <w:rsid w:val="00205FD7"/>
  </w:style>
  <w:style w:type="paragraph" w:customStyle="1" w:styleId="D5B2BD1FD48348DB87755EF41DB41981">
    <w:name w:val="D5B2BD1FD48348DB87755EF41DB41981"/>
    <w:rsid w:val="00205FD7"/>
  </w:style>
  <w:style w:type="paragraph" w:customStyle="1" w:styleId="EB1000C3F8244841917BF26F4C3B002E">
    <w:name w:val="EB1000C3F8244841917BF26F4C3B002E"/>
    <w:rsid w:val="00205FD7"/>
  </w:style>
  <w:style w:type="paragraph" w:customStyle="1" w:styleId="B261BF1EA877447B86925DF8467E7B58">
    <w:name w:val="B261BF1EA877447B86925DF8467E7B58"/>
    <w:rsid w:val="00205FD7"/>
  </w:style>
  <w:style w:type="paragraph" w:customStyle="1" w:styleId="1A8C78D8A5484B998DFC985611FEC335">
    <w:name w:val="1A8C78D8A5484B998DFC985611FEC335"/>
    <w:rsid w:val="00205FD7"/>
  </w:style>
  <w:style w:type="paragraph" w:customStyle="1" w:styleId="7A36EE3C7FD84D5E9463BF8959676BA6">
    <w:name w:val="7A36EE3C7FD84D5E9463BF8959676BA6"/>
    <w:rsid w:val="00205FD7"/>
  </w:style>
  <w:style w:type="paragraph" w:customStyle="1" w:styleId="4C9DFFDAB25548449761AF4D63D015A6">
    <w:name w:val="4C9DFFDAB25548449761AF4D63D015A6"/>
    <w:rsid w:val="00205FD7"/>
  </w:style>
  <w:style w:type="paragraph" w:customStyle="1" w:styleId="31DAC73A32E54A12A43167EE42458CB4">
    <w:name w:val="31DAC73A32E54A12A43167EE42458CB4"/>
    <w:rsid w:val="00205FD7"/>
  </w:style>
  <w:style w:type="paragraph" w:customStyle="1" w:styleId="7841E4E9714842CF830E604FD8F7A88F">
    <w:name w:val="7841E4E9714842CF830E604FD8F7A88F"/>
    <w:rsid w:val="00205FD7"/>
  </w:style>
  <w:style w:type="paragraph" w:customStyle="1" w:styleId="B8EAAB80AF294B74AC97BF3F74085D60">
    <w:name w:val="B8EAAB80AF294B74AC97BF3F74085D60"/>
    <w:rsid w:val="00205FD7"/>
  </w:style>
  <w:style w:type="paragraph" w:customStyle="1" w:styleId="3BF2DD6CF3854A0B8A404206F988718B">
    <w:name w:val="3BF2DD6CF3854A0B8A404206F988718B"/>
    <w:rsid w:val="00205FD7"/>
  </w:style>
  <w:style w:type="paragraph" w:customStyle="1" w:styleId="F6BE5E50128E49BB95926146C895B191">
    <w:name w:val="F6BE5E50128E49BB95926146C895B191"/>
    <w:rsid w:val="00205FD7"/>
  </w:style>
  <w:style w:type="paragraph" w:customStyle="1" w:styleId="42A09FFE4E684C5BB054DD050D189636">
    <w:name w:val="42A09FFE4E684C5BB054DD050D189636"/>
    <w:rsid w:val="00205FD7"/>
  </w:style>
  <w:style w:type="paragraph" w:customStyle="1" w:styleId="D80B9FFECE5E4D33A3449E551DE8027D">
    <w:name w:val="D80B9FFECE5E4D33A3449E551DE8027D"/>
    <w:rsid w:val="00205FD7"/>
  </w:style>
  <w:style w:type="paragraph" w:customStyle="1" w:styleId="3AF46911BF5A410DA28F3A0CB3C658A0">
    <w:name w:val="3AF46911BF5A410DA28F3A0CB3C658A0"/>
    <w:rsid w:val="00205FD7"/>
  </w:style>
  <w:style w:type="paragraph" w:customStyle="1" w:styleId="1B3888A54E7E4C7382F51A5AB32C7EC6">
    <w:name w:val="1B3888A54E7E4C7382F51A5AB32C7EC6"/>
    <w:rsid w:val="00205FD7"/>
  </w:style>
  <w:style w:type="paragraph" w:customStyle="1" w:styleId="815634827BAD4D32A0461FD7574E22E9">
    <w:name w:val="815634827BAD4D32A0461FD7574E22E9"/>
    <w:rsid w:val="00205FD7"/>
  </w:style>
  <w:style w:type="paragraph" w:customStyle="1" w:styleId="A5B38E94E4B7453DAA080F4A7FAC3388">
    <w:name w:val="A5B38E94E4B7453DAA080F4A7FAC3388"/>
    <w:rsid w:val="00205FD7"/>
  </w:style>
  <w:style w:type="paragraph" w:customStyle="1" w:styleId="22B444449BF64AD8B2CF3DFA6FF71BCF">
    <w:name w:val="22B444449BF64AD8B2CF3DFA6FF71BCF"/>
    <w:rsid w:val="00205FD7"/>
  </w:style>
  <w:style w:type="paragraph" w:customStyle="1" w:styleId="D15372B8C8B84F489CBEA1698A2637FD">
    <w:name w:val="D15372B8C8B84F489CBEA1698A2637FD"/>
    <w:rsid w:val="00205FD7"/>
  </w:style>
  <w:style w:type="paragraph" w:customStyle="1" w:styleId="18B18B6BD2D14A7FB4BBA2284EFB3EE0">
    <w:name w:val="18B18B6BD2D14A7FB4BBA2284EFB3EE0"/>
    <w:rsid w:val="00205FD7"/>
  </w:style>
  <w:style w:type="paragraph" w:customStyle="1" w:styleId="F0F327A90E6548C7B090B3F59989268F">
    <w:name w:val="F0F327A90E6548C7B090B3F59989268F"/>
    <w:rsid w:val="00205FD7"/>
  </w:style>
  <w:style w:type="paragraph" w:customStyle="1" w:styleId="ED370A00C89444AB827337590B58704E">
    <w:name w:val="ED370A00C89444AB827337590B58704E"/>
    <w:rsid w:val="00205FD7"/>
  </w:style>
  <w:style w:type="paragraph" w:customStyle="1" w:styleId="9C1E03BA85E746D88C618E1643BEBA7E">
    <w:name w:val="9C1E03BA85E746D88C618E1643BEBA7E"/>
    <w:rsid w:val="00205FD7"/>
  </w:style>
  <w:style w:type="paragraph" w:customStyle="1" w:styleId="27D422E3703146378529F9970E976A03">
    <w:name w:val="27D422E3703146378529F9970E976A03"/>
    <w:rsid w:val="00205FD7"/>
  </w:style>
  <w:style w:type="paragraph" w:customStyle="1" w:styleId="1640C94F1FE74F8A83C359C5CA50E690">
    <w:name w:val="1640C94F1FE74F8A83C359C5CA50E690"/>
    <w:rsid w:val="00205FD7"/>
  </w:style>
  <w:style w:type="paragraph" w:customStyle="1" w:styleId="825D66ED06D14C008E311A4EA954FF9D">
    <w:name w:val="825D66ED06D14C008E311A4EA954FF9D"/>
    <w:rsid w:val="00205FD7"/>
  </w:style>
  <w:style w:type="paragraph" w:customStyle="1" w:styleId="CD7B3A98551A447AB358DA8BC2BA2886">
    <w:name w:val="CD7B3A98551A447AB358DA8BC2BA2886"/>
    <w:rsid w:val="00205FD7"/>
  </w:style>
  <w:style w:type="paragraph" w:customStyle="1" w:styleId="9F03A29E8AD04277A8D87EAB9956A661">
    <w:name w:val="9F03A29E8AD04277A8D87EAB9956A661"/>
    <w:rsid w:val="00205FD7"/>
  </w:style>
  <w:style w:type="paragraph" w:customStyle="1" w:styleId="E9CA0E9A35DA47BE936E4657A7E7C4F1">
    <w:name w:val="E9CA0E9A35DA47BE936E4657A7E7C4F1"/>
    <w:rsid w:val="00205FD7"/>
  </w:style>
  <w:style w:type="paragraph" w:customStyle="1" w:styleId="688CABDA99B84229BE0DFA7618856B49">
    <w:name w:val="688CABDA99B84229BE0DFA7618856B49"/>
    <w:rsid w:val="00205FD7"/>
  </w:style>
  <w:style w:type="paragraph" w:customStyle="1" w:styleId="85FCFE0B35D34D8F961333514950F0FF">
    <w:name w:val="85FCFE0B35D34D8F961333514950F0FF"/>
    <w:rsid w:val="00205FD7"/>
  </w:style>
  <w:style w:type="paragraph" w:customStyle="1" w:styleId="1FAE1EBBACDD49A4936C03F42640036E">
    <w:name w:val="1FAE1EBBACDD49A4936C03F42640036E"/>
    <w:rsid w:val="00205FD7"/>
  </w:style>
  <w:style w:type="paragraph" w:customStyle="1" w:styleId="C8705E12ED3B42D88ECE5ED6AE5AB155">
    <w:name w:val="C8705E12ED3B42D88ECE5ED6AE5AB155"/>
    <w:rsid w:val="00205FD7"/>
  </w:style>
  <w:style w:type="paragraph" w:customStyle="1" w:styleId="019620673C65480AA6DE775D439ACE0F">
    <w:name w:val="019620673C65480AA6DE775D439ACE0F"/>
    <w:rsid w:val="00205FD7"/>
  </w:style>
  <w:style w:type="paragraph" w:customStyle="1" w:styleId="16AE4B344B5E4E01B6288AC4A721C875">
    <w:name w:val="16AE4B344B5E4E01B6288AC4A721C875"/>
    <w:rsid w:val="00205FD7"/>
  </w:style>
  <w:style w:type="paragraph" w:customStyle="1" w:styleId="65401D58F7F942EA959AF039840128E2">
    <w:name w:val="65401D58F7F942EA959AF039840128E2"/>
    <w:rsid w:val="00205FD7"/>
  </w:style>
  <w:style w:type="paragraph" w:customStyle="1" w:styleId="D2794601A93C4AFAAFEB632AFD24949D">
    <w:name w:val="D2794601A93C4AFAAFEB632AFD24949D"/>
    <w:rsid w:val="00205FD7"/>
  </w:style>
  <w:style w:type="paragraph" w:customStyle="1" w:styleId="740FC97EA85348048DC8FD3366686177">
    <w:name w:val="740FC97EA85348048DC8FD3366686177"/>
    <w:rsid w:val="00205FD7"/>
  </w:style>
  <w:style w:type="paragraph" w:customStyle="1" w:styleId="6FF99A04D88C4E2C9A2924EC136275AC">
    <w:name w:val="6FF99A04D88C4E2C9A2924EC136275AC"/>
    <w:rsid w:val="00205FD7"/>
  </w:style>
  <w:style w:type="paragraph" w:customStyle="1" w:styleId="DD20219A83624D549CC025440F845CC3">
    <w:name w:val="DD20219A83624D549CC025440F845CC3"/>
    <w:rsid w:val="00205FD7"/>
  </w:style>
  <w:style w:type="paragraph" w:customStyle="1" w:styleId="05E02684DC844B19A46B14BDBFDB8AB3">
    <w:name w:val="05E02684DC844B19A46B14BDBFDB8AB3"/>
    <w:rsid w:val="00205FD7"/>
  </w:style>
  <w:style w:type="paragraph" w:customStyle="1" w:styleId="D0A9A76E8FEA46A5BE7D3395008FD71D">
    <w:name w:val="D0A9A76E8FEA46A5BE7D3395008FD71D"/>
    <w:rsid w:val="00205FD7"/>
  </w:style>
  <w:style w:type="paragraph" w:customStyle="1" w:styleId="38FBEC76965941F8B873E73AAC46A04E">
    <w:name w:val="38FBEC76965941F8B873E73AAC46A04E"/>
    <w:rsid w:val="00205FD7"/>
  </w:style>
  <w:style w:type="paragraph" w:customStyle="1" w:styleId="40F8C71C223E4067B7C5DC42964C8F9D">
    <w:name w:val="40F8C71C223E4067B7C5DC42964C8F9D"/>
    <w:rsid w:val="00205FD7"/>
  </w:style>
  <w:style w:type="paragraph" w:customStyle="1" w:styleId="362C9C94F21240489AC837CA3EC33FC8">
    <w:name w:val="362C9C94F21240489AC837CA3EC33FC8"/>
    <w:rsid w:val="00205FD7"/>
  </w:style>
  <w:style w:type="paragraph" w:customStyle="1" w:styleId="C5C3F9FF1B3C40E9854A3AFA37EA0C37">
    <w:name w:val="C5C3F9FF1B3C40E9854A3AFA37EA0C37"/>
    <w:rsid w:val="00205FD7"/>
  </w:style>
  <w:style w:type="paragraph" w:customStyle="1" w:styleId="6652D4AA3B604CFCBF9E8F36D365794C">
    <w:name w:val="6652D4AA3B604CFCBF9E8F36D365794C"/>
    <w:rsid w:val="00205FD7"/>
  </w:style>
  <w:style w:type="paragraph" w:customStyle="1" w:styleId="B7033C2E126A4048A1A5C14C72706820">
    <w:name w:val="B7033C2E126A4048A1A5C14C72706820"/>
    <w:rsid w:val="00205FD7"/>
  </w:style>
  <w:style w:type="paragraph" w:customStyle="1" w:styleId="C3BC0A0CD1C145FF8ABC1081ECFCA2AB">
    <w:name w:val="C3BC0A0CD1C145FF8ABC1081ECFCA2AB"/>
    <w:rsid w:val="00205FD7"/>
  </w:style>
  <w:style w:type="paragraph" w:customStyle="1" w:styleId="1D2FB7D7D5CD45D0864DA306E043488B">
    <w:name w:val="1D2FB7D7D5CD45D0864DA306E043488B"/>
    <w:rsid w:val="00205FD7"/>
  </w:style>
  <w:style w:type="paragraph" w:customStyle="1" w:styleId="A615475437354D708D7C8417CD8BAC1E">
    <w:name w:val="A615475437354D708D7C8417CD8BAC1E"/>
    <w:rsid w:val="00205FD7"/>
  </w:style>
  <w:style w:type="paragraph" w:customStyle="1" w:styleId="CB8CE22E1FC24005A245C6AE2A63FD55">
    <w:name w:val="CB8CE22E1FC24005A245C6AE2A63FD55"/>
    <w:rsid w:val="00205FD7"/>
  </w:style>
  <w:style w:type="paragraph" w:customStyle="1" w:styleId="1C3BFEFBF03D470F832C59228C4A14D1">
    <w:name w:val="1C3BFEFBF03D470F832C59228C4A14D1"/>
    <w:rsid w:val="00205FD7"/>
  </w:style>
  <w:style w:type="paragraph" w:customStyle="1" w:styleId="E89CBCC92A9344FE81EBA9F31627E575">
    <w:name w:val="E89CBCC92A9344FE81EBA9F31627E575"/>
    <w:rsid w:val="00205FD7"/>
  </w:style>
  <w:style w:type="paragraph" w:customStyle="1" w:styleId="237E2EDF31CD461392128385F7280492">
    <w:name w:val="237E2EDF31CD461392128385F7280492"/>
    <w:rsid w:val="00205FD7"/>
  </w:style>
  <w:style w:type="paragraph" w:customStyle="1" w:styleId="7C0235F17C4F45B48394C51ABF2780ED">
    <w:name w:val="7C0235F17C4F45B48394C51ABF2780ED"/>
    <w:rsid w:val="00205FD7"/>
  </w:style>
  <w:style w:type="paragraph" w:customStyle="1" w:styleId="4B4A843F27DA4D7EAFA227D84504200B">
    <w:name w:val="4B4A843F27DA4D7EAFA227D84504200B"/>
    <w:rsid w:val="00205FD7"/>
  </w:style>
  <w:style w:type="paragraph" w:customStyle="1" w:styleId="770B9B4A3DB4497AAD5D4F7EFE573D8B">
    <w:name w:val="770B9B4A3DB4497AAD5D4F7EFE573D8B"/>
    <w:rsid w:val="00205FD7"/>
  </w:style>
  <w:style w:type="paragraph" w:customStyle="1" w:styleId="C43F39B5204444029B56C63AF546304F">
    <w:name w:val="C43F39B5204444029B56C63AF546304F"/>
    <w:rsid w:val="00205FD7"/>
  </w:style>
  <w:style w:type="paragraph" w:customStyle="1" w:styleId="7F0C76354FF040BAB55BEF00D2BD00ED">
    <w:name w:val="7F0C76354FF040BAB55BEF00D2BD00ED"/>
    <w:rsid w:val="00205FD7"/>
  </w:style>
  <w:style w:type="paragraph" w:customStyle="1" w:styleId="7C4F8E587BE94475B5D67B4FA9EC3CD6">
    <w:name w:val="7C4F8E587BE94475B5D67B4FA9EC3CD6"/>
    <w:rsid w:val="00205FD7"/>
  </w:style>
  <w:style w:type="paragraph" w:customStyle="1" w:styleId="9AD911109D29445ABAFBB63CDB773DA8">
    <w:name w:val="9AD911109D29445ABAFBB63CDB773DA8"/>
    <w:rsid w:val="00205FD7"/>
  </w:style>
  <w:style w:type="paragraph" w:customStyle="1" w:styleId="65F99CD58DC042C789D05387C7D2BA47">
    <w:name w:val="65F99CD58DC042C789D05387C7D2BA47"/>
    <w:rsid w:val="00205FD7"/>
  </w:style>
  <w:style w:type="paragraph" w:customStyle="1" w:styleId="4F4BB215D94A48D388BDF754976A3E40">
    <w:name w:val="4F4BB215D94A48D388BDF754976A3E40"/>
    <w:rsid w:val="00205FD7"/>
  </w:style>
  <w:style w:type="paragraph" w:customStyle="1" w:styleId="EAEE59606AA045CABD2956C066CEE9CA">
    <w:name w:val="EAEE59606AA045CABD2956C066CEE9CA"/>
    <w:rsid w:val="00205FD7"/>
  </w:style>
  <w:style w:type="paragraph" w:customStyle="1" w:styleId="D429F2821603423FABC1171FDEB25C97">
    <w:name w:val="D429F2821603423FABC1171FDEB25C97"/>
    <w:rsid w:val="00205FD7"/>
  </w:style>
  <w:style w:type="paragraph" w:customStyle="1" w:styleId="6332931B301743769C07E96DE8DB8DDB">
    <w:name w:val="6332931B301743769C07E96DE8DB8DDB"/>
    <w:rsid w:val="00205FD7"/>
  </w:style>
  <w:style w:type="paragraph" w:customStyle="1" w:styleId="7B631D70FD574EB5945C3E28F9C9DDE5">
    <w:name w:val="7B631D70FD574EB5945C3E28F9C9DDE5"/>
    <w:rsid w:val="00205FD7"/>
  </w:style>
  <w:style w:type="paragraph" w:customStyle="1" w:styleId="91E14A72CF464F789C7FC5AE740DB4E0">
    <w:name w:val="91E14A72CF464F789C7FC5AE740DB4E0"/>
    <w:rsid w:val="00205FD7"/>
  </w:style>
  <w:style w:type="paragraph" w:customStyle="1" w:styleId="5954A725AAE64F989F8580C22091352D">
    <w:name w:val="5954A725AAE64F989F8580C22091352D"/>
    <w:rsid w:val="00205FD7"/>
  </w:style>
  <w:style w:type="paragraph" w:customStyle="1" w:styleId="D1880C05AD5D446AAACB81C85E31D8DD">
    <w:name w:val="D1880C05AD5D446AAACB81C85E31D8DD"/>
    <w:rsid w:val="00205FD7"/>
  </w:style>
  <w:style w:type="paragraph" w:customStyle="1" w:styleId="030A8137FF044412BDE068A0470FB24D">
    <w:name w:val="030A8137FF044412BDE068A0470FB24D"/>
    <w:rsid w:val="00205FD7"/>
  </w:style>
  <w:style w:type="paragraph" w:customStyle="1" w:styleId="8E42EB4AE4124D15B2437068EB669A49">
    <w:name w:val="8E42EB4AE4124D15B2437068EB669A49"/>
    <w:rsid w:val="00205FD7"/>
  </w:style>
  <w:style w:type="paragraph" w:customStyle="1" w:styleId="DFD43047625E4684894872FC05F78542">
    <w:name w:val="DFD43047625E4684894872FC05F78542"/>
    <w:rsid w:val="00205FD7"/>
  </w:style>
  <w:style w:type="paragraph" w:customStyle="1" w:styleId="A3992D420DD94B079157EE14A4C6D810">
    <w:name w:val="A3992D420DD94B079157EE14A4C6D810"/>
    <w:rsid w:val="00205FD7"/>
  </w:style>
  <w:style w:type="paragraph" w:customStyle="1" w:styleId="C34FEE0C2DC54DCD9EFAC66A312F3425">
    <w:name w:val="C34FEE0C2DC54DCD9EFAC66A312F3425"/>
    <w:rsid w:val="00205FD7"/>
  </w:style>
  <w:style w:type="paragraph" w:customStyle="1" w:styleId="14149CB86D194B558A3C7A58634CCBD7">
    <w:name w:val="14149CB86D194B558A3C7A58634CCBD7"/>
    <w:rsid w:val="00205FD7"/>
  </w:style>
  <w:style w:type="paragraph" w:customStyle="1" w:styleId="09B269854E444E41992BCD9B1271ED88">
    <w:name w:val="09B269854E444E41992BCD9B1271ED88"/>
    <w:rsid w:val="00205FD7"/>
  </w:style>
  <w:style w:type="paragraph" w:customStyle="1" w:styleId="A17879F862CE4CF6836045B7AD747CEF">
    <w:name w:val="A17879F862CE4CF6836045B7AD747CEF"/>
    <w:rsid w:val="00205FD7"/>
  </w:style>
  <w:style w:type="paragraph" w:customStyle="1" w:styleId="10FB95CBB6A844B2B25165C4EBB84266">
    <w:name w:val="10FB95CBB6A844B2B25165C4EBB84266"/>
    <w:rsid w:val="00205FD7"/>
  </w:style>
  <w:style w:type="paragraph" w:customStyle="1" w:styleId="6D3784EAB1C644C3A4B1B35463806B77">
    <w:name w:val="6D3784EAB1C644C3A4B1B35463806B77"/>
    <w:rsid w:val="00205FD7"/>
  </w:style>
  <w:style w:type="paragraph" w:customStyle="1" w:styleId="92AC5CEE0226447F89F62B67EB9B25F3">
    <w:name w:val="92AC5CEE0226447F89F62B67EB9B25F3"/>
    <w:rsid w:val="00205FD7"/>
  </w:style>
  <w:style w:type="paragraph" w:customStyle="1" w:styleId="881E5323A7394CBE84F39CD20F71F44E">
    <w:name w:val="881E5323A7394CBE84F39CD20F71F44E"/>
    <w:rsid w:val="00205FD7"/>
  </w:style>
  <w:style w:type="paragraph" w:customStyle="1" w:styleId="2C32CE932DC143E4BF322B1BAA9B3F4E">
    <w:name w:val="2C32CE932DC143E4BF322B1BAA9B3F4E"/>
    <w:rsid w:val="00205FD7"/>
  </w:style>
  <w:style w:type="paragraph" w:customStyle="1" w:styleId="2BBCEC15B0D445F1946EC8D80A51D914">
    <w:name w:val="2BBCEC15B0D445F1946EC8D80A51D914"/>
    <w:rsid w:val="00205FD7"/>
  </w:style>
  <w:style w:type="paragraph" w:customStyle="1" w:styleId="A9708D0CD10F43C0870FA5E8591450F1">
    <w:name w:val="A9708D0CD10F43C0870FA5E8591450F1"/>
    <w:rsid w:val="00205FD7"/>
  </w:style>
  <w:style w:type="paragraph" w:customStyle="1" w:styleId="F73A6E52490C4A28AE881DDFEA006C95">
    <w:name w:val="F73A6E52490C4A28AE881DDFEA006C95"/>
    <w:rsid w:val="00205FD7"/>
  </w:style>
  <w:style w:type="paragraph" w:customStyle="1" w:styleId="B2EA651ABE9F47DA894B9A244F3199B6">
    <w:name w:val="B2EA651ABE9F47DA894B9A244F3199B6"/>
    <w:rsid w:val="00205FD7"/>
  </w:style>
  <w:style w:type="paragraph" w:customStyle="1" w:styleId="02D4B07FB4E548C897CC9BDC38A58686">
    <w:name w:val="02D4B07FB4E548C897CC9BDC38A58686"/>
    <w:rsid w:val="00205FD7"/>
  </w:style>
  <w:style w:type="paragraph" w:customStyle="1" w:styleId="2CE01BF43A324A5C92816B8DD95C3DE4">
    <w:name w:val="2CE01BF43A324A5C92816B8DD95C3DE4"/>
    <w:rsid w:val="00205FD7"/>
  </w:style>
  <w:style w:type="paragraph" w:customStyle="1" w:styleId="AA2D6272CB1B4651AC1ED079189A2C8D">
    <w:name w:val="AA2D6272CB1B4651AC1ED079189A2C8D"/>
    <w:rsid w:val="00205FD7"/>
  </w:style>
  <w:style w:type="paragraph" w:customStyle="1" w:styleId="52A13750D6C144B29CBC978D5B4D3752">
    <w:name w:val="52A13750D6C144B29CBC978D5B4D3752"/>
    <w:rsid w:val="00205FD7"/>
  </w:style>
  <w:style w:type="paragraph" w:customStyle="1" w:styleId="E9AA8E8EE2F54282A0FEC57325CBAA17">
    <w:name w:val="E9AA8E8EE2F54282A0FEC57325CBAA17"/>
    <w:rsid w:val="00205FD7"/>
  </w:style>
  <w:style w:type="paragraph" w:customStyle="1" w:styleId="F4425AFDE9C340F1B21D18A6877EF9E4">
    <w:name w:val="F4425AFDE9C340F1B21D18A6877EF9E4"/>
    <w:rsid w:val="00205FD7"/>
  </w:style>
  <w:style w:type="paragraph" w:customStyle="1" w:styleId="20B1EB951EAF432F80A08C09AFCB3DA4">
    <w:name w:val="20B1EB951EAF432F80A08C09AFCB3DA4"/>
    <w:rsid w:val="00205FD7"/>
  </w:style>
  <w:style w:type="paragraph" w:customStyle="1" w:styleId="36B0E1B02263471780B921F02BD27F8D">
    <w:name w:val="36B0E1B02263471780B921F02BD27F8D"/>
    <w:rsid w:val="00205FD7"/>
  </w:style>
  <w:style w:type="paragraph" w:customStyle="1" w:styleId="6BDC4C4C4DAC4CD28D6779189F417CFB">
    <w:name w:val="6BDC4C4C4DAC4CD28D6779189F417CFB"/>
    <w:rsid w:val="00205FD7"/>
  </w:style>
  <w:style w:type="paragraph" w:customStyle="1" w:styleId="3B24211A7CEC4F5CB723F705CD46157E">
    <w:name w:val="3B24211A7CEC4F5CB723F705CD46157E"/>
    <w:rsid w:val="00205FD7"/>
  </w:style>
  <w:style w:type="paragraph" w:customStyle="1" w:styleId="0232FD6FDD2F4BD8AC63B1A9FF744817">
    <w:name w:val="0232FD6FDD2F4BD8AC63B1A9FF744817"/>
    <w:rsid w:val="00205FD7"/>
  </w:style>
  <w:style w:type="paragraph" w:customStyle="1" w:styleId="971E9349B4A14AC0A20A812E42D6758E">
    <w:name w:val="971E9349B4A14AC0A20A812E42D6758E"/>
    <w:rsid w:val="00205FD7"/>
  </w:style>
  <w:style w:type="paragraph" w:customStyle="1" w:styleId="26EA1814D70B4F6FBD7652C7895AD6A6">
    <w:name w:val="26EA1814D70B4F6FBD7652C7895AD6A6"/>
    <w:rsid w:val="00205FD7"/>
  </w:style>
  <w:style w:type="paragraph" w:customStyle="1" w:styleId="3194A52EB79549998DB4DDA16F66D73B">
    <w:name w:val="3194A52EB79549998DB4DDA16F66D73B"/>
    <w:rsid w:val="00205FD7"/>
  </w:style>
  <w:style w:type="paragraph" w:customStyle="1" w:styleId="1B10A8BF8610442FA8D2B400963DA80A">
    <w:name w:val="1B10A8BF8610442FA8D2B400963DA80A"/>
    <w:rsid w:val="00205FD7"/>
  </w:style>
  <w:style w:type="paragraph" w:customStyle="1" w:styleId="1D3AE0A960864856AD0A9FD59B1D78C2">
    <w:name w:val="1D3AE0A960864856AD0A9FD59B1D78C2"/>
    <w:rsid w:val="00205FD7"/>
  </w:style>
  <w:style w:type="paragraph" w:customStyle="1" w:styleId="4CE2D2867C574B16AA74E4401BAF09DE">
    <w:name w:val="4CE2D2867C574B16AA74E4401BAF09DE"/>
    <w:rsid w:val="00205FD7"/>
  </w:style>
  <w:style w:type="paragraph" w:customStyle="1" w:styleId="1EC6F680A02D418493771FA49BACA73F">
    <w:name w:val="1EC6F680A02D418493771FA49BACA73F"/>
    <w:rsid w:val="00205FD7"/>
  </w:style>
  <w:style w:type="paragraph" w:customStyle="1" w:styleId="07EFBE9A8F5C4657BAA7E596FCCF39AA">
    <w:name w:val="07EFBE9A8F5C4657BAA7E596FCCF39AA"/>
    <w:rsid w:val="00205FD7"/>
  </w:style>
  <w:style w:type="paragraph" w:customStyle="1" w:styleId="0313288C027847F8A723652C2B165C3B">
    <w:name w:val="0313288C027847F8A723652C2B165C3B"/>
    <w:rsid w:val="00205FD7"/>
  </w:style>
  <w:style w:type="paragraph" w:customStyle="1" w:styleId="580B98AF6B154A2996BF5B3F11588DDC">
    <w:name w:val="580B98AF6B154A2996BF5B3F11588DDC"/>
    <w:rsid w:val="00205FD7"/>
  </w:style>
  <w:style w:type="paragraph" w:customStyle="1" w:styleId="A5B5C6B5861D4B98BB455C87E52CAA33">
    <w:name w:val="A5B5C6B5861D4B98BB455C87E52CAA33"/>
    <w:rsid w:val="00205FD7"/>
  </w:style>
  <w:style w:type="paragraph" w:customStyle="1" w:styleId="D222034B3A4B40B5A78E7C788F91D403">
    <w:name w:val="D222034B3A4B40B5A78E7C788F91D403"/>
    <w:rsid w:val="00205FD7"/>
  </w:style>
  <w:style w:type="paragraph" w:customStyle="1" w:styleId="6056CBA34F4C46A0BD3050DAE7871ADE">
    <w:name w:val="6056CBA34F4C46A0BD3050DAE7871ADE"/>
    <w:rsid w:val="00205FD7"/>
  </w:style>
  <w:style w:type="paragraph" w:customStyle="1" w:styleId="783EFB187DCA4BE1AA88127F639A946E">
    <w:name w:val="783EFB187DCA4BE1AA88127F639A946E"/>
    <w:rsid w:val="00205FD7"/>
  </w:style>
  <w:style w:type="paragraph" w:customStyle="1" w:styleId="3E75D60C9F46442DA28D47444D9CCD87">
    <w:name w:val="3E75D60C9F46442DA28D47444D9CCD87"/>
    <w:rsid w:val="00205FD7"/>
  </w:style>
  <w:style w:type="paragraph" w:customStyle="1" w:styleId="86BD30D4A4334C56BFDF04DDEC085FD6">
    <w:name w:val="86BD30D4A4334C56BFDF04DDEC085FD6"/>
    <w:rsid w:val="00205FD7"/>
  </w:style>
  <w:style w:type="paragraph" w:customStyle="1" w:styleId="AF822359C5DB4750908B3457164966E8">
    <w:name w:val="AF822359C5DB4750908B3457164966E8"/>
    <w:rsid w:val="00205FD7"/>
  </w:style>
  <w:style w:type="paragraph" w:customStyle="1" w:styleId="297A5255BD544AE0BF590AE855D7FF67">
    <w:name w:val="297A5255BD544AE0BF590AE855D7FF67"/>
    <w:rsid w:val="00205FD7"/>
  </w:style>
  <w:style w:type="paragraph" w:customStyle="1" w:styleId="5A81D46D1E8746BCBFF88CCCA6C10F2D">
    <w:name w:val="5A81D46D1E8746BCBFF88CCCA6C10F2D"/>
    <w:rsid w:val="00205FD7"/>
  </w:style>
  <w:style w:type="paragraph" w:customStyle="1" w:styleId="A8A7BA4BEA264C7FAB3ADAD8A636930B">
    <w:name w:val="A8A7BA4BEA264C7FAB3ADAD8A636930B"/>
    <w:rsid w:val="00205FD7"/>
  </w:style>
  <w:style w:type="paragraph" w:customStyle="1" w:styleId="2350AFAC525C4CE3A6849F78ABBFF36A">
    <w:name w:val="2350AFAC525C4CE3A6849F78ABBFF36A"/>
    <w:rsid w:val="00205FD7"/>
  </w:style>
  <w:style w:type="paragraph" w:customStyle="1" w:styleId="2AB3CEA90A694BBEA9ADF4777F17BBC7">
    <w:name w:val="2AB3CEA90A694BBEA9ADF4777F17BBC7"/>
    <w:rsid w:val="00205FD7"/>
  </w:style>
  <w:style w:type="paragraph" w:customStyle="1" w:styleId="4A1DBF3FC41A47AEA2A29CB15F8457A4">
    <w:name w:val="4A1DBF3FC41A47AEA2A29CB15F8457A4"/>
    <w:rsid w:val="00205FD7"/>
  </w:style>
  <w:style w:type="paragraph" w:customStyle="1" w:styleId="054F6ACD99FB425391A67FD8C251ED9E">
    <w:name w:val="054F6ACD99FB425391A67FD8C251ED9E"/>
    <w:rsid w:val="00205FD7"/>
  </w:style>
  <w:style w:type="paragraph" w:customStyle="1" w:styleId="D795B3BD305149C3A3981DA082521677">
    <w:name w:val="D795B3BD305149C3A3981DA082521677"/>
    <w:rsid w:val="00205FD7"/>
  </w:style>
  <w:style w:type="paragraph" w:customStyle="1" w:styleId="4FEC5C1F91F34D609D1DF25F48F7030E">
    <w:name w:val="4FEC5C1F91F34D609D1DF25F48F7030E"/>
    <w:rsid w:val="00205FD7"/>
  </w:style>
  <w:style w:type="paragraph" w:customStyle="1" w:styleId="C08D4CEB946B4D41AA52A388AFB6A35A">
    <w:name w:val="C08D4CEB946B4D41AA52A388AFB6A35A"/>
    <w:rsid w:val="00205FD7"/>
  </w:style>
  <w:style w:type="paragraph" w:customStyle="1" w:styleId="F25BB919919C4EC999C292C031725965">
    <w:name w:val="F25BB919919C4EC999C292C031725965"/>
    <w:rsid w:val="00205FD7"/>
  </w:style>
  <w:style w:type="paragraph" w:customStyle="1" w:styleId="C52A671DCA4347BFB24B4A186759BC8E">
    <w:name w:val="C52A671DCA4347BFB24B4A186759BC8E"/>
    <w:rsid w:val="00205FD7"/>
  </w:style>
  <w:style w:type="paragraph" w:customStyle="1" w:styleId="7FC5CD36335843CD8845D83420611832">
    <w:name w:val="7FC5CD36335843CD8845D83420611832"/>
    <w:rsid w:val="00205FD7"/>
  </w:style>
  <w:style w:type="paragraph" w:customStyle="1" w:styleId="9A7FDFE0F39E44FEBFACA521383CFC75">
    <w:name w:val="9A7FDFE0F39E44FEBFACA521383CFC75"/>
    <w:rsid w:val="00205FD7"/>
  </w:style>
  <w:style w:type="paragraph" w:customStyle="1" w:styleId="F4C0567190404143A148F65BC8C17CC5">
    <w:name w:val="F4C0567190404143A148F65BC8C17CC5"/>
    <w:rsid w:val="00205FD7"/>
  </w:style>
  <w:style w:type="paragraph" w:customStyle="1" w:styleId="57575BC564B0475C94847C4C10BB8B0A">
    <w:name w:val="57575BC564B0475C94847C4C10BB8B0A"/>
    <w:rsid w:val="00205FD7"/>
  </w:style>
  <w:style w:type="paragraph" w:customStyle="1" w:styleId="7A78170D2E3643E88A0A75345B4587F1">
    <w:name w:val="7A78170D2E3643E88A0A75345B4587F1"/>
    <w:rsid w:val="00205FD7"/>
  </w:style>
  <w:style w:type="paragraph" w:customStyle="1" w:styleId="D212633880364F62BB6DEEA9BAFB691B">
    <w:name w:val="D212633880364F62BB6DEEA9BAFB691B"/>
    <w:rsid w:val="00205FD7"/>
  </w:style>
  <w:style w:type="paragraph" w:customStyle="1" w:styleId="F5411D3CDB80402BBEAD7BF600AD4AED">
    <w:name w:val="F5411D3CDB80402BBEAD7BF600AD4AED"/>
    <w:rsid w:val="00205FD7"/>
  </w:style>
  <w:style w:type="paragraph" w:customStyle="1" w:styleId="002ECAF5A2684DC0B3381E2184DB9A80">
    <w:name w:val="002ECAF5A2684DC0B3381E2184DB9A80"/>
    <w:rsid w:val="00205FD7"/>
  </w:style>
  <w:style w:type="paragraph" w:customStyle="1" w:styleId="2BD3E31D8C9B4B31B510967410CB5322">
    <w:name w:val="2BD3E31D8C9B4B31B510967410CB5322"/>
    <w:rsid w:val="00205FD7"/>
  </w:style>
  <w:style w:type="paragraph" w:customStyle="1" w:styleId="A744B0655CD944FC848A510547B67974">
    <w:name w:val="A744B0655CD944FC848A510547B67974"/>
    <w:rsid w:val="00205FD7"/>
  </w:style>
  <w:style w:type="paragraph" w:customStyle="1" w:styleId="B1C8F630CBF840C382A99F612ECB086D">
    <w:name w:val="B1C8F630CBF840C382A99F612ECB086D"/>
    <w:rsid w:val="00205FD7"/>
  </w:style>
  <w:style w:type="paragraph" w:customStyle="1" w:styleId="4EEA2676728D4C5F8DFC4407B846FBF7">
    <w:name w:val="4EEA2676728D4C5F8DFC4407B846FBF7"/>
    <w:rsid w:val="00205FD7"/>
  </w:style>
  <w:style w:type="paragraph" w:customStyle="1" w:styleId="5CB40B98E4A34117AB5BD627D1DEC63B">
    <w:name w:val="5CB40B98E4A34117AB5BD627D1DEC63B"/>
    <w:rsid w:val="00205FD7"/>
  </w:style>
  <w:style w:type="paragraph" w:customStyle="1" w:styleId="8B7D6CBE94C24372B834C426C93FF21B">
    <w:name w:val="8B7D6CBE94C24372B834C426C93FF21B"/>
    <w:rsid w:val="00205FD7"/>
  </w:style>
  <w:style w:type="paragraph" w:customStyle="1" w:styleId="3D16319FB47E4B6095C848D0A2272344">
    <w:name w:val="3D16319FB47E4B6095C848D0A2272344"/>
    <w:rsid w:val="00205FD7"/>
  </w:style>
  <w:style w:type="paragraph" w:customStyle="1" w:styleId="BC35BB33C75B4E088435EEACC1D43F6B">
    <w:name w:val="BC35BB33C75B4E088435EEACC1D43F6B"/>
    <w:rsid w:val="00205FD7"/>
  </w:style>
  <w:style w:type="paragraph" w:customStyle="1" w:styleId="9A3D7D4FFF3C4ECAA63A427EFBC4BBB8">
    <w:name w:val="9A3D7D4FFF3C4ECAA63A427EFBC4BBB8"/>
    <w:rsid w:val="00205FD7"/>
  </w:style>
  <w:style w:type="paragraph" w:customStyle="1" w:styleId="EA958EFFACB44D2AA4352206F8B96676">
    <w:name w:val="EA958EFFACB44D2AA4352206F8B96676"/>
    <w:rsid w:val="00205FD7"/>
  </w:style>
  <w:style w:type="paragraph" w:customStyle="1" w:styleId="2BCFCC27F77C421C9738E776C443E311">
    <w:name w:val="2BCFCC27F77C421C9738E776C443E311"/>
    <w:rsid w:val="00205FD7"/>
  </w:style>
  <w:style w:type="paragraph" w:customStyle="1" w:styleId="58EB11D90B00484988044BB5B41F7DED">
    <w:name w:val="58EB11D90B00484988044BB5B41F7DED"/>
    <w:rsid w:val="00205FD7"/>
  </w:style>
  <w:style w:type="paragraph" w:customStyle="1" w:styleId="6B9B4132AB934DBEB6485522E90F7665">
    <w:name w:val="6B9B4132AB934DBEB6485522E90F7665"/>
    <w:rsid w:val="00205FD7"/>
  </w:style>
  <w:style w:type="paragraph" w:customStyle="1" w:styleId="D25DF8A51C224910A0EB39EAB935B290">
    <w:name w:val="D25DF8A51C224910A0EB39EAB935B290"/>
    <w:rsid w:val="00205FD7"/>
  </w:style>
  <w:style w:type="paragraph" w:customStyle="1" w:styleId="D6084D5A0FEA4C198758FAD312D3A737">
    <w:name w:val="D6084D5A0FEA4C198758FAD312D3A737"/>
    <w:rsid w:val="00205FD7"/>
  </w:style>
  <w:style w:type="paragraph" w:customStyle="1" w:styleId="F377165C1D434CB38E85AB1DE4C5C3E1">
    <w:name w:val="F377165C1D434CB38E85AB1DE4C5C3E1"/>
    <w:rsid w:val="00205FD7"/>
  </w:style>
  <w:style w:type="paragraph" w:customStyle="1" w:styleId="27DEF6F61E764A9C85DE4D910EB41242">
    <w:name w:val="27DEF6F61E764A9C85DE4D910EB41242"/>
    <w:rsid w:val="00205FD7"/>
  </w:style>
  <w:style w:type="paragraph" w:customStyle="1" w:styleId="BE039A13C585423CA43F6C079121EF9D">
    <w:name w:val="BE039A13C585423CA43F6C079121EF9D"/>
    <w:rsid w:val="00205FD7"/>
  </w:style>
  <w:style w:type="paragraph" w:customStyle="1" w:styleId="ECAEF64556564DDDAFB3CBB1E1B324A8">
    <w:name w:val="ECAEF64556564DDDAFB3CBB1E1B324A8"/>
    <w:rsid w:val="00205FD7"/>
  </w:style>
  <w:style w:type="paragraph" w:customStyle="1" w:styleId="9AC3BE43DC6849F681B79BFE455D32FF">
    <w:name w:val="9AC3BE43DC6849F681B79BFE455D32FF"/>
    <w:rsid w:val="00205FD7"/>
  </w:style>
  <w:style w:type="paragraph" w:customStyle="1" w:styleId="0D553E5E885D4CB08D88EBB27EEEEFB9">
    <w:name w:val="0D553E5E885D4CB08D88EBB27EEEEFB9"/>
    <w:rsid w:val="00205FD7"/>
  </w:style>
  <w:style w:type="paragraph" w:customStyle="1" w:styleId="166550DDF90A447C861B4CB2BAB6A422">
    <w:name w:val="166550DDF90A447C861B4CB2BAB6A422"/>
    <w:rsid w:val="00205FD7"/>
  </w:style>
  <w:style w:type="paragraph" w:customStyle="1" w:styleId="42C166F94BC04D0387FD5711C881F7E4">
    <w:name w:val="42C166F94BC04D0387FD5711C881F7E4"/>
    <w:rsid w:val="00205FD7"/>
  </w:style>
  <w:style w:type="paragraph" w:customStyle="1" w:styleId="D0573F76A9914D0DA72DE701FFD5DA98">
    <w:name w:val="D0573F76A9914D0DA72DE701FFD5DA98"/>
    <w:rsid w:val="00205FD7"/>
  </w:style>
  <w:style w:type="paragraph" w:customStyle="1" w:styleId="2A8D23490ADD4149A739351D919B1EE9">
    <w:name w:val="2A8D23490ADD4149A739351D919B1EE9"/>
    <w:rsid w:val="00205FD7"/>
  </w:style>
  <w:style w:type="paragraph" w:customStyle="1" w:styleId="EFD0F1C2706A4E54A83C5024073D3A9F">
    <w:name w:val="EFD0F1C2706A4E54A83C5024073D3A9F"/>
    <w:rsid w:val="00205FD7"/>
  </w:style>
  <w:style w:type="paragraph" w:customStyle="1" w:styleId="CA117F876FFD4272977BFC920EE514A9">
    <w:name w:val="CA117F876FFD4272977BFC920EE514A9"/>
    <w:rsid w:val="00205FD7"/>
  </w:style>
  <w:style w:type="paragraph" w:customStyle="1" w:styleId="6AEDA0ECDE3649518DE78FED2FFFD35E">
    <w:name w:val="6AEDA0ECDE3649518DE78FED2FFFD35E"/>
    <w:rsid w:val="00205FD7"/>
  </w:style>
  <w:style w:type="paragraph" w:customStyle="1" w:styleId="5C909A423A5840C89A5D9E6B0303CF1F">
    <w:name w:val="5C909A423A5840C89A5D9E6B0303CF1F"/>
    <w:rsid w:val="00205FD7"/>
  </w:style>
  <w:style w:type="paragraph" w:customStyle="1" w:styleId="F34303DFDAFB415F890D5C431CF5467D">
    <w:name w:val="F34303DFDAFB415F890D5C431CF5467D"/>
    <w:rsid w:val="00205FD7"/>
  </w:style>
  <w:style w:type="paragraph" w:customStyle="1" w:styleId="F8CDBC90F86242A29F31F0E58D8E1E4D">
    <w:name w:val="F8CDBC90F86242A29F31F0E58D8E1E4D"/>
    <w:rsid w:val="00205FD7"/>
  </w:style>
  <w:style w:type="paragraph" w:customStyle="1" w:styleId="205F8F0800FC4166B1EDE03170779775">
    <w:name w:val="205F8F0800FC4166B1EDE03170779775"/>
    <w:rsid w:val="00205FD7"/>
  </w:style>
  <w:style w:type="paragraph" w:customStyle="1" w:styleId="2B8A81B787D149AD9655AADDCC85917B">
    <w:name w:val="2B8A81B787D149AD9655AADDCC85917B"/>
    <w:rsid w:val="00205FD7"/>
  </w:style>
  <w:style w:type="paragraph" w:customStyle="1" w:styleId="DDB044F7496E45D5B5F02A85DE14D1A6">
    <w:name w:val="DDB044F7496E45D5B5F02A85DE14D1A6"/>
    <w:rsid w:val="00205FD7"/>
  </w:style>
  <w:style w:type="paragraph" w:customStyle="1" w:styleId="C6E98F8B8F304215AC2D2AFBB3888143">
    <w:name w:val="C6E98F8B8F304215AC2D2AFBB3888143"/>
    <w:rsid w:val="00205FD7"/>
  </w:style>
  <w:style w:type="paragraph" w:customStyle="1" w:styleId="A0111C339AE64D46A904E4B37C061D4D">
    <w:name w:val="A0111C339AE64D46A904E4B37C061D4D"/>
    <w:rsid w:val="00205FD7"/>
  </w:style>
  <w:style w:type="paragraph" w:customStyle="1" w:styleId="EF5EACD65FE442D5B8540C655AB6A6FA">
    <w:name w:val="EF5EACD65FE442D5B8540C655AB6A6FA"/>
    <w:rsid w:val="00205FD7"/>
  </w:style>
  <w:style w:type="paragraph" w:customStyle="1" w:styleId="ADF55FB6425643FABFD640491EF9BF0C">
    <w:name w:val="ADF55FB6425643FABFD640491EF9BF0C"/>
    <w:rsid w:val="00205FD7"/>
  </w:style>
  <w:style w:type="paragraph" w:customStyle="1" w:styleId="470D27AB00EE4935B65AF4FC782EDE43">
    <w:name w:val="470D27AB00EE4935B65AF4FC782EDE43"/>
    <w:rsid w:val="00205FD7"/>
  </w:style>
  <w:style w:type="paragraph" w:customStyle="1" w:styleId="43A0B728D6DB42B3A8EFED57F5D9F8B3">
    <w:name w:val="43A0B728D6DB42B3A8EFED57F5D9F8B3"/>
    <w:rsid w:val="00205FD7"/>
  </w:style>
  <w:style w:type="paragraph" w:customStyle="1" w:styleId="FD87F07A63F040B39AC814B1AF9A27D7">
    <w:name w:val="FD87F07A63F040B39AC814B1AF9A27D7"/>
    <w:rsid w:val="00205FD7"/>
  </w:style>
  <w:style w:type="paragraph" w:customStyle="1" w:styleId="2C0FD48E99B54F50B1C3427D6A9EFBBD">
    <w:name w:val="2C0FD48E99B54F50B1C3427D6A9EFBBD"/>
    <w:rsid w:val="00205FD7"/>
  </w:style>
  <w:style w:type="paragraph" w:customStyle="1" w:styleId="19A3EA194B914C31A7979FD9EB93DDE7">
    <w:name w:val="19A3EA194B914C31A7979FD9EB93DDE7"/>
    <w:rsid w:val="00205FD7"/>
  </w:style>
  <w:style w:type="paragraph" w:customStyle="1" w:styleId="A6D5C1C820F04D11A47562A6982CB83D">
    <w:name w:val="A6D5C1C820F04D11A47562A6982CB83D"/>
    <w:rsid w:val="00205FD7"/>
  </w:style>
  <w:style w:type="paragraph" w:customStyle="1" w:styleId="9508429B033446CB9A9DF6C0C0A1F2F7">
    <w:name w:val="9508429B033446CB9A9DF6C0C0A1F2F7"/>
    <w:rsid w:val="00205FD7"/>
  </w:style>
  <w:style w:type="paragraph" w:customStyle="1" w:styleId="8ECBA993EB144D549191F47DCCD52620">
    <w:name w:val="8ECBA993EB144D549191F47DCCD52620"/>
    <w:rsid w:val="00205FD7"/>
  </w:style>
  <w:style w:type="paragraph" w:customStyle="1" w:styleId="A4D073C8277A4A13A21EA8A807955059">
    <w:name w:val="A4D073C8277A4A13A21EA8A807955059"/>
    <w:rsid w:val="00205FD7"/>
  </w:style>
  <w:style w:type="paragraph" w:customStyle="1" w:styleId="7BA24B640C62468691BE5B540EA7807B">
    <w:name w:val="7BA24B640C62468691BE5B540EA7807B"/>
    <w:rsid w:val="00205FD7"/>
  </w:style>
  <w:style w:type="paragraph" w:customStyle="1" w:styleId="A7CE7523A3ED4EDDAB54138F046A3A40">
    <w:name w:val="A7CE7523A3ED4EDDAB54138F046A3A40"/>
    <w:rsid w:val="00205FD7"/>
  </w:style>
  <w:style w:type="paragraph" w:customStyle="1" w:styleId="38C6FEF680134A9993DCEB5C4A526BB9">
    <w:name w:val="38C6FEF680134A9993DCEB5C4A526BB9"/>
    <w:rsid w:val="00205FD7"/>
  </w:style>
  <w:style w:type="paragraph" w:customStyle="1" w:styleId="3F9704486BD04C72ABD2E767FA2C38C6">
    <w:name w:val="3F9704486BD04C72ABD2E767FA2C38C6"/>
    <w:rsid w:val="00205FD7"/>
  </w:style>
  <w:style w:type="paragraph" w:customStyle="1" w:styleId="456595F1D81448F4BA1E76A9E1DEB582">
    <w:name w:val="456595F1D81448F4BA1E76A9E1DEB582"/>
    <w:rsid w:val="00205FD7"/>
  </w:style>
  <w:style w:type="paragraph" w:customStyle="1" w:styleId="736D9A151A8D444EA3A8E312C76A833D">
    <w:name w:val="736D9A151A8D444EA3A8E312C76A833D"/>
    <w:rsid w:val="00205FD7"/>
  </w:style>
  <w:style w:type="paragraph" w:customStyle="1" w:styleId="5C014AE03CB046EBA293C12A73881285">
    <w:name w:val="5C014AE03CB046EBA293C12A73881285"/>
    <w:rsid w:val="00205FD7"/>
  </w:style>
  <w:style w:type="paragraph" w:customStyle="1" w:styleId="A2BB6D2430484C90B7201EE1581C1ED6">
    <w:name w:val="A2BB6D2430484C90B7201EE1581C1ED6"/>
    <w:rsid w:val="00205FD7"/>
  </w:style>
  <w:style w:type="paragraph" w:customStyle="1" w:styleId="F72E2202EA2643709AEBC3CCF4BEED54">
    <w:name w:val="F72E2202EA2643709AEBC3CCF4BEED54"/>
    <w:rsid w:val="00205FD7"/>
  </w:style>
  <w:style w:type="paragraph" w:customStyle="1" w:styleId="AB4EA68A62DF4F0092EE6F75CE5BE541">
    <w:name w:val="AB4EA68A62DF4F0092EE6F75CE5BE541"/>
    <w:rsid w:val="00205FD7"/>
  </w:style>
  <w:style w:type="paragraph" w:customStyle="1" w:styleId="34A372D84AAD429CB4742272F25DC125">
    <w:name w:val="34A372D84AAD429CB4742272F25DC125"/>
    <w:rsid w:val="00205FD7"/>
  </w:style>
  <w:style w:type="paragraph" w:customStyle="1" w:styleId="5108D2B30254445EB3DE8C4BEEEFF673">
    <w:name w:val="5108D2B30254445EB3DE8C4BEEEFF673"/>
    <w:rsid w:val="00205FD7"/>
  </w:style>
  <w:style w:type="paragraph" w:customStyle="1" w:styleId="8B4BAD4641F4430D97C1D56E82DA6DEC">
    <w:name w:val="8B4BAD4641F4430D97C1D56E82DA6DEC"/>
    <w:rsid w:val="00205FD7"/>
  </w:style>
  <w:style w:type="paragraph" w:customStyle="1" w:styleId="882426CD43F248DB81A05A057BB396D4">
    <w:name w:val="882426CD43F248DB81A05A057BB396D4"/>
    <w:rsid w:val="00205FD7"/>
  </w:style>
  <w:style w:type="paragraph" w:customStyle="1" w:styleId="AB9371FC4C534712BB3EE01D4A08BF07">
    <w:name w:val="AB9371FC4C534712BB3EE01D4A08BF07"/>
    <w:rsid w:val="00205FD7"/>
  </w:style>
  <w:style w:type="paragraph" w:customStyle="1" w:styleId="377CEAD68DA14F4A8CD0732790F8112E">
    <w:name w:val="377CEAD68DA14F4A8CD0732790F8112E"/>
    <w:rsid w:val="00205FD7"/>
  </w:style>
  <w:style w:type="paragraph" w:customStyle="1" w:styleId="4E80DE88B400423EB13283F6A8CF73F5">
    <w:name w:val="4E80DE88B400423EB13283F6A8CF73F5"/>
    <w:rsid w:val="00205FD7"/>
  </w:style>
  <w:style w:type="paragraph" w:customStyle="1" w:styleId="DDC0DEC9A38B451EA8FA14385E644478">
    <w:name w:val="DDC0DEC9A38B451EA8FA14385E644478"/>
    <w:rsid w:val="00205FD7"/>
  </w:style>
  <w:style w:type="paragraph" w:customStyle="1" w:styleId="CC240527DD644B4D8EBF7C511A173994">
    <w:name w:val="CC240527DD644B4D8EBF7C511A173994"/>
    <w:rsid w:val="00205FD7"/>
  </w:style>
  <w:style w:type="paragraph" w:customStyle="1" w:styleId="8D35ADA51C1F4A8F8D66ADD108102A54">
    <w:name w:val="8D35ADA51C1F4A8F8D66ADD108102A54"/>
    <w:rsid w:val="00205FD7"/>
  </w:style>
  <w:style w:type="paragraph" w:customStyle="1" w:styleId="F090E72EEA4E4E428EBADFC901F4D674">
    <w:name w:val="F090E72EEA4E4E428EBADFC901F4D674"/>
    <w:rsid w:val="00205FD7"/>
  </w:style>
  <w:style w:type="paragraph" w:customStyle="1" w:styleId="DFAA2FD8372D4A6CA115DC0CDDA32D7E">
    <w:name w:val="DFAA2FD8372D4A6CA115DC0CDDA32D7E"/>
    <w:rsid w:val="00205FD7"/>
  </w:style>
  <w:style w:type="paragraph" w:customStyle="1" w:styleId="622487C01FE948A1B0BE9D9EDF61C6F1">
    <w:name w:val="622487C01FE948A1B0BE9D9EDF61C6F1"/>
    <w:rsid w:val="00205FD7"/>
  </w:style>
  <w:style w:type="paragraph" w:customStyle="1" w:styleId="02304933E3CD41DD8DB723E5796F1FB5">
    <w:name w:val="02304933E3CD41DD8DB723E5796F1FB5"/>
    <w:rsid w:val="00205FD7"/>
  </w:style>
  <w:style w:type="paragraph" w:customStyle="1" w:styleId="633647B317B74AA2AF8E18E4FB8FF1C0">
    <w:name w:val="633647B317B74AA2AF8E18E4FB8FF1C0"/>
    <w:rsid w:val="00205FD7"/>
  </w:style>
  <w:style w:type="paragraph" w:customStyle="1" w:styleId="9C0B6A77F67244E38703CDCCD4793DA6">
    <w:name w:val="9C0B6A77F67244E38703CDCCD4793DA6"/>
    <w:rsid w:val="00205FD7"/>
  </w:style>
  <w:style w:type="paragraph" w:customStyle="1" w:styleId="6C76C57FBB4D402293D631D8FC95A507">
    <w:name w:val="6C76C57FBB4D402293D631D8FC95A507"/>
    <w:rsid w:val="00205FD7"/>
  </w:style>
  <w:style w:type="paragraph" w:customStyle="1" w:styleId="4CF66214EC3042198CBD54B58AEDF56E">
    <w:name w:val="4CF66214EC3042198CBD54B58AEDF56E"/>
    <w:rsid w:val="00205FD7"/>
  </w:style>
  <w:style w:type="paragraph" w:customStyle="1" w:styleId="55083BD2F3374109970D5A433990A057">
    <w:name w:val="55083BD2F3374109970D5A433990A057"/>
    <w:rsid w:val="00205FD7"/>
  </w:style>
  <w:style w:type="paragraph" w:customStyle="1" w:styleId="FC65F46285AE43B6A96B363CDC5F9EAB">
    <w:name w:val="FC65F46285AE43B6A96B363CDC5F9EAB"/>
    <w:rsid w:val="00205FD7"/>
  </w:style>
  <w:style w:type="paragraph" w:customStyle="1" w:styleId="8EF5129A09C349DB9ED1236F85C6EAAD">
    <w:name w:val="8EF5129A09C349DB9ED1236F85C6EAAD"/>
    <w:rsid w:val="00205FD7"/>
  </w:style>
  <w:style w:type="paragraph" w:customStyle="1" w:styleId="DF6BD64AFCCC4D569FE5FFF0D81F1206">
    <w:name w:val="DF6BD64AFCCC4D569FE5FFF0D81F1206"/>
    <w:rsid w:val="00205FD7"/>
  </w:style>
  <w:style w:type="paragraph" w:customStyle="1" w:styleId="839879C686544014821865F2201B2F27">
    <w:name w:val="839879C686544014821865F2201B2F27"/>
    <w:rsid w:val="00205FD7"/>
  </w:style>
  <w:style w:type="paragraph" w:customStyle="1" w:styleId="96A6001BDAF648919330ED7419189606">
    <w:name w:val="96A6001BDAF648919330ED7419189606"/>
    <w:rsid w:val="00205FD7"/>
  </w:style>
  <w:style w:type="paragraph" w:customStyle="1" w:styleId="D6EC8A5343104C91980A1F21E89EBF6F">
    <w:name w:val="D6EC8A5343104C91980A1F21E89EBF6F"/>
    <w:rsid w:val="00205FD7"/>
  </w:style>
  <w:style w:type="paragraph" w:customStyle="1" w:styleId="3A2062A18A344AA3B25B773D7A38BD6A">
    <w:name w:val="3A2062A18A344AA3B25B773D7A38BD6A"/>
    <w:rsid w:val="00205FD7"/>
  </w:style>
  <w:style w:type="paragraph" w:customStyle="1" w:styleId="DE221BC095DF4B80B738EC24A22FAE57">
    <w:name w:val="DE221BC095DF4B80B738EC24A22FAE57"/>
    <w:rsid w:val="00205FD7"/>
  </w:style>
  <w:style w:type="paragraph" w:customStyle="1" w:styleId="93588481F18F4118B2B3EB876C10E77B">
    <w:name w:val="93588481F18F4118B2B3EB876C10E77B"/>
    <w:rsid w:val="00205FD7"/>
  </w:style>
  <w:style w:type="paragraph" w:customStyle="1" w:styleId="F1F51228FEDE49D98A6EABF5230B4F18">
    <w:name w:val="F1F51228FEDE49D98A6EABF5230B4F18"/>
    <w:rsid w:val="00205FD7"/>
  </w:style>
  <w:style w:type="paragraph" w:customStyle="1" w:styleId="ED3D1507149148D79AED0F406ED3E0CB">
    <w:name w:val="ED3D1507149148D79AED0F406ED3E0CB"/>
    <w:rsid w:val="00205FD7"/>
  </w:style>
  <w:style w:type="paragraph" w:customStyle="1" w:styleId="79F8108CD2184DA69444A77E267061CF">
    <w:name w:val="79F8108CD2184DA69444A77E267061CF"/>
    <w:rsid w:val="00205FD7"/>
  </w:style>
  <w:style w:type="paragraph" w:customStyle="1" w:styleId="8A053ADABB6E4FB1BD4E152F56A4C476">
    <w:name w:val="8A053ADABB6E4FB1BD4E152F56A4C476"/>
    <w:rsid w:val="00205FD7"/>
  </w:style>
  <w:style w:type="paragraph" w:customStyle="1" w:styleId="61B8579CF68941AD9643FC5A9FF26221">
    <w:name w:val="61B8579CF68941AD9643FC5A9FF26221"/>
    <w:rsid w:val="00205FD7"/>
  </w:style>
  <w:style w:type="paragraph" w:customStyle="1" w:styleId="E36A1D4427DA448980A55048AA1B9DBC">
    <w:name w:val="E36A1D4427DA448980A55048AA1B9DBC"/>
    <w:rsid w:val="00205FD7"/>
  </w:style>
  <w:style w:type="paragraph" w:customStyle="1" w:styleId="1B3E08D87D2F402D96CB71740A713D4B">
    <w:name w:val="1B3E08D87D2F402D96CB71740A713D4B"/>
    <w:rsid w:val="00205FD7"/>
  </w:style>
  <w:style w:type="paragraph" w:customStyle="1" w:styleId="9DF9297286EA4924B2CA47397257E3F2">
    <w:name w:val="9DF9297286EA4924B2CA47397257E3F2"/>
    <w:rsid w:val="00205FD7"/>
  </w:style>
  <w:style w:type="paragraph" w:customStyle="1" w:styleId="6B3ED632737A4011B22F6F15BDA2FD00">
    <w:name w:val="6B3ED632737A4011B22F6F15BDA2FD00"/>
    <w:rsid w:val="00205FD7"/>
  </w:style>
  <w:style w:type="paragraph" w:customStyle="1" w:styleId="AA8E64160D294618B2CD5683AEB0A267">
    <w:name w:val="AA8E64160D294618B2CD5683AEB0A267"/>
    <w:rsid w:val="00205FD7"/>
  </w:style>
  <w:style w:type="paragraph" w:customStyle="1" w:styleId="33DEEBEBCF784580A18649C4D4D9683E">
    <w:name w:val="33DEEBEBCF784580A18649C4D4D9683E"/>
    <w:rsid w:val="00205FD7"/>
  </w:style>
  <w:style w:type="paragraph" w:customStyle="1" w:styleId="26CED41C1D3C41858ACEBEA4F7715FDD">
    <w:name w:val="26CED41C1D3C41858ACEBEA4F7715FDD"/>
    <w:rsid w:val="00205FD7"/>
  </w:style>
  <w:style w:type="paragraph" w:customStyle="1" w:styleId="8D3B7F87F50C42159A70F8C157E6F2E9">
    <w:name w:val="8D3B7F87F50C42159A70F8C157E6F2E9"/>
    <w:rsid w:val="00205FD7"/>
  </w:style>
  <w:style w:type="paragraph" w:customStyle="1" w:styleId="8763CE9C78A540B5B957ED4DA84A8992">
    <w:name w:val="8763CE9C78A540B5B957ED4DA84A8992"/>
    <w:rsid w:val="00205FD7"/>
  </w:style>
  <w:style w:type="paragraph" w:customStyle="1" w:styleId="E51B6E9EA9B44B0985325578BAF8C2BE">
    <w:name w:val="E51B6E9EA9B44B0985325578BAF8C2BE"/>
    <w:rsid w:val="00205FD7"/>
  </w:style>
  <w:style w:type="paragraph" w:customStyle="1" w:styleId="01C32C6EA88448018EBB0848F41660FA">
    <w:name w:val="01C32C6EA88448018EBB0848F41660FA"/>
    <w:rsid w:val="00205FD7"/>
  </w:style>
  <w:style w:type="paragraph" w:customStyle="1" w:styleId="0FB3926713E541E8B334DD3627B01D77">
    <w:name w:val="0FB3926713E541E8B334DD3627B01D77"/>
    <w:rsid w:val="00205FD7"/>
  </w:style>
  <w:style w:type="paragraph" w:customStyle="1" w:styleId="0E65E0F98286467C805147E2F2FECB41">
    <w:name w:val="0E65E0F98286467C805147E2F2FECB41"/>
    <w:rsid w:val="00205FD7"/>
  </w:style>
  <w:style w:type="paragraph" w:customStyle="1" w:styleId="F96D2462EBFB45A9B55CBA1A8C3B12A6">
    <w:name w:val="F96D2462EBFB45A9B55CBA1A8C3B12A6"/>
    <w:rsid w:val="00205FD7"/>
  </w:style>
  <w:style w:type="paragraph" w:customStyle="1" w:styleId="435AA18630FE4DC8B3F67827EC9E2F7D">
    <w:name w:val="435AA18630FE4DC8B3F67827EC9E2F7D"/>
    <w:rsid w:val="00205FD7"/>
  </w:style>
  <w:style w:type="paragraph" w:customStyle="1" w:styleId="F8CA3385235E4F25B5E6C417927532EE">
    <w:name w:val="F8CA3385235E4F25B5E6C417927532EE"/>
    <w:rsid w:val="00205FD7"/>
  </w:style>
  <w:style w:type="paragraph" w:customStyle="1" w:styleId="93B836A558084E8A84DDFC55DC53A61A">
    <w:name w:val="93B836A558084E8A84DDFC55DC53A61A"/>
    <w:rsid w:val="00205FD7"/>
  </w:style>
  <w:style w:type="paragraph" w:customStyle="1" w:styleId="BEB5EACD443E499BACB80B7DD6FED33F">
    <w:name w:val="BEB5EACD443E499BACB80B7DD6FED33F"/>
    <w:rsid w:val="00205FD7"/>
  </w:style>
  <w:style w:type="paragraph" w:customStyle="1" w:styleId="BEB8BD9DAEF14E16BDB3CA6D418CE48F">
    <w:name w:val="BEB8BD9DAEF14E16BDB3CA6D418CE48F"/>
    <w:rsid w:val="00205FD7"/>
  </w:style>
  <w:style w:type="paragraph" w:customStyle="1" w:styleId="874DD98340974E699A4631248592D018">
    <w:name w:val="874DD98340974E699A4631248592D018"/>
    <w:rsid w:val="00205FD7"/>
  </w:style>
  <w:style w:type="paragraph" w:customStyle="1" w:styleId="87030B3407D346E2AAE0E4A94C594743">
    <w:name w:val="87030B3407D346E2AAE0E4A94C594743"/>
    <w:rsid w:val="00205FD7"/>
  </w:style>
  <w:style w:type="paragraph" w:customStyle="1" w:styleId="79A8213FDC4F4DDAA9A4E5D3736490E9">
    <w:name w:val="79A8213FDC4F4DDAA9A4E5D3736490E9"/>
    <w:rsid w:val="00205FD7"/>
  </w:style>
  <w:style w:type="paragraph" w:customStyle="1" w:styleId="C8653CE9060642C9BBC03181D1DDE9DE">
    <w:name w:val="C8653CE9060642C9BBC03181D1DDE9DE"/>
    <w:rsid w:val="00205FD7"/>
  </w:style>
  <w:style w:type="paragraph" w:customStyle="1" w:styleId="80D3A955E06D4C8D8B220D18B0735546">
    <w:name w:val="80D3A955E06D4C8D8B220D18B0735546"/>
    <w:rsid w:val="00205FD7"/>
  </w:style>
  <w:style w:type="paragraph" w:customStyle="1" w:styleId="596829EB81354736A17EF08988535197">
    <w:name w:val="596829EB81354736A17EF08988535197"/>
    <w:rsid w:val="00205FD7"/>
  </w:style>
  <w:style w:type="paragraph" w:customStyle="1" w:styleId="5C656C69D4384F58B1FA8013BB01219B">
    <w:name w:val="5C656C69D4384F58B1FA8013BB01219B"/>
    <w:rsid w:val="00205FD7"/>
  </w:style>
  <w:style w:type="paragraph" w:customStyle="1" w:styleId="364591D6AFAA40A8B2064FED2E47DB25">
    <w:name w:val="364591D6AFAA40A8B2064FED2E47DB25"/>
    <w:rsid w:val="00205FD7"/>
  </w:style>
  <w:style w:type="paragraph" w:customStyle="1" w:styleId="5550BEB1DDA9421F8F0A3FF74F2F1D2A">
    <w:name w:val="5550BEB1DDA9421F8F0A3FF74F2F1D2A"/>
    <w:rsid w:val="00205FD7"/>
  </w:style>
  <w:style w:type="paragraph" w:customStyle="1" w:styleId="D5E11A5A4E32465DACE802C4557DBD68">
    <w:name w:val="D5E11A5A4E32465DACE802C4557DBD68"/>
    <w:rsid w:val="00205FD7"/>
  </w:style>
  <w:style w:type="paragraph" w:customStyle="1" w:styleId="4C9BD1BA53E24FD2A0DC6E236CBC1CC2">
    <w:name w:val="4C9BD1BA53E24FD2A0DC6E236CBC1CC2"/>
    <w:rsid w:val="00205FD7"/>
  </w:style>
  <w:style w:type="paragraph" w:customStyle="1" w:styleId="E681E87052E742C786A9447140FD9AC8">
    <w:name w:val="E681E87052E742C786A9447140FD9AC8"/>
    <w:rsid w:val="00205FD7"/>
  </w:style>
  <w:style w:type="paragraph" w:customStyle="1" w:styleId="573727EA2E914AF7A36BCED99A4DF38F">
    <w:name w:val="573727EA2E914AF7A36BCED99A4DF38F"/>
    <w:rsid w:val="00205FD7"/>
  </w:style>
  <w:style w:type="paragraph" w:customStyle="1" w:styleId="7E2D116A1E76492CA19B3AEB2B765541">
    <w:name w:val="7E2D116A1E76492CA19B3AEB2B765541"/>
    <w:rsid w:val="00205FD7"/>
  </w:style>
  <w:style w:type="paragraph" w:customStyle="1" w:styleId="BFA7B97C348A452FA46C161A7A29119A">
    <w:name w:val="BFA7B97C348A452FA46C161A7A29119A"/>
    <w:rsid w:val="00205FD7"/>
  </w:style>
  <w:style w:type="paragraph" w:customStyle="1" w:styleId="A59643FC6D344F48BAD2F4036436A8AB">
    <w:name w:val="A59643FC6D344F48BAD2F4036436A8AB"/>
    <w:rsid w:val="00205FD7"/>
  </w:style>
  <w:style w:type="paragraph" w:customStyle="1" w:styleId="B024959FF24E44AEAB94163A9459C857">
    <w:name w:val="B024959FF24E44AEAB94163A9459C857"/>
    <w:rsid w:val="00205FD7"/>
  </w:style>
  <w:style w:type="paragraph" w:customStyle="1" w:styleId="C07F749741CB4C7EB75F827E741B4410">
    <w:name w:val="C07F749741CB4C7EB75F827E741B4410"/>
    <w:rsid w:val="00205FD7"/>
  </w:style>
  <w:style w:type="paragraph" w:customStyle="1" w:styleId="B6AD898487E648A28F984839758EDB89">
    <w:name w:val="B6AD898487E648A28F984839758EDB89"/>
    <w:rsid w:val="00205FD7"/>
  </w:style>
  <w:style w:type="paragraph" w:customStyle="1" w:styleId="1D4463947CBB42E4BAEBAFB266B9F87F">
    <w:name w:val="1D4463947CBB42E4BAEBAFB266B9F87F"/>
    <w:rsid w:val="00205FD7"/>
  </w:style>
  <w:style w:type="paragraph" w:customStyle="1" w:styleId="56421A17D50C468C87C447122948443A">
    <w:name w:val="56421A17D50C468C87C447122948443A"/>
    <w:rsid w:val="00205FD7"/>
  </w:style>
  <w:style w:type="paragraph" w:customStyle="1" w:styleId="4C3AF9A68EFB445BA5A10EE6B70A50C0">
    <w:name w:val="4C3AF9A68EFB445BA5A10EE6B70A50C0"/>
    <w:rsid w:val="00205FD7"/>
  </w:style>
  <w:style w:type="paragraph" w:customStyle="1" w:styleId="692ACBA3530D42719EB8FF4790837167">
    <w:name w:val="692ACBA3530D42719EB8FF4790837167"/>
    <w:rsid w:val="00205FD7"/>
  </w:style>
  <w:style w:type="paragraph" w:customStyle="1" w:styleId="BA239ABFF8BB45509B33260E2D11AAC0">
    <w:name w:val="BA239ABFF8BB45509B33260E2D11AAC0"/>
    <w:rsid w:val="00205FD7"/>
  </w:style>
  <w:style w:type="paragraph" w:customStyle="1" w:styleId="1FDC894D37984A8E82BB9E625D5A3DA5">
    <w:name w:val="1FDC894D37984A8E82BB9E625D5A3DA5"/>
    <w:rsid w:val="00205FD7"/>
  </w:style>
  <w:style w:type="paragraph" w:customStyle="1" w:styleId="724C8DB36F4443ACBCB049EE6B20E480">
    <w:name w:val="724C8DB36F4443ACBCB049EE6B20E480"/>
    <w:rsid w:val="00205FD7"/>
  </w:style>
  <w:style w:type="paragraph" w:customStyle="1" w:styleId="9B4326F6B5554C28B116028EEF555ED0">
    <w:name w:val="9B4326F6B5554C28B116028EEF555ED0"/>
    <w:rsid w:val="00205FD7"/>
  </w:style>
  <w:style w:type="paragraph" w:customStyle="1" w:styleId="202BB739051B40C3A10A0BF4C1CA55C0">
    <w:name w:val="202BB739051B40C3A10A0BF4C1CA55C0"/>
    <w:rsid w:val="00205FD7"/>
  </w:style>
  <w:style w:type="paragraph" w:customStyle="1" w:styleId="A0109FB7A70C49B28138E6BAFCB479FF">
    <w:name w:val="A0109FB7A70C49B28138E6BAFCB479FF"/>
    <w:rsid w:val="00205FD7"/>
  </w:style>
  <w:style w:type="paragraph" w:customStyle="1" w:styleId="E51F4FA2ABB34B038F166E9C47DD2D2A">
    <w:name w:val="E51F4FA2ABB34B038F166E9C47DD2D2A"/>
    <w:rsid w:val="00205FD7"/>
  </w:style>
  <w:style w:type="paragraph" w:customStyle="1" w:styleId="4396A2F719DF4146AA193FD46B6D5CD2">
    <w:name w:val="4396A2F719DF4146AA193FD46B6D5CD2"/>
    <w:rsid w:val="00205FD7"/>
  </w:style>
  <w:style w:type="paragraph" w:customStyle="1" w:styleId="7D307CFC58404866B1CA9D6B67109819">
    <w:name w:val="7D307CFC58404866B1CA9D6B67109819"/>
    <w:rsid w:val="00205FD7"/>
  </w:style>
  <w:style w:type="paragraph" w:customStyle="1" w:styleId="868D7090C1CC4D6295A873170330145B">
    <w:name w:val="868D7090C1CC4D6295A873170330145B"/>
    <w:rsid w:val="00205FD7"/>
  </w:style>
  <w:style w:type="paragraph" w:customStyle="1" w:styleId="7AD1EC66592D422995A8C60B9A43AA10">
    <w:name w:val="7AD1EC66592D422995A8C60B9A43AA10"/>
    <w:rsid w:val="00205FD7"/>
  </w:style>
  <w:style w:type="paragraph" w:customStyle="1" w:styleId="1CB6F131B66141BC969C6647CEFC4A24">
    <w:name w:val="1CB6F131B66141BC969C6647CEFC4A24"/>
    <w:rsid w:val="00205FD7"/>
  </w:style>
  <w:style w:type="paragraph" w:customStyle="1" w:styleId="3EED3E2A07744BCE8B028A3FC4303DBE">
    <w:name w:val="3EED3E2A07744BCE8B028A3FC4303DBE"/>
    <w:rsid w:val="00205FD7"/>
  </w:style>
  <w:style w:type="paragraph" w:customStyle="1" w:styleId="27E52E01AB1848F8AA21F051A11CA13D">
    <w:name w:val="27E52E01AB1848F8AA21F051A11CA13D"/>
    <w:rsid w:val="00205FD7"/>
  </w:style>
  <w:style w:type="paragraph" w:customStyle="1" w:styleId="A20F7CF9B6B2499FB1062F578C9B49E3">
    <w:name w:val="A20F7CF9B6B2499FB1062F578C9B49E3"/>
    <w:rsid w:val="00205FD7"/>
  </w:style>
  <w:style w:type="paragraph" w:customStyle="1" w:styleId="491416232AA94081BDBDE905F2D82CDA">
    <w:name w:val="491416232AA94081BDBDE905F2D82CDA"/>
    <w:rsid w:val="00205FD7"/>
  </w:style>
  <w:style w:type="paragraph" w:customStyle="1" w:styleId="CB2E8E7AED2C4284A1BA9FB0A65CE366">
    <w:name w:val="CB2E8E7AED2C4284A1BA9FB0A65CE366"/>
    <w:rsid w:val="00205FD7"/>
  </w:style>
  <w:style w:type="paragraph" w:customStyle="1" w:styleId="6D19FCDFD476457D8FED0AA04A63F627">
    <w:name w:val="6D19FCDFD476457D8FED0AA04A63F627"/>
    <w:rsid w:val="00205FD7"/>
  </w:style>
  <w:style w:type="paragraph" w:customStyle="1" w:styleId="D21E2C31AF844E89869CC176CE2ECF73">
    <w:name w:val="D21E2C31AF844E89869CC176CE2ECF73"/>
    <w:rsid w:val="00205FD7"/>
  </w:style>
  <w:style w:type="paragraph" w:customStyle="1" w:styleId="413DF6AB43EF49CEAE6AC8708FF74CA3">
    <w:name w:val="413DF6AB43EF49CEAE6AC8708FF74CA3"/>
    <w:rsid w:val="00205FD7"/>
  </w:style>
  <w:style w:type="paragraph" w:customStyle="1" w:styleId="284E38DC6B0248058C8E7002EFBD5AC6">
    <w:name w:val="284E38DC6B0248058C8E7002EFBD5AC6"/>
    <w:rsid w:val="00205FD7"/>
  </w:style>
  <w:style w:type="paragraph" w:customStyle="1" w:styleId="7233886198614A5EB00635D3072E3F43">
    <w:name w:val="7233886198614A5EB00635D3072E3F43"/>
    <w:rsid w:val="00205FD7"/>
  </w:style>
  <w:style w:type="paragraph" w:customStyle="1" w:styleId="A4FE760B2AB24DC5825B8BD503748EBC">
    <w:name w:val="A4FE760B2AB24DC5825B8BD503748EBC"/>
    <w:rsid w:val="00205FD7"/>
  </w:style>
  <w:style w:type="paragraph" w:customStyle="1" w:styleId="A709015005074ABCAACDCC8DC1F660A2">
    <w:name w:val="A709015005074ABCAACDCC8DC1F660A2"/>
    <w:rsid w:val="00205FD7"/>
  </w:style>
  <w:style w:type="paragraph" w:customStyle="1" w:styleId="F75C3DDBFE154E7DBC03491D1B6B54A3">
    <w:name w:val="F75C3DDBFE154E7DBC03491D1B6B54A3"/>
    <w:rsid w:val="00205FD7"/>
  </w:style>
  <w:style w:type="paragraph" w:customStyle="1" w:styleId="38FB44AAA5C7464B9889D946C01D3071">
    <w:name w:val="38FB44AAA5C7464B9889D946C01D3071"/>
    <w:rsid w:val="00205FD7"/>
  </w:style>
  <w:style w:type="paragraph" w:customStyle="1" w:styleId="6DDE626B31E34B6591DD1486E3B6EC13">
    <w:name w:val="6DDE626B31E34B6591DD1486E3B6EC13"/>
    <w:rsid w:val="00205FD7"/>
  </w:style>
  <w:style w:type="paragraph" w:customStyle="1" w:styleId="C4CDB95E02914ABB800C1A07278D2F13">
    <w:name w:val="C4CDB95E02914ABB800C1A07278D2F13"/>
    <w:rsid w:val="00205FD7"/>
  </w:style>
  <w:style w:type="paragraph" w:customStyle="1" w:styleId="15E3EADEBAA54160BC21AB4E4006A399">
    <w:name w:val="15E3EADEBAA54160BC21AB4E4006A399"/>
    <w:rsid w:val="00205FD7"/>
  </w:style>
  <w:style w:type="paragraph" w:customStyle="1" w:styleId="35701AAD8BF641EE9DAAEF1AB64FD400">
    <w:name w:val="35701AAD8BF641EE9DAAEF1AB64FD400"/>
    <w:rsid w:val="00205FD7"/>
  </w:style>
  <w:style w:type="paragraph" w:customStyle="1" w:styleId="8012218F39A440D5B86BE9060D2173E7">
    <w:name w:val="8012218F39A440D5B86BE9060D2173E7"/>
    <w:rsid w:val="00205FD7"/>
  </w:style>
  <w:style w:type="paragraph" w:customStyle="1" w:styleId="3FD919A533334D7EBB4680FEDA15F310">
    <w:name w:val="3FD919A533334D7EBB4680FEDA15F310"/>
    <w:rsid w:val="00205FD7"/>
  </w:style>
  <w:style w:type="paragraph" w:customStyle="1" w:styleId="A99DB311C53D425AB13536BE38A1BA39">
    <w:name w:val="A99DB311C53D425AB13536BE38A1BA39"/>
    <w:rsid w:val="00A15474"/>
  </w:style>
  <w:style w:type="paragraph" w:customStyle="1" w:styleId="8B95363A128C41C69F8F3FA82EF5E9CB">
    <w:name w:val="8B95363A128C41C69F8F3FA82EF5E9CB"/>
    <w:rsid w:val="00A15474"/>
  </w:style>
  <w:style w:type="paragraph" w:customStyle="1" w:styleId="07722698074549898984BEDE9CF261AF">
    <w:name w:val="07722698074549898984BEDE9CF261AF"/>
    <w:rsid w:val="00A15474"/>
  </w:style>
  <w:style w:type="paragraph" w:customStyle="1" w:styleId="FC71AD22C6244FDA869463673EC9346B">
    <w:name w:val="FC71AD22C6244FDA869463673EC9346B"/>
    <w:rsid w:val="00A15474"/>
  </w:style>
  <w:style w:type="paragraph" w:customStyle="1" w:styleId="D25FDC6227534EAD82D3605ABD07A55F">
    <w:name w:val="D25FDC6227534EAD82D3605ABD07A55F"/>
    <w:rsid w:val="00A15474"/>
  </w:style>
  <w:style w:type="paragraph" w:customStyle="1" w:styleId="51DE16CB5D254067B4B9C67C4D54810B">
    <w:name w:val="51DE16CB5D254067B4B9C67C4D54810B"/>
    <w:rsid w:val="00A15474"/>
  </w:style>
  <w:style w:type="paragraph" w:customStyle="1" w:styleId="8FBF4AD71122470D9722071EDA5D61CB">
    <w:name w:val="8FBF4AD71122470D9722071EDA5D61CB"/>
    <w:rsid w:val="00A15474"/>
  </w:style>
  <w:style w:type="paragraph" w:customStyle="1" w:styleId="2D2B795EC6DC42E2AF172F165670D16A">
    <w:name w:val="2D2B795EC6DC42E2AF172F165670D16A"/>
    <w:rsid w:val="00A15474"/>
  </w:style>
  <w:style w:type="paragraph" w:customStyle="1" w:styleId="D25BEBE5519B40909AF7696A7BAD7933">
    <w:name w:val="D25BEBE5519B40909AF7696A7BAD7933"/>
    <w:rsid w:val="00A15474"/>
  </w:style>
  <w:style w:type="paragraph" w:customStyle="1" w:styleId="167CB4702D7A42E685B726D221D9FE1E">
    <w:name w:val="167CB4702D7A42E685B726D221D9FE1E"/>
    <w:rsid w:val="00A15474"/>
  </w:style>
  <w:style w:type="paragraph" w:customStyle="1" w:styleId="E83777D9A35943468E6730E2593FC4D1">
    <w:name w:val="E83777D9A35943468E6730E2593FC4D1"/>
    <w:rsid w:val="00A15474"/>
  </w:style>
  <w:style w:type="paragraph" w:customStyle="1" w:styleId="612924A1A0A242C4A330F76AA1983991">
    <w:name w:val="612924A1A0A242C4A330F76AA1983991"/>
    <w:rsid w:val="00A15474"/>
  </w:style>
  <w:style w:type="paragraph" w:customStyle="1" w:styleId="F3901D78C42F4208B9092D3C33343FBC">
    <w:name w:val="F3901D78C42F4208B9092D3C33343FBC"/>
    <w:rsid w:val="00A15474"/>
  </w:style>
  <w:style w:type="paragraph" w:customStyle="1" w:styleId="9CEC9CDD76774C2D820F26C82E49113E">
    <w:name w:val="9CEC9CDD76774C2D820F26C82E49113E"/>
    <w:rsid w:val="00A15474"/>
  </w:style>
  <w:style w:type="paragraph" w:customStyle="1" w:styleId="D071697E63CD4CAE9876B0E084D858CB">
    <w:name w:val="D071697E63CD4CAE9876B0E084D858CB"/>
    <w:rsid w:val="00A15474"/>
  </w:style>
  <w:style w:type="paragraph" w:customStyle="1" w:styleId="9C0EC67E7EE04A6799BF832F64BDA5A7">
    <w:name w:val="9C0EC67E7EE04A6799BF832F64BDA5A7"/>
    <w:rsid w:val="00A15474"/>
  </w:style>
  <w:style w:type="paragraph" w:customStyle="1" w:styleId="D1F379475BD04F39941B069CA40245DD">
    <w:name w:val="D1F379475BD04F39941B069CA40245DD"/>
    <w:rsid w:val="00A15474"/>
  </w:style>
  <w:style w:type="paragraph" w:customStyle="1" w:styleId="FE2DD61267F745B7B86F99B3A0FB3B1E">
    <w:name w:val="FE2DD61267F745B7B86F99B3A0FB3B1E"/>
    <w:rsid w:val="00A15474"/>
  </w:style>
  <w:style w:type="paragraph" w:customStyle="1" w:styleId="C94C4C1018174CE686D731C2852D909F">
    <w:name w:val="C94C4C1018174CE686D731C2852D909F"/>
    <w:rsid w:val="00A15474"/>
  </w:style>
  <w:style w:type="paragraph" w:customStyle="1" w:styleId="65B5BDD0033B43DE915BF73ACA69F3E1">
    <w:name w:val="65B5BDD0033B43DE915BF73ACA69F3E1"/>
    <w:rsid w:val="00A15474"/>
  </w:style>
  <w:style w:type="paragraph" w:customStyle="1" w:styleId="DF36F66033F84492A52A3049B184D72C">
    <w:name w:val="DF36F66033F84492A52A3049B184D72C"/>
    <w:rsid w:val="00A15474"/>
  </w:style>
  <w:style w:type="paragraph" w:customStyle="1" w:styleId="99383F734DFD4700A6046F680CB6EE94">
    <w:name w:val="99383F734DFD4700A6046F680CB6EE94"/>
    <w:rsid w:val="00A15474"/>
  </w:style>
  <w:style w:type="paragraph" w:customStyle="1" w:styleId="5BEBDFC65E454D1799AADFF3EE12833D">
    <w:name w:val="5BEBDFC65E454D1799AADFF3EE12833D"/>
    <w:rsid w:val="00A15474"/>
  </w:style>
  <w:style w:type="paragraph" w:customStyle="1" w:styleId="D4E51BB0038643EE82630ACAD99F9E44">
    <w:name w:val="D4E51BB0038643EE82630ACAD99F9E44"/>
    <w:rsid w:val="00A15474"/>
  </w:style>
  <w:style w:type="paragraph" w:customStyle="1" w:styleId="6627936630214C60BD2DBB7E7FDEF034">
    <w:name w:val="6627936630214C60BD2DBB7E7FDEF034"/>
    <w:rsid w:val="00A15474"/>
  </w:style>
  <w:style w:type="paragraph" w:customStyle="1" w:styleId="0F78D5D47D994DF9ACA47367721EA796">
    <w:name w:val="0F78D5D47D994DF9ACA47367721EA796"/>
    <w:rsid w:val="00A15474"/>
  </w:style>
  <w:style w:type="paragraph" w:customStyle="1" w:styleId="F85344E99CFC4CC2839C544E9EE62231">
    <w:name w:val="F85344E99CFC4CC2839C544E9EE62231"/>
    <w:rsid w:val="00A15474"/>
  </w:style>
  <w:style w:type="paragraph" w:customStyle="1" w:styleId="7DB3FB6B528E4FFC8968DF4B45FD69B2">
    <w:name w:val="7DB3FB6B528E4FFC8968DF4B45FD69B2"/>
    <w:rsid w:val="00A15474"/>
  </w:style>
  <w:style w:type="paragraph" w:customStyle="1" w:styleId="A9608309AE104F7FB6445AE3638BDE84">
    <w:name w:val="A9608309AE104F7FB6445AE3638BDE84"/>
    <w:rsid w:val="00A15474"/>
  </w:style>
  <w:style w:type="paragraph" w:customStyle="1" w:styleId="B96C4D3C8683471AB842F14FC3801B13">
    <w:name w:val="B96C4D3C8683471AB842F14FC3801B13"/>
    <w:rsid w:val="00A15474"/>
  </w:style>
  <w:style w:type="paragraph" w:customStyle="1" w:styleId="5F82A4F11F8E4B5D81BE8B13B8E5DC66">
    <w:name w:val="5F82A4F11F8E4B5D81BE8B13B8E5DC66"/>
    <w:rsid w:val="00A15474"/>
  </w:style>
  <w:style w:type="paragraph" w:customStyle="1" w:styleId="3C00EB909E97431AAC1C0475A0E50A86">
    <w:name w:val="3C00EB909E97431AAC1C0475A0E50A86"/>
    <w:rsid w:val="00A15474"/>
  </w:style>
  <w:style w:type="paragraph" w:customStyle="1" w:styleId="80117416107E46459BAFEEC171EF43C2">
    <w:name w:val="80117416107E46459BAFEEC171EF43C2"/>
    <w:rsid w:val="00A15474"/>
  </w:style>
  <w:style w:type="paragraph" w:customStyle="1" w:styleId="5B18EA72CDED4D639D9F360EB874D8AC">
    <w:name w:val="5B18EA72CDED4D639D9F360EB874D8AC"/>
    <w:rsid w:val="00A15474"/>
  </w:style>
  <w:style w:type="paragraph" w:customStyle="1" w:styleId="012C18713A90448484C62F1AFEDBAA87">
    <w:name w:val="012C18713A90448484C62F1AFEDBAA87"/>
    <w:rsid w:val="00A15474"/>
  </w:style>
  <w:style w:type="paragraph" w:customStyle="1" w:styleId="8AABDC11493E45E498A80D7664A654E4">
    <w:name w:val="8AABDC11493E45E498A80D7664A654E4"/>
    <w:rsid w:val="00A15474"/>
  </w:style>
  <w:style w:type="paragraph" w:customStyle="1" w:styleId="7EB6D2FDF2A941688BFDA7EAD0FC2B2D">
    <w:name w:val="7EB6D2FDF2A941688BFDA7EAD0FC2B2D"/>
    <w:rsid w:val="00A15474"/>
  </w:style>
  <w:style w:type="paragraph" w:customStyle="1" w:styleId="A5B7BCBF85084803A8654F99F3EA6842">
    <w:name w:val="A5B7BCBF85084803A8654F99F3EA6842"/>
    <w:rsid w:val="00A15474"/>
  </w:style>
  <w:style w:type="paragraph" w:customStyle="1" w:styleId="3D8A411F5DA9496E85C9B1B37C411662">
    <w:name w:val="3D8A411F5DA9496E85C9B1B37C411662"/>
    <w:rsid w:val="00A15474"/>
  </w:style>
  <w:style w:type="paragraph" w:customStyle="1" w:styleId="63A518B6816743C5B2871CB0ADF2C592">
    <w:name w:val="63A518B6816743C5B2871CB0ADF2C592"/>
    <w:rsid w:val="00A15474"/>
  </w:style>
  <w:style w:type="paragraph" w:customStyle="1" w:styleId="8E60549567394159B9AB76F861942908">
    <w:name w:val="8E60549567394159B9AB76F861942908"/>
    <w:rsid w:val="00A15474"/>
  </w:style>
  <w:style w:type="paragraph" w:customStyle="1" w:styleId="31A4879A09F846B8AC60F0316CCA4F15">
    <w:name w:val="31A4879A09F846B8AC60F0316CCA4F15"/>
    <w:rsid w:val="00A15474"/>
  </w:style>
  <w:style w:type="paragraph" w:customStyle="1" w:styleId="A86A5FCB59B2472990E46C2B1EA1C986">
    <w:name w:val="A86A5FCB59B2472990E46C2B1EA1C986"/>
    <w:rsid w:val="00A15474"/>
  </w:style>
  <w:style w:type="paragraph" w:customStyle="1" w:styleId="7A9C27815A37487CA06665A0844EF37F">
    <w:name w:val="7A9C27815A37487CA06665A0844EF37F"/>
    <w:rsid w:val="00A15474"/>
  </w:style>
  <w:style w:type="paragraph" w:customStyle="1" w:styleId="B6A749CD666E4A98BE0E9F52ECC2A74C">
    <w:name w:val="B6A749CD666E4A98BE0E9F52ECC2A74C"/>
    <w:rsid w:val="00A15474"/>
  </w:style>
  <w:style w:type="paragraph" w:customStyle="1" w:styleId="05FC7152DEF143579D07A7A6E7591458">
    <w:name w:val="05FC7152DEF143579D07A7A6E7591458"/>
    <w:rsid w:val="00A15474"/>
  </w:style>
  <w:style w:type="paragraph" w:customStyle="1" w:styleId="E5BE164E964045A0A58379C89C81AE64">
    <w:name w:val="E5BE164E964045A0A58379C89C81AE64"/>
    <w:rsid w:val="00A15474"/>
  </w:style>
  <w:style w:type="paragraph" w:customStyle="1" w:styleId="C4E9A59F048F4FB9897F2D298AB01A13">
    <w:name w:val="C4E9A59F048F4FB9897F2D298AB01A13"/>
    <w:rsid w:val="00A15474"/>
  </w:style>
  <w:style w:type="paragraph" w:customStyle="1" w:styleId="C184C11CF8FA454BAA2484B9D6F5E9AA">
    <w:name w:val="C184C11CF8FA454BAA2484B9D6F5E9AA"/>
    <w:rsid w:val="00A15474"/>
  </w:style>
  <w:style w:type="paragraph" w:customStyle="1" w:styleId="4DC3F81C77D8481BA299545B26934A83">
    <w:name w:val="4DC3F81C77D8481BA299545B26934A83"/>
    <w:rsid w:val="00A15474"/>
  </w:style>
  <w:style w:type="paragraph" w:customStyle="1" w:styleId="9D15549E96E5454F9A3136DA4A9B6DD4">
    <w:name w:val="9D15549E96E5454F9A3136DA4A9B6DD4"/>
    <w:rsid w:val="00A15474"/>
  </w:style>
  <w:style w:type="paragraph" w:customStyle="1" w:styleId="156C9AC36DC94A29BF8A2DC1F4306B5A">
    <w:name w:val="156C9AC36DC94A29BF8A2DC1F4306B5A"/>
    <w:rsid w:val="00A15474"/>
  </w:style>
  <w:style w:type="paragraph" w:customStyle="1" w:styleId="BA914328FFE440B98681769A3BC81F5B">
    <w:name w:val="BA914328FFE440B98681769A3BC81F5B"/>
    <w:rsid w:val="00A15474"/>
  </w:style>
  <w:style w:type="paragraph" w:customStyle="1" w:styleId="F2EE34081A24435C827EB03CB7F8E6E9">
    <w:name w:val="F2EE34081A24435C827EB03CB7F8E6E9"/>
    <w:rsid w:val="00A15474"/>
  </w:style>
  <w:style w:type="paragraph" w:customStyle="1" w:styleId="FB68B06917D9437D8201956D9BB26185">
    <w:name w:val="FB68B06917D9437D8201956D9BB26185"/>
    <w:rsid w:val="00A15474"/>
  </w:style>
  <w:style w:type="paragraph" w:customStyle="1" w:styleId="9F5A552C27064E829299A2FC888C77D8">
    <w:name w:val="9F5A552C27064E829299A2FC888C77D8"/>
    <w:rsid w:val="00A15474"/>
  </w:style>
  <w:style w:type="paragraph" w:customStyle="1" w:styleId="499BC05D7A544F119137FBB1C7E0B71C">
    <w:name w:val="499BC05D7A544F119137FBB1C7E0B71C"/>
    <w:rsid w:val="00A15474"/>
  </w:style>
  <w:style w:type="paragraph" w:customStyle="1" w:styleId="44ECDCEE5AF44839B4B1E50ADDFF01E9">
    <w:name w:val="44ECDCEE5AF44839B4B1E50ADDFF01E9"/>
    <w:rsid w:val="00A15474"/>
  </w:style>
  <w:style w:type="paragraph" w:customStyle="1" w:styleId="C68975A56F19474599DBAF33318FB651">
    <w:name w:val="C68975A56F19474599DBAF33318FB651"/>
    <w:rsid w:val="00A15474"/>
  </w:style>
  <w:style w:type="paragraph" w:customStyle="1" w:styleId="4F7B5789268F49FAB829391841C76AF4">
    <w:name w:val="4F7B5789268F49FAB829391841C76AF4"/>
    <w:rsid w:val="00A15474"/>
  </w:style>
  <w:style w:type="paragraph" w:customStyle="1" w:styleId="ED57E95029574ADE861F0213144C466E">
    <w:name w:val="ED57E95029574ADE861F0213144C466E"/>
    <w:rsid w:val="00A15474"/>
  </w:style>
  <w:style w:type="paragraph" w:customStyle="1" w:styleId="8A60BFB90D73467FA2EC5D0E6D062AA1">
    <w:name w:val="8A60BFB90D73467FA2EC5D0E6D062AA1"/>
    <w:rsid w:val="00A15474"/>
  </w:style>
  <w:style w:type="paragraph" w:customStyle="1" w:styleId="EA4B95840C29483C85C17131AA0CD456">
    <w:name w:val="EA4B95840C29483C85C17131AA0CD456"/>
    <w:rsid w:val="00A15474"/>
  </w:style>
  <w:style w:type="paragraph" w:customStyle="1" w:styleId="6813A70CB3D649E7A21E0847B944C5AD">
    <w:name w:val="6813A70CB3D649E7A21E0847B944C5AD"/>
    <w:rsid w:val="00A15474"/>
  </w:style>
  <w:style w:type="paragraph" w:customStyle="1" w:styleId="C7167D773CA74757A963EE242D4401C8">
    <w:name w:val="C7167D773CA74757A963EE242D4401C8"/>
    <w:rsid w:val="00A15474"/>
  </w:style>
  <w:style w:type="paragraph" w:customStyle="1" w:styleId="81A48E1CE8584A81BE8F8774F51C1E11">
    <w:name w:val="81A48E1CE8584A81BE8F8774F51C1E11"/>
    <w:rsid w:val="00A15474"/>
  </w:style>
  <w:style w:type="paragraph" w:customStyle="1" w:styleId="E60B4C0EA27947DB934A2DD9025E1FC6">
    <w:name w:val="E60B4C0EA27947DB934A2DD9025E1FC6"/>
    <w:rsid w:val="00A15474"/>
  </w:style>
  <w:style w:type="paragraph" w:customStyle="1" w:styleId="28779030ED37467BA173BA8645E38E4A">
    <w:name w:val="28779030ED37467BA173BA8645E38E4A"/>
    <w:rsid w:val="00A15474"/>
  </w:style>
  <w:style w:type="paragraph" w:customStyle="1" w:styleId="2AFD645EBD13481A94F5894EC08FAF9B">
    <w:name w:val="2AFD645EBD13481A94F5894EC08FAF9B"/>
    <w:rsid w:val="00A15474"/>
  </w:style>
  <w:style w:type="paragraph" w:customStyle="1" w:styleId="3FF5FBE9A0FA40F7B2CC45A50CAAB049">
    <w:name w:val="3FF5FBE9A0FA40F7B2CC45A50CAAB049"/>
    <w:rsid w:val="00A15474"/>
  </w:style>
  <w:style w:type="paragraph" w:customStyle="1" w:styleId="6C85671A4EFF4F1EA4FBF996BB0C9998">
    <w:name w:val="6C85671A4EFF4F1EA4FBF996BB0C9998"/>
    <w:rsid w:val="00A15474"/>
  </w:style>
  <w:style w:type="paragraph" w:customStyle="1" w:styleId="F3D2050E03CA461AB983ADBFBC55C214">
    <w:name w:val="F3D2050E03CA461AB983ADBFBC55C214"/>
    <w:rsid w:val="00A15474"/>
  </w:style>
  <w:style w:type="paragraph" w:customStyle="1" w:styleId="41480A35005B404ABA2D5B1DAD202D1C">
    <w:name w:val="41480A35005B404ABA2D5B1DAD202D1C"/>
    <w:rsid w:val="00A15474"/>
  </w:style>
  <w:style w:type="paragraph" w:customStyle="1" w:styleId="8030A96D9F1E4B8E93215CA45E58016B">
    <w:name w:val="8030A96D9F1E4B8E93215CA45E58016B"/>
    <w:rsid w:val="00A15474"/>
  </w:style>
  <w:style w:type="paragraph" w:customStyle="1" w:styleId="142A9B53F6574AB483254620E896512B">
    <w:name w:val="142A9B53F6574AB483254620E896512B"/>
    <w:rsid w:val="00A15474"/>
  </w:style>
  <w:style w:type="paragraph" w:customStyle="1" w:styleId="15202E9D60C64F38887E404F4114BCD4">
    <w:name w:val="15202E9D60C64F38887E404F4114BCD4"/>
    <w:rsid w:val="00A15474"/>
  </w:style>
  <w:style w:type="paragraph" w:customStyle="1" w:styleId="B836E74B5B5D4CDCBDA2C07C4DB31F36">
    <w:name w:val="B836E74B5B5D4CDCBDA2C07C4DB31F36"/>
    <w:rsid w:val="00A15474"/>
  </w:style>
  <w:style w:type="paragraph" w:customStyle="1" w:styleId="6621BD71FC864DE596AA299FAE8FFA69">
    <w:name w:val="6621BD71FC864DE596AA299FAE8FFA69"/>
    <w:rsid w:val="00A15474"/>
  </w:style>
  <w:style w:type="paragraph" w:customStyle="1" w:styleId="8F9D93717F0B4E3A8BEAD943DC2E51DE">
    <w:name w:val="8F9D93717F0B4E3A8BEAD943DC2E51DE"/>
    <w:rsid w:val="00A15474"/>
  </w:style>
  <w:style w:type="paragraph" w:customStyle="1" w:styleId="C65BD4EFB87548AFA807A1BBAB1C4DC4">
    <w:name w:val="C65BD4EFB87548AFA807A1BBAB1C4DC4"/>
    <w:rsid w:val="00A15474"/>
  </w:style>
  <w:style w:type="paragraph" w:customStyle="1" w:styleId="745D1E344F8547F5ABD4ED3DEC51514F">
    <w:name w:val="745D1E344F8547F5ABD4ED3DEC51514F"/>
    <w:rsid w:val="00A15474"/>
  </w:style>
  <w:style w:type="paragraph" w:customStyle="1" w:styleId="98F0818CDD14468DA88DC5CBDD1751D5">
    <w:name w:val="98F0818CDD14468DA88DC5CBDD1751D5"/>
    <w:rsid w:val="00A15474"/>
  </w:style>
  <w:style w:type="paragraph" w:customStyle="1" w:styleId="A9984D1E037F4800922D9DDBB9656142">
    <w:name w:val="A9984D1E037F4800922D9DDBB9656142"/>
    <w:rsid w:val="00A15474"/>
  </w:style>
  <w:style w:type="paragraph" w:customStyle="1" w:styleId="874E241ADED747BDB559D56BCFC44D59">
    <w:name w:val="874E241ADED747BDB559D56BCFC44D59"/>
    <w:rsid w:val="00A15474"/>
  </w:style>
  <w:style w:type="paragraph" w:customStyle="1" w:styleId="3226144FB2004AFD90241A072BE6EC3B">
    <w:name w:val="3226144FB2004AFD90241A072BE6EC3B"/>
    <w:rsid w:val="00A15474"/>
  </w:style>
  <w:style w:type="paragraph" w:customStyle="1" w:styleId="6512D1F6DF0C4C6FA23973D73021C57A">
    <w:name w:val="6512D1F6DF0C4C6FA23973D73021C57A"/>
    <w:rsid w:val="00A15474"/>
  </w:style>
  <w:style w:type="paragraph" w:customStyle="1" w:styleId="DD42F1DFE9FF4EF593BDFFD9336CD9E0">
    <w:name w:val="DD42F1DFE9FF4EF593BDFFD9336CD9E0"/>
    <w:rsid w:val="00A15474"/>
  </w:style>
  <w:style w:type="paragraph" w:customStyle="1" w:styleId="3FD91FDD7578499EBD67796EEC026472">
    <w:name w:val="3FD91FDD7578499EBD67796EEC026472"/>
    <w:rsid w:val="00A15474"/>
  </w:style>
  <w:style w:type="paragraph" w:customStyle="1" w:styleId="C2E1CBC106444F4986C9EACE3FDCD921">
    <w:name w:val="C2E1CBC106444F4986C9EACE3FDCD921"/>
    <w:rsid w:val="00A15474"/>
  </w:style>
  <w:style w:type="paragraph" w:customStyle="1" w:styleId="85020C9F79FD4206AA41DED5E8B4D894">
    <w:name w:val="85020C9F79FD4206AA41DED5E8B4D894"/>
    <w:rsid w:val="00A15474"/>
  </w:style>
  <w:style w:type="paragraph" w:customStyle="1" w:styleId="E4F2187634524FFB8AB8C919EC9EDBEC">
    <w:name w:val="E4F2187634524FFB8AB8C919EC9EDBEC"/>
    <w:rsid w:val="00A15474"/>
  </w:style>
  <w:style w:type="paragraph" w:customStyle="1" w:styleId="68CA69A9573D402FB45D3EA0F7A3C5CE">
    <w:name w:val="68CA69A9573D402FB45D3EA0F7A3C5CE"/>
    <w:rsid w:val="00A15474"/>
  </w:style>
  <w:style w:type="paragraph" w:customStyle="1" w:styleId="0D130375589D4CCCBC0B8F9558890C70">
    <w:name w:val="0D130375589D4CCCBC0B8F9558890C70"/>
    <w:rsid w:val="00A15474"/>
  </w:style>
  <w:style w:type="paragraph" w:customStyle="1" w:styleId="BEE954D0D29A41D28A52B31D737CFF2D">
    <w:name w:val="BEE954D0D29A41D28A52B31D737CFF2D"/>
    <w:rsid w:val="00A15474"/>
  </w:style>
  <w:style w:type="paragraph" w:customStyle="1" w:styleId="5D1232A271D247B79AE724C2C6B44390">
    <w:name w:val="5D1232A271D247B79AE724C2C6B44390"/>
    <w:rsid w:val="00A15474"/>
  </w:style>
  <w:style w:type="paragraph" w:customStyle="1" w:styleId="410DBF9339B544439098BD0576BAA7D3">
    <w:name w:val="410DBF9339B544439098BD0576BAA7D3"/>
    <w:rsid w:val="00A15474"/>
  </w:style>
  <w:style w:type="paragraph" w:customStyle="1" w:styleId="B5D0DB24548946419B84C6409939411B">
    <w:name w:val="B5D0DB24548946419B84C6409939411B"/>
    <w:rsid w:val="00A15474"/>
  </w:style>
  <w:style w:type="paragraph" w:customStyle="1" w:styleId="A677B90EBC3E41EC8492732BDB7FD341">
    <w:name w:val="A677B90EBC3E41EC8492732BDB7FD341"/>
    <w:rsid w:val="00A15474"/>
  </w:style>
  <w:style w:type="paragraph" w:customStyle="1" w:styleId="E3FA5225269B4A6CA85FB54E7D68A864">
    <w:name w:val="E3FA5225269B4A6CA85FB54E7D68A864"/>
    <w:rsid w:val="00A15474"/>
  </w:style>
  <w:style w:type="paragraph" w:customStyle="1" w:styleId="DA070AD12B2E492B9E92635DCBDBCFF1">
    <w:name w:val="DA070AD12B2E492B9E92635DCBDBCFF1"/>
    <w:rsid w:val="00A15474"/>
  </w:style>
  <w:style w:type="paragraph" w:customStyle="1" w:styleId="03FEA628398940EA94B65985784971CF">
    <w:name w:val="03FEA628398940EA94B65985784971CF"/>
    <w:rsid w:val="00A15474"/>
  </w:style>
  <w:style w:type="paragraph" w:customStyle="1" w:styleId="EC91B49DF44C4E448D48F8EA421782B6">
    <w:name w:val="EC91B49DF44C4E448D48F8EA421782B6"/>
    <w:rsid w:val="00A15474"/>
  </w:style>
  <w:style w:type="paragraph" w:customStyle="1" w:styleId="70EC632CB7FC4ACC996A58A9BB40B484">
    <w:name w:val="70EC632CB7FC4ACC996A58A9BB40B484"/>
    <w:rsid w:val="00A15474"/>
  </w:style>
  <w:style w:type="paragraph" w:customStyle="1" w:styleId="A6D8DB9D511A4B2191203123BAFABDDC">
    <w:name w:val="A6D8DB9D511A4B2191203123BAFABDDC"/>
    <w:rsid w:val="00A15474"/>
  </w:style>
  <w:style w:type="paragraph" w:customStyle="1" w:styleId="D763D8BA663E45BCAE0C78296F184EDF">
    <w:name w:val="D763D8BA663E45BCAE0C78296F184EDF"/>
    <w:rsid w:val="00A15474"/>
  </w:style>
  <w:style w:type="paragraph" w:customStyle="1" w:styleId="01EEAF4DEE384EACAAC2631ED51E8CC4">
    <w:name w:val="01EEAF4DEE384EACAAC2631ED51E8CC4"/>
    <w:rsid w:val="00A15474"/>
  </w:style>
  <w:style w:type="paragraph" w:customStyle="1" w:styleId="80B333DBFEF5452BBB659E045EAE6EF9">
    <w:name w:val="80B333DBFEF5452BBB659E045EAE6EF9"/>
    <w:rsid w:val="00A15474"/>
  </w:style>
  <w:style w:type="paragraph" w:customStyle="1" w:styleId="0BAE6AD3BC71413FBA99DD6B01B52327">
    <w:name w:val="0BAE6AD3BC71413FBA99DD6B01B52327"/>
    <w:rsid w:val="00A15474"/>
  </w:style>
  <w:style w:type="paragraph" w:customStyle="1" w:styleId="3B50403C80A448C89377040C7728FDD8">
    <w:name w:val="3B50403C80A448C89377040C7728FDD8"/>
    <w:rsid w:val="00A15474"/>
  </w:style>
  <w:style w:type="paragraph" w:customStyle="1" w:styleId="DAA1210688C348898E451AED122D607F">
    <w:name w:val="DAA1210688C348898E451AED122D607F"/>
    <w:rsid w:val="00A15474"/>
  </w:style>
  <w:style w:type="paragraph" w:customStyle="1" w:styleId="AF4172DCA6F44BFB8CA3E49B3390D0F6">
    <w:name w:val="AF4172DCA6F44BFB8CA3E49B3390D0F6"/>
    <w:rsid w:val="00A15474"/>
  </w:style>
  <w:style w:type="paragraph" w:customStyle="1" w:styleId="BD18FA5498D142E694AD5551D2F8D882">
    <w:name w:val="BD18FA5498D142E694AD5551D2F8D882"/>
    <w:rsid w:val="00A15474"/>
  </w:style>
  <w:style w:type="paragraph" w:customStyle="1" w:styleId="B8F9EC802A754E449B131BEDCF1C872B">
    <w:name w:val="B8F9EC802A754E449B131BEDCF1C872B"/>
    <w:rsid w:val="00A15474"/>
  </w:style>
  <w:style w:type="paragraph" w:customStyle="1" w:styleId="5201B7400E7340A1A3CD2338BB07854E">
    <w:name w:val="5201B7400E7340A1A3CD2338BB07854E"/>
    <w:rsid w:val="00A15474"/>
  </w:style>
  <w:style w:type="paragraph" w:customStyle="1" w:styleId="EEFB2D09D8DC4EBF9B8C74C2B658B531">
    <w:name w:val="EEFB2D09D8DC4EBF9B8C74C2B658B531"/>
    <w:rsid w:val="00A15474"/>
  </w:style>
  <w:style w:type="paragraph" w:customStyle="1" w:styleId="37BC28DB5F1246ED9B8F0046BD787466">
    <w:name w:val="37BC28DB5F1246ED9B8F0046BD787466"/>
    <w:rsid w:val="00A15474"/>
  </w:style>
  <w:style w:type="paragraph" w:customStyle="1" w:styleId="F57BFBB336804A0E80B2A03BC5C2977F">
    <w:name w:val="F57BFBB336804A0E80B2A03BC5C2977F"/>
    <w:rsid w:val="00A15474"/>
  </w:style>
  <w:style w:type="paragraph" w:customStyle="1" w:styleId="CA2996BB79E849C49D3A5C90CF57C934">
    <w:name w:val="CA2996BB79E849C49D3A5C90CF57C934"/>
    <w:rsid w:val="00A15474"/>
  </w:style>
  <w:style w:type="paragraph" w:customStyle="1" w:styleId="68571C9D93984821B700A1E989421174">
    <w:name w:val="68571C9D93984821B700A1E989421174"/>
    <w:rsid w:val="00A15474"/>
  </w:style>
  <w:style w:type="paragraph" w:customStyle="1" w:styleId="D94B7AB9373F4AFB82D323F6F7966BED">
    <w:name w:val="D94B7AB9373F4AFB82D323F6F7966BED"/>
    <w:rsid w:val="00A15474"/>
  </w:style>
  <w:style w:type="paragraph" w:customStyle="1" w:styleId="84F05358E94149D49F1DB48914F95CB2">
    <w:name w:val="84F05358E94149D49F1DB48914F95CB2"/>
    <w:rsid w:val="00A15474"/>
  </w:style>
  <w:style w:type="paragraph" w:customStyle="1" w:styleId="81FC85276550446A8BAB50D7984A3049">
    <w:name w:val="81FC85276550446A8BAB50D7984A3049"/>
    <w:rsid w:val="00A15474"/>
  </w:style>
  <w:style w:type="paragraph" w:customStyle="1" w:styleId="8E616B75302649A19070CD39F57F0404">
    <w:name w:val="8E616B75302649A19070CD39F57F0404"/>
    <w:rsid w:val="00A15474"/>
  </w:style>
  <w:style w:type="paragraph" w:customStyle="1" w:styleId="B4BAE18B8A87450792A2A3D3DAC15BCC">
    <w:name w:val="B4BAE18B8A87450792A2A3D3DAC15BCC"/>
    <w:rsid w:val="00A15474"/>
  </w:style>
  <w:style w:type="paragraph" w:customStyle="1" w:styleId="94EFEA5F817F4B6C89845310B9A90F38">
    <w:name w:val="94EFEA5F817F4B6C89845310B9A90F38"/>
    <w:rsid w:val="00A15474"/>
  </w:style>
  <w:style w:type="paragraph" w:customStyle="1" w:styleId="0FBB13A6687F4A13BE75F2C9936A02D4">
    <w:name w:val="0FBB13A6687F4A13BE75F2C9936A02D4"/>
    <w:rsid w:val="00A15474"/>
  </w:style>
  <w:style w:type="paragraph" w:customStyle="1" w:styleId="741D505A72604762BA35C6D455A56856">
    <w:name w:val="741D505A72604762BA35C6D455A56856"/>
    <w:rsid w:val="00A15474"/>
  </w:style>
  <w:style w:type="paragraph" w:customStyle="1" w:styleId="12D5E31C93EE4CB4A938966D8BF120E7">
    <w:name w:val="12D5E31C93EE4CB4A938966D8BF120E7"/>
    <w:rsid w:val="00A15474"/>
  </w:style>
  <w:style w:type="paragraph" w:customStyle="1" w:styleId="03FBBBB0EF5E485E907EEF416456C34A">
    <w:name w:val="03FBBBB0EF5E485E907EEF416456C34A"/>
    <w:rsid w:val="00A15474"/>
  </w:style>
  <w:style w:type="paragraph" w:customStyle="1" w:styleId="887BB9FCC12A46688A4687F654B95184">
    <w:name w:val="887BB9FCC12A46688A4687F654B95184"/>
    <w:rsid w:val="00A15474"/>
  </w:style>
  <w:style w:type="paragraph" w:customStyle="1" w:styleId="ACAEB2A9F9A141B4A20A6181F48D635A">
    <w:name w:val="ACAEB2A9F9A141B4A20A6181F48D635A"/>
    <w:rsid w:val="00A15474"/>
  </w:style>
  <w:style w:type="paragraph" w:customStyle="1" w:styleId="267FDB71628240A5A0A01593A69388D0">
    <w:name w:val="267FDB71628240A5A0A01593A69388D0"/>
    <w:rsid w:val="00A15474"/>
  </w:style>
  <w:style w:type="paragraph" w:customStyle="1" w:styleId="E9432809D54E41C2ABC97C171666CF04">
    <w:name w:val="E9432809D54E41C2ABC97C171666CF04"/>
    <w:rsid w:val="00A15474"/>
  </w:style>
  <w:style w:type="paragraph" w:customStyle="1" w:styleId="9D75F03C76E44F1AA7CD8144275711E0">
    <w:name w:val="9D75F03C76E44F1AA7CD8144275711E0"/>
    <w:rsid w:val="00A15474"/>
  </w:style>
  <w:style w:type="paragraph" w:customStyle="1" w:styleId="FF5706672D014A8DA5E7040167DDAEA8">
    <w:name w:val="FF5706672D014A8DA5E7040167DDAEA8"/>
    <w:rsid w:val="00A15474"/>
  </w:style>
  <w:style w:type="paragraph" w:customStyle="1" w:styleId="6EAB2345CAC4498CB07695C6E5C72282">
    <w:name w:val="6EAB2345CAC4498CB07695C6E5C72282"/>
    <w:rsid w:val="00A15474"/>
  </w:style>
  <w:style w:type="paragraph" w:customStyle="1" w:styleId="F6A790CB75D84C8590F3F638B84FD3D0">
    <w:name w:val="F6A790CB75D84C8590F3F638B84FD3D0"/>
    <w:rsid w:val="00A15474"/>
  </w:style>
  <w:style w:type="paragraph" w:customStyle="1" w:styleId="E065557A9E0743A79F1F9A384D21D0AD">
    <w:name w:val="E065557A9E0743A79F1F9A384D21D0AD"/>
    <w:rsid w:val="00A15474"/>
  </w:style>
  <w:style w:type="paragraph" w:customStyle="1" w:styleId="31AD1AEC12604019A0BF6FB1F1C630A4">
    <w:name w:val="31AD1AEC12604019A0BF6FB1F1C630A4"/>
    <w:rsid w:val="00A15474"/>
  </w:style>
  <w:style w:type="paragraph" w:customStyle="1" w:styleId="B62E09FEC438439BB7E26820C2F2AC33">
    <w:name w:val="B62E09FEC438439BB7E26820C2F2AC33"/>
    <w:rsid w:val="00A15474"/>
  </w:style>
  <w:style w:type="paragraph" w:customStyle="1" w:styleId="4C34DC4AC5F7455E828744573BAA3D62">
    <w:name w:val="4C34DC4AC5F7455E828744573BAA3D62"/>
    <w:rsid w:val="00A15474"/>
  </w:style>
  <w:style w:type="paragraph" w:customStyle="1" w:styleId="97D524AEBCDF47479987E7BBAB3CE450">
    <w:name w:val="97D524AEBCDF47479987E7BBAB3CE450"/>
    <w:rsid w:val="00A15474"/>
  </w:style>
  <w:style w:type="paragraph" w:customStyle="1" w:styleId="88B9B83C266C46D8A420E1AB69F80115">
    <w:name w:val="88B9B83C266C46D8A420E1AB69F80115"/>
    <w:rsid w:val="00A15474"/>
  </w:style>
  <w:style w:type="paragraph" w:customStyle="1" w:styleId="D2A59A5390554E4D9B6E0EAA0376ACE7">
    <w:name w:val="D2A59A5390554E4D9B6E0EAA0376ACE7"/>
    <w:rsid w:val="00A15474"/>
  </w:style>
  <w:style w:type="paragraph" w:customStyle="1" w:styleId="F626042D9711449B82442218AE15CC6B">
    <w:name w:val="F626042D9711449B82442218AE15CC6B"/>
    <w:rsid w:val="00A15474"/>
  </w:style>
  <w:style w:type="paragraph" w:customStyle="1" w:styleId="9B515B7A43C94EFDAE9A75FE2913D7A0">
    <w:name w:val="9B515B7A43C94EFDAE9A75FE2913D7A0"/>
    <w:rsid w:val="00A15474"/>
  </w:style>
  <w:style w:type="paragraph" w:customStyle="1" w:styleId="70889621005343B7A5F114EE82353132">
    <w:name w:val="70889621005343B7A5F114EE82353132"/>
    <w:rsid w:val="00A15474"/>
  </w:style>
  <w:style w:type="paragraph" w:customStyle="1" w:styleId="783AC7636949433A8144505202AA208A">
    <w:name w:val="783AC7636949433A8144505202AA208A"/>
    <w:rsid w:val="00A15474"/>
  </w:style>
  <w:style w:type="paragraph" w:customStyle="1" w:styleId="C5FFF08F6CE04386886A4473ABAB6D4E">
    <w:name w:val="C5FFF08F6CE04386886A4473ABAB6D4E"/>
    <w:rsid w:val="00A15474"/>
  </w:style>
  <w:style w:type="paragraph" w:customStyle="1" w:styleId="1D4A4724D1C64CF2B345FA763923F856">
    <w:name w:val="1D4A4724D1C64CF2B345FA763923F856"/>
    <w:rsid w:val="00A15474"/>
  </w:style>
  <w:style w:type="paragraph" w:customStyle="1" w:styleId="10FC66108347415F9E05DF8340F588D8">
    <w:name w:val="10FC66108347415F9E05DF8340F588D8"/>
    <w:rsid w:val="00A15474"/>
  </w:style>
  <w:style w:type="paragraph" w:customStyle="1" w:styleId="FA4FBF279FE14AFB936E2DB6296F4B5E">
    <w:name w:val="FA4FBF279FE14AFB936E2DB6296F4B5E"/>
    <w:rsid w:val="00A15474"/>
  </w:style>
  <w:style w:type="paragraph" w:customStyle="1" w:styleId="0805213429E249D8A9DAA70A2E1ABC6F">
    <w:name w:val="0805213429E249D8A9DAA70A2E1ABC6F"/>
    <w:rsid w:val="00A15474"/>
  </w:style>
  <w:style w:type="paragraph" w:customStyle="1" w:styleId="AB64632A684B43E6B655C753300F0793">
    <w:name w:val="AB64632A684B43E6B655C753300F0793"/>
    <w:rsid w:val="00A15474"/>
  </w:style>
  <w:style w:type="paragraph" w:customStyle="1" w:styleId="0C82CAD3B7844EDCADE2995121D4E081">
    <w:name w:val="0C82CAD3B7844EDCADE2995121D4E081"/>
    <w:rsid w:val="00A15474"/>
  </w:style>
  <w:style w:type="paragraph" w:customStyle="1" w:styleId="A100AADD9C2F405198F831A500574AE5">
    <w:name w:val="A100AADD9C2F405198F831A500574AE5"/>
    <w:rsid w:val="00A15474"/>
  </w:style>
  <w:style w:type="paragraph" w:customStyle="1" w:styleId="76BA525BA0AC4D17B01AB635459E75CF">
    <w:name w:val="76BA525BA0AC4D17B01AB635459E75CF"/>
    <w:rsid w:val="00A15474"/>
  </w:style>
  <w:style w:type="paragraph" w:customStyle="1" w:styleId="93184B33BA5E4F9795AD8A1621903085">
    <w:name w:val="93184B33BA5E4F9795AD8A1621903085"/>
    <w:rsid w:val="00A15474"/>
  </w:style>
  <w:style w:type="paragraph" w:customStyle="1" w:styleId="C2D6851FC65A4A45A301E7107C0E8184">
    <w:name w:val="C2D6851FC65A4A45A301E7107C0E8184"/>
    <w:rsid w:val="00A15474"/>
  </w:style>
  <w:style w:type="paragraph" w:customStyle="1" w:styleId="B6D0A792559E4DDAAC54202A0A7D4C9D">
    <w:name w:val="B6D0A792559E4DDAAC54202A0A7D4C9D"/>
    <w:rsid w:val="00A15474"/>
  </w:style>
  <w:style w:type="paragraph" w:customStyle="1" w:styleId="EFD9A25D300749ADB09A01AAA72DBBBC">
    <w:name w:val="EFD9A25D300749ADB09A01AAA72DBBBC"/>
    <w:rsid w:val="00A15474"/>
  </w:style>
  <w:style w:type="paragraph" w:customStyle="1" w:styleId="5FAC85DE40F549AD968A22CA7E00A8B2">
    <w:name w:val="5FAC85DE40F549AD968A22CA7E00A8B2"/>
    <w:rsid w:val="00A15474"/>
  </w:style>
  <w:style w:type="paragraph" w:customStyle="1" w:styleId="69B5DA0E2DD443C9880530DE5E4DBABB">
    <w:name w:val="69B5DA0E2DD443C9880530DE5E4DBABB"/>
    <w:rsid w:val="00A15474"/>
  </w:style>
  <w:style w:type="paragraph" w:customStyle="1" w:styleId="98098DCD6FA44E87A10E3ED05C196723">
    <w:name w:val="98098DCD6FA44E87A10E3ED05C196723"/>
    <w:rsid w:val="00A15474"/>
  </w:style>
  <w:style w:type="paragraph" w:customStyle="1" w:styleId="B54ABE52F5EE447AADDB22FBBEE712E1">
    <w:name w:val="B54ABE52F5EE447AADDB22FBBEE712E1"/>
    <w:rsid w:val="00A15474"/>
  </w:style>
  <w:style w:type="paragraph" w:customStyle="1" w:styleId="FBB940C4DB944AA9855D78C31DCB5135">
    <w:name w:val="FBB940C4DB944AA9855D78C31DCB5135"/>
    <w:rsid w:val="00A15474"/>
  </w:style>
  <w:style w:type="paragraph" w:customStyle="1" w:styleId="73C8BF986A854F64A409D9C25C5C4C41">
    <w:name w:val="73C8BF986A854F64A409D9C25C5C4C41"/>
    <w:rsid w:val="00A15474"/>
  </w:style>
  <w:style w:type="paragraph" w:customStyle="1" w:styleId="92079D90624C4712B1FE9889D8E10913">
    <w:name w:val="92079D90624C4712B1FE9889D8E10913"/>
    <w:rsid w:val="00A15474"/>
  </w:style>
  <w:style w:type="paragraph" w:customStyle="1" w:styleId="02905CD4CDEA42F0A823205F3A945E4B">
    <w:name w:val="02905CD4CDEA42F0A823205F3A945E4B"/>
    <w:rsid w:val="00A15474"/>
  </w:style>
  <w:style w:type="paragraph" w:customStyle="1" w:styleId="2C6AC2A965874CB6ABD40863D5251BB6">
    <w:name w:val="2C6AC2A965874CB6ABD40863D5251BB6"/>
    <w:rsid w:val="00A15474"/>
  </w:style>
  <w:style w:type="paragraph" w:customStyle="1" w:styleId="107C6E5E45CD484A95EB092F38815D53">
    <w:name w:val="107C6E5E45CD484A95EB092F38815D53"/>
    <w:rsid w:val="00E95F67"/>
  </w:style>
  <w:style w:type="paragraph" w:customStyle="1" w:styleId="7D7A081700294D8B8A2FF9F2F2ED4EA8">
    <w:name w:val="7D7A081700294D8B8A2FF9F2F2ED4EA8"/>
    <w:rsid w:val="00E95F67"/>
  </w:style>
  <w:style w:type="paragraph" w:customStyle="1" w:styleId="964DDBAB7B8B470E8E54271EC4E59197">
    <w:name w:val="964DDBAB7B8B470E8E54271EC4E59197"/>
    <w:rsid w:val="00E95F67"/>
  </w:style>
  <w:style w:type="paragraph" w:customStyle="1" w:styleId="CA6429F96A4D4F529CB22C79EE88D083">
    <w:name w:val="CA6429F96A4D4F529CB22C79EE88D083"/>
    <w:rsid w:val="00E95F67"/>
  </w:style>
  <w:style w:type="paragraph" w:customStyle="1" w:styleId="D0215E758A0B44FF926625D8023CC121">
    <w:name w:val="D0215E758A0B44FF926625D8023CC121"/>
    <w:rsid w:val="00E95F67"/>
  </w:style>
  <w:style w:type="paragraph" w:customStyle="1" w:styleId="F61ECD1F22EC48408C9D5EFAF0A83711">
    <w:name w:val="F61ECD1F22EC48408C9D5EFAF0A83711"/>
    <w:rsid w:val="00E95F67"/>
  </w:style>
  <w:style w:type="paragraph" w:customStyle="1" w:styleId="59799D32D7FA4C9888C62C244BA734AA">
    <w:name w:val="59799D32D7FA4C9888C62C244BA734AA"/>
    <w:rsid w:val="00E95F67"/>
  </w:style>
  <w:style w:type="paragraph" w:customStyle="1" w:styleId="CAFF8EB8798642BD964B66394D735FCE">
    <w:name w:val="CAFF8EB8798642BD964B66394D735FCE"/>
    <w:rsid w:val="00E95F67"/>
  </w:style>
  <w:style w:type="paragraph" w:customStyle="1" w:styleId="9A920D1BEFD340459C6E5BAFE8E855EB">
    <w:name w:val="9A920D1BEFD340459C6E5BAFE8E855EB"/>
    <w:rsid w:val="00E95F67"/>
  </w:style>
  <w:style w:type="paragraph" w:customStyle="1" w:styleId="9F7E3A75DFCB43278D8F9A7D44DBC422">
    <w:name w:val="9F7E3A75DFCB43278D8F9A7D44DBC422"/>
    <w:rsid w:val="00E95F67"/>
  </w:style>
  <w:style w:type="paragraph" w:customStyle="1" w:styleId="8811A635C4B0423880AD3EDEDA95C4EB">
    <w:name w:val="8811A635C4B0423880AD3EDEDA95C4EB"/>
    <w:rsid w:val="00E95F67"/>
  </w:style>
  <w:style w:type="paragraph" w:customStyle="1" w:styleId="883879E4C6D24BE29F903EE823AD0407">
    <w:name w:val="883879E4C6D24BE29F903EE823AD0407"/>
    <w:rsid w:val="00E95F67"/>
  </w:style>
  <w:style w:type="paragraph" w:customStyle="1" w:styleId="D367B5BD5FE74F69A5FD853061A11745">
    <w:name w:val="D367B5BD5FE74F69A5FD853061A11745"/>
    <w:rsid w:val="00E95F67"/>
  </w:style>
  <w:style w:type="paragraph" w:customStyle="1" w:styleId="A9A3EFA2D4A848068988D70A3BC48210">
    <w:name w:val="A9A3EFA2D4A848068988D70A3BC48210"/>
    <w:rsid w:val="00E95F67"/>
  </w:style>
  <w:style w:type="paragraph" w:customStyle="1" w:styleId="3C81CEA5E30643748FA50EC88740ED1B">
    <w:name w:val="3C81CEA5E30643748FA50EC88740ED1B"/>
    <w:rsid w:val="00E95F67"/>
  </w:style>
  <w:style w:type="paragraph" w:customStyle="1" w:styleId="6A48ADF8A2AD4F2C8C475B195EA5665B">
    <w:name w:val="6A48ADF8A2AD4F2C8C475B195EA5665B"/>
    <w:rsid w:val="00E95F67"/>
  </w:style>
  <w:style w:type="paragraph" w:customStyle="1" w:styleId="9432BFA42BD74187AE0572F254558F5D">
    <w:name w:val="9432BFA42BD74187AE0572F254558F5D"/>
    <w:rsid w:val="00E95F67"/>
  </w:style>
  <w:style w:type="paragraph" w:customStyle="1" w:styleId="11B562E3C15245D4A07E98DDAB8E2A52">
    <w:name w:val="11B562E3C15245D4A07E98DDAB8E2A52"/>
    <w:rsid w:val="00E95F67"/>
  </w:style>
  <w:style w:type="paragraph" w:customStyle="1" w:styleId="05FE46D06610476892FC52348D4C8BAF">
    <w:name w:val="05FE46D06610476892FC52348D4C8BAF"/>
    <w:rsid w:val="00E95F67"/>
  </w:style>
  <w:style w:type="paragraph" w:customStyle="1" w:styleId="D42642B881C14C85A3B7F78EFFFC2E12">
    <w:name w:val="D42642B881C14C85A3B7F78EFFFC2E12"/>
    <w:rsid w:val="00E95F67"/>
  </w:style>
  <w:style w:type="paragraph" w:customStyle="1" w:styleId="D69309D1B9484CBEB509D30A47CED9D3">
    <w:name w:val="D69309D1B9484CBEB509D30A47CED9D3"/>
    <w:rsid w:val="00E95F67"/>
  </w:style>
  <w:style w:type="paragraph" w:customStyle="1" w:styleId="A146A9DF46814FF4BCB322044EF06468">
    <w:name w:val="A146A9DF46814FF4BCB322044EF06468"/>
    <w:rsid w:val="00E95F67"/>
  </w:style>
  <w:style w:type="paragraph" w:customStyle="1" w:styleId="5C7BB96BB0BC4455BA9076E17564D67C">
    <w:name w:val="5C7BB96BB0BC4455BA9076E17564D67C"/>
    <w:rsid w:val="00E95F67"/>
  </w:style>
  <w:style w:type="paragraph" w:customStyle="1" w:styleId="31C98FA309E24DEE945CF399354CC72E">
    <w:name w:val="31C98FA309E24DEE945CF399354CC72E"/>
    <w:rsid w:val="00E95F67"/>
  </w:style>
  <w:style w:type="paragraph" w:customStyle="1" w:styleId="38803533F1C048629FAD74974B6E52D8">
    <w:name w:val="38803533F1C048629FAD74974B6E52D8"/>
    <w:rsid w:val="00E95F67"/>
  </w:style>
  <w:style w:type="paragraph" w:customStyle="1" w:styleId="48A79754394840F29751A85B868EB601">
    <w:name w:val="48A79754394840F29751A85B868EB601"/>
    <w:rsid w:val="00E95F67"/>
  </w:style>
  <w:style w:type="paragraph" w:customStyle="1" w:styleId="82F212DD697A47E6B4C700E9B079365C">
    <w:name w:val="82F212DD697A47E6B4C700E9B079365C"/>
    <w:rsid w:val="00E95F67"/>
  </w:style>
  <w:style w:type="paragraph" w:customStyle="1" w:styleId="D6130219B8574BB882E77751BF87C9B9">
    <w:name w:val="D6130219B8574BB882E77751BF87C9B9"/>
    <w:rsid w:val="00E95F67"/>
  </w:style>
  <w:style w:type="paragraph" w:customStyle="1" w:styleId="B6EB8EF73EF246EF803C4EA8B2B50C49">
    <w:name w:val="B6EB8EF73EF246EF803C4EA8B2B50C49"/>
    <w:rsid w:val="00E95F67"/>
  </w:style>
  <w:style w:type="paragraph" w:customStyle="1" w:styleId="15C818F8B9C74369A7C66D1A9B657401">
    <w:name w:val="15C818F8B9C74369A7C66D1A9B657401"/>
    <w:rsid w:val="00E95F67"/>
  </w:style>
  <w:style w:type="paragraph" w:customStyle="1" w:styleId="47DBFC1FEB674CABB5CDEB3A78311283">
    <w:name w:val="47DBFC1FEB674CABB5CDEB3A78311283"/>
    <w:rsid w:val="00E95F67"/>
  </w:style>
  <w:style w:type="paragraph" w:customStyle="1" w:styleId="B514A23DEA154154B9E2A99E591B33A6">
    <w:name w:val="B514A23DEA154154B9E2A99E591B33A6"/>
    <w:rsid w:val="00E95F67"/>
  </w:style>
  <w:style w:type="paragraph" w:customStyle="1" w:styleId="1E6D6E7B8378497D910811D40EF0A3C8">
    <w:name w:val="1E6D6E7B8378497D910811D40EF0A3C8"/>
    <w:rsid w:val="00E95F67"/>
  </w:style>
  <w:style w:type="paragraph" w:customStyle="1" w:styleId="9F22E6FBF5174199BB846BCBB494794C">
    <w:name w:val="9F22E6FBF5174199BB846BCBB494794C"/>
    <w:rsid w:val="00E95F67"/>
  </w:style>
  <w:style w:type="paragraph" w:customStyle="1" w:styleId="B0359EA4FDEC424C88E3652AF9C57ACF">
    <w:name w:val="B0359EA4FDEC424C88E3652AF9C57ACF"/>
    <w:rsid w:val="00E95F67"/>
  </w:style>
  <w:style w:type="paragraph" w:customStyle="1" w:styleId="56D0F3A5599E49A39F38A0FA61BD0048">
    <w:name w:val="56D0F3A5599E49A39F38A0FA61BD0048"/>
    <w:rsid w:val="00E95F67"/>
  </w:style>
  <w:style w:type="paragraph" w:customStyle="1" w:styleId="2A537EB3D2544BD0B45BF760346AAA3A">
    <w:name w:val="2A537EB3D2544BD0B45BF760346AAA3A"/>
    <w:rsid w:val="00E95F67"/>
  </w:style>
  <w:style w:type="paragraph" w:customStyle="1" w:styleId="A39D647FC8224341BAB7A2E84E59A762">
    <w:name w:val="A39D647FC8224341BAB7A2E84E59A762"/>
    <w:rsid w:val="00E95F67"/>
  </w:style>
  <w:style w:type="paragraph" w:customStyle="1" w:styleId="7F0566BF02CF468A86F988D676CC06A2">
    <w:name w:val="7F0566BF02CF468A86F988D676CC06A2"/>
    <w:rsid w:val="00E95F67"/>
  </w:style>
  <w:style w:type="paragraph" w:customStyle="1" w:styleId="E2B94389E73C4D41BFCDC9BD6444EE44">
    <w:name w:val="E2B94389E73C4D41BFCDC9BD6444EE44"/>
    <w:rsid w:val="00E95F67"/>
  </w:style>
  <w:style w:type="paragraph" w:customStyle="1" w:styleId="520E1EE680BC4DF88E0E9BC6F68E559A">
    <w:name w:val="520E1EE680BC4DF88E0E9BC6F68E559A"/>
    <w:rsid w:val="00E95F67"/>
  </w:style>
  <w:style w:type="paragraph" w:customStyle="1" w:styleId="71A858F41CF249EF9A82E843082ECBFB">
    <w:name w:val="71A858F41CF249EF9A82E843082ECBFB"/>
    <w:rsid w:val="00E95F67"/>
  </w:style>
  <w:style w:type="paragraph" w:customStyle="1" w:styleId="0FC40D5B2B8140A68A89471C7D7072C7">
    <w:name w:val="0FC40D5B2B8140A68A89471C7D7072C7"/>
    <w:rsid w:val="00E95F67"/>
  </w:style>
  <w:style w:type="paragraph" w:customStyle="1" w:styleId="C3DDB5332E334085A1F0EF792DD175FB">
    <w:name w:val="C3DDB5332E334085A1F0EF792DD175FB"/>
    <w:rsid w:val="00E95F67"/>
  </w:style>
  <w:style w:type="paragraph" w:customStyle="1" w:styleId="0585BAA6EB8F4F29A52FADF5C4F19122">
    <w:name w:val="0585BAA6EB8F4F29A52FADF5C4F19122"/>
    <w:rsid w:val="00E95F67"/>
  </w:style>
  <w:style w:type="paragraph" w:customStyle="1" w:styleId="41DF63EA8A054A67A0DD01CD58ADA09B">
    <w:name w:val="41DF63EA8A054A67A0DD01CD58ADA09B"/>
    <w:rsid w:val="00E95F67"/>
  </w:style>
  <w:style w:type="paragraph" w:customStyle="1" w:styleId="FAFF37E7AD2E4E3690CC3956883F175A">
    <w:name w:val="FAFF37E7AD2E4E3690CC3956883F175A"/>
    <w:rsid w:val="00E95F67"/>
  </w:style>
  <w:style w:type="paragraph" w:customStyle="1" w:styleId="C3A9D92E91864DD4A3EEC5710A36DCFB">
    <w:name w:val="C3A9D92E91864DD4A3EEC5710A36DCFB"/>
    <w:rsid w:val="00E95F67"/>
  </w:style>
  <w:style w:type="paragraph" w:customStyle="1" w:styleId="C28078D13EB04B22AC702DFF4EF5F059">
    <w:name w:val="C28078D13EB04B22AC702DFF4EF5F059"/>
    <w:rsid w:val="00E95F67"/>
  </w:style>
  <w:style w:type="paragraph" w:customStyle="1" w:styleId="60F1EABFB21E45BA8E2A84C3AB578C46">
    <w:name w:val="60F1EABFB21E45BA8E2A84C3AB578C46"/>
    <w:rsid w:val="00E95F67"/>
  </w:style>
  <w:style w:type="paragraph" w:customStyle="1" w:styleId="14D6BB15BB12489D9DE98156BEDC4D48">
    <w:name w:val="14D6BB15BB12489D9DE98156BEDC4D48"/>
    <w:rsid w:val="00E95F67"/>
  </w:style>
  <w:style w:type="paragraph" w:customStyle="1" w:styleId="52BEA7B4D6C04071B43C095A80862773">
    <w:name w:val="52BEA7B4D6C04071B43C095A80862773"/>
    <w:rsid w:val="00E95F67"/>
  </w:style>
  <w:style w:type="paragraph" w:customStyle="1" w:styleId="341326B21BC045BD84BBA9079A687821">
    <w:name w:val="341326B21BC045BD84BBA9079A687821"/>
    <w:rsid w:val="00E95F67"/>
  </w:style>
  <w:style w:type="paragraph" w:customStyle="1" w:styleId="59C9225F667443FDB542C09C604C6DB3">
    <w:name w:val="59C9225F667443FDB542C09C604C6DB3"/>
    <w:rsid w:val="00E95F67"/>
  </w:style>
  <w:style w:type="paragraph" w:customStyle="1" w:styleId="614A39486B39448AAB93855DA771F3EC">
    <w:name w:val="614A39486B39448AAB93855DA771F3EC"/>
    <w:rsid w:val="00E95F67"/>
  </w:style>
  <w:style w:type="paragraph" w:customStyle="1" w:styleId="9E3E59C936E74C549D5C5E3F44840521">
    <w:name w:val="9E3E59C936E74C549D5C5E3F44840521"/>
    <w:rsid w:val="00E95F67"/>
  </w:style>
  <w:style w:type="paragraph" w:customStyle="1" w:styleId="EA86B41F00344D7D88246BE0B9347793">
    <w:name w:val="EA86B41F00344D7D88246BE0B9347793"/>
    <w:rsid w:val="00E95F67"/>
  </w:style>
  <w:style w:type="paragraph" w:customStyle="1" w:styleId="D2B3BCDD90DE4E1082B5D94B0B56D4BE">
    <w:name w:val="D2B3BCDD90DE4E1082B5D94B0B56D4BE"/>
    <w:rsid w:val="00E95F67"/>
  </w:style>
  <w:style w:type="paragraph" w:customStyle="1" w:styleId="EAB4334E7D8F43869CF04A8DC7FE57FC">
    <w:name w:val="EAB4334E7D8F43869CF04A8DC7FE57FC"/>
    <w:rsid w:val="00E95F67"/>
  </w:style>
  <w:style w:type="paragraph" w:customStyle="1" w:styleId="204D90E5438B47E481B5CE283722AE7D">
    <w:name w:val="204D90E5438B47E481B5CE283722AE7D"/>
    <w:rsid w:val="00E95F67"/>
  </w:style>
  <w:style w:type="paragraph" w:customStyle="1" w:styleId="B211AE0EE7B84CC681C518E3F88C01F0">
    <w:name w:val="B211AE0EE7B84CC681C518E3F88C01F0"/>
    <w:rsid w:val="00E95F67"/>
  </w:style>
  <w:style w:type="paragraph" w:customStyle="1" w:styleId="A30844A6A70F42CF8C869915F51C9188">
    <w:name w:val="A30844A6A70F42CF8C869915F51C9188"/>
    <w:rsid w:val="00E95F67"/>
  </w:style>
  <w:style w:type="paragraph" w:customStyle="1" w:styleId="FE30DD63A8FA47BAB810B46806DF627A">
    <w:name w:val="FE30DD63A8FA47BAB810B46806DF627A"/>
    <w:rsid w:val="00E95F67"/>
  </w:style>
  <w:style w:type="paragraph" w:customStyle="1" w:styleId="FF4D3D246ACE400AA2ABD4FF0DFB8ECA">
    <w:name w:val="FF4D3D246ACE400AA2ABD4FF0DFB8ECA"/>
    <w:rsid w:val="00E95F67"/>
  </w:style>
  <w:style w:type="paragraph" w:customStyle="1" w:styleId="C3A35D58937E420C8487ED73BA7799FE">
    <w:name w:val="C3A35D58937E420C8487ED73BA7799FE"/>
    <w:rsid w:val="00E95F67"/>
  </w:style>
  <w:style w:type="paragraph" w:customStyle="1" w:styleId="298D9F6726924D8DB4F8973A50885DF6">
    <w:name w:val="298D9F6726924D8DB4F8973A50885DF6"/>
    <w:rsid w:val="00E95F67"/>
  </w:style>
  <w:style w:type="paragraph" w:customStyle="1" w:styleId="5F92039AE7F745B08DBAA06D0639DD84">
    <w:name w:val="5F92039AE7F745B08DBAA06D0639DD84"/>
    <w:rsid w:val="00E95F67"/>
  </w:style>
  <w:style w:type="paragraph" w:customStyle="1" w:styleId="B5F36096A803430B88A03F6B07519E67">
    <w:name w:val="B5F36096A803430B88A03F6B07519E67"/>
    <w:rsid w:val="00E95F67"/>
  </w:style>
  <w:style w:type="paragraph" w:customStyle="1" w:styleId="ABC4174692AC453BA4AC500A5D3F4FE7">
    <w:name w:val="ABC4174692AC453BA4AC500A5D3F4FE7"/>
    <w:rsid w:val="00E95F67"/>
  </w:style>
  <w:style w:type="paragraph" w:customStyle="1" w:styleId="02C832E94F3744A58093339EAC013858">
    <w:name w:val="02C832E94F3744A58093339EAC013858"/>
    <w:rsid w:val="00E95F67"/>
  </w:style>
  <w:style w:type="paragraph" w:customStyle="1" w:styleId="368AD05BD20F4E2DBB42D38C7285D7D5">
    <w:name w:val="368AD05BD20F4E2DBB42D38C7285D7D5"/>
    <w:rsid w:val="00E95F67"/>
  </w:style>
  <w:style w:type="paragraph" w:customStyle="1" w:styleId="C296926A71654957ACB636D1B43064E5">
    <w:name w:val="C296926A71654957ACB636D1B43064E5"/>
    <w:rsid w:val="00E95F67"/>
  </w:style>
  <w:style w:type="paragraph" w:customStyle="1" w:styleId="5F930B99035E47AD9CEC917728C72E77">
    <w:name w:val="5F930B99035E47AD9CEC917728C72E77"/>
    <w:rsid w:val="00C31561"/>
  </w:style>
  <w:style w:type="paragraph" w:customStyle="1" w:styleId="A8FF8E7AB8D741D18839BCC86FFB6A67">
    <w:name w:val="A8FF8E7AB8D741D18839BCC86FFB6A67"/>
    <w:rsid w:val="00C31561"/>
  </w:style>
  <w:style w:type="paragraph" w:customStyle="1" w:styleId="5D99243578C742498337D312A6EDB5ED">
    <w:name w:val="5D99243578C742498337D312A6EDB5ED"/>
    <w:rsid w:val="00C31561"/>
  </w:style>
  <w:style w:type="paragraph" w:customStyle="1" w:styleId="12EED4A4586A4EB987859AFBD983D3A3">
    <w:name w:val="12EED4A4586A4EB987859AFBD983D3A3"/>
    <w:rsid w:val="00C31561"/>
  </w:style>
  <w:style w:type="paragraph" w:customStyle="1" w:styleId="65E19B1B11014633B3D826C132165397">
    <w:name w:val="65E19B1B11014633B3D826C132165397"/>
    <w:rsid w:val="00C31561"/>
  </w:style>
  <w:style w:type="paragraph" w:customStyle="1" w:styleId="5540E56FDD4F417C9A2E2B76B2196881">
    <w:name w:val="5540E56FDD4F417C9A2E2B76B2196881"/>
    <w:rsid w:val="00C31561"/>
  </w:style>
  <w:style w:type="paragraph" w:customStyle="1" w:styleId="19DD81E7675840C3BA1E341F96A21573">
    <w:name w:val="19DD81E7675840C3BA1E341F96A21573"/>
    <w:rsid w:val="00C31561"/>
  </w:style>
  <w:style w:type="paragraph" w:customStyle="1" w:styleId="04D11EA2B28B4EB5ADDB56063B15C813">
    <w:name w:val="04D11EA2B28B4EB5ADDB56063B15C813"/>
    <w:rsid w:val="00C31561"/>
  </w:style>
  <w:style w:type="paragraph" w:customStyle="1" w:styleId="ADFB7676A9B54DD7BE8DC979EBC0B065">
    <w:name w:val="ADFB7676A9B54DD7BE8DC979EBC0B065"/>
    <w:rsid w:val="00C31561"/>
  </w:style>
  <w:style w:type="paragraph" w:customStyle="1" w:styleId="4CA20DCC24BA45549329869A3500CAD1">
    <w:name w:val="4CA20DCC24BA45549329869A3500CAD1"/>
    <w:rsid w:val="00C31561"/>
  </w:style>
  <w:style w:type="paragraph" w:customStyle="1" w:styleId="16F8E68094B44CDD97EA09B91336909F">
    <w:name w:val="16F8E68094B44CDD97EA09B91336909F"/>
    <w:rsid w:val="00C31561"/>
  </w:style>
  <w:style w:type="paragraph" w:customStyle="1" w:styleId="EF065CB19E1441D2A5B61812D8D9597E">
    <w:name w:val="EF065CB19E1441D2A5B61812D8D9597E"/>
    <w:rsid w:val="00C31561"/>
  </w:style>
  <w:style w:type="paragraph" w:customStyle="1" w:styleId="1DC2397A3A0B4448A179361037F7868B">
    <w:name w:val="1DC2397A3A0B4448A179361037F7868B"/>
    <w:rsid w:val="00C31561"/>
  </w:style>
  <w:style w:type="paragraph" w:customStyle="1" w:styleId="91EFE27361394AC7B28BD3D89698DEAE">
    <w:name w:val="91EFE27361394AC7B28BD3D89698DEAE"/>
    <w:rsid w:val="00C31561"/>
  </w:style>
  <w:style w:type="paragraph" w:customStyle="1" w:styleId="D6636034BF8F4F639B6846E42EA51E9F">
    <w:name w:val="D6636034BF8F4F639B6846E42EA51E9F"/>
    <w:rsid w:val="00C31561"/>
  </w:style>
  <w:style w:type="paragraph" w:customStyle="1" w:styleId="F4290E4E996049E7B57483ED91AD9985">
    <w:name w:val="F4290E4E996049E7B57483ED91AD9985"/>
    <w:rsid w:val="00C31561"/>
  </w:style>
  <w:style w:type="paragraph" w:customStyle="1" w:styleId="9BE6E76C096A4965911FB1835B212EF8">
    <w:name w:val="9BE6E76C096A4965911FB1835B212EF8"/>
    <w:rsid w:val="00C31561"/>
  </w:style>
  <w:style w:type="paragraph" w:customStyle="1" w:styleId="5731F9BA8BD748F890FF553FE9145B62">
    <w:name w:val="5731F9BA8BD748F890FF553FE9145B62"/>
    <w:rsid w:val="00C31561"/>
  </w:style>
  <w:style w:type="paragraph" w:customStyle="1" w:styleId="86E65C5F7D10488AA7EF5E3710292193">
    <w:name w:val="86E65C5F7D10488AA7EF5E3710292193"/>
    <w:rsid w:val="00C31561"/>
  </w:style>
  <w:style w:type="paragraph" w:customStyle="1" w:styleId="274AB3D21D3C46A09933EA34A8F91C9A">
    <w:name w:val="274AB3D21D3C46A09933EA34A8F91C9A"/>
    <w:rsid w:val="00C31561"/>
  </w:style>
  <w:style w:type="paragraph" w:customStyle="1" w:styleId="CBA3A5D4021743728088379D1E10E479">
    <w:name w:val="CBA3A5D4021743728088379D1E10E479"/>
    <w:rsid w:val="00C31561"/>
  </w:style>
  <w:style w:type="paragraph" w:customStyle="1" w:styleId="85BF5F649A3644419DBC03DC558D8F9F">
    <w:name w:val="85BF5F649A3644419DBC03DC558D8F9F"/>
    <w:rsid w:val="00C31561"/>
  </w:style>
  <w:style w:type="paragraph" w:customStyle="1" w:styleId="20172BD4DE254A58A5157D0FECB3F4D4">
    <w:name w:val="20172BD4DE254A58A5157D0FECB3F4D4"/>
    <w:rsid w:val="00C31561"/>
  </w:style>
  <w:style w:type="paragraph" w:customStyle="1" w:styleId="0FD58BCF78864BDC86C233BCB5827E73">
    <w:name w:val="0FD58BCF78864BDC86C233BCB5827E73"/>
    <w:rsid w:val="00C31561"/>
  </w:style>
  <w:style w:type="paragraph" w:customStyle="1" w:styleId="337F3B25DAE04C4790D35E38649F45EA">
    <w:name w:val="337F3B25DAE04C4790D35E38649F45EA"/>
    <w:rsid w:val="00C31561"/>
  </w:style>
  <w:style w:type="paragraph" w:customStyle="1" w:styleId="E3C0419B717343F79C483DC7B34CEE15">
    <w:name w:val="E3C0419B717343F79C483DC7B34CEE15"/>
    <w:rsid w:val="00C31561"/>
  </w:style>
  <w:style w:type="paragraph" w:customStyle="1" w:styleId="64BF565852DC4ADFBCDFC07702C4716C">
    <w:name w:val="64BF565852DC4ADFBCDFC07702C4716C"/>
    <w:rsid w:val="00C31561"/>
  </w:style>
  <w:style w:type="paragraph" w:customStyle="1" w:styleId="1FE471F6F3F24F9686ADF8A5F9077453">
    <w:name w:val="1FE471F6F3F24F9686ADF8A5F9077453"/>
    <w:rsid w:val="00C31561"/>
  </w:style>
  <w:style w:type="paragraph" w:customStyle="1" w:styleId="A9FC58BE44F9408192163645C7B6A4F7">
    <w:name w:val="A9FC58BE44F9408192163645C7B6A4F7"/>
    <w:rsid w:val="00C31561"/>
  </w:style>
  <w:style w:type="paragraph" w:customStyle="1" w:styleId="EA9570A16BBB4769B30C981FA1C0B79E">
    <w:name w:val="EA9570A16BBB4769B30C981FA1C0B79E"/>
    <w:rsid w:val="00C31561"/>
  </w:style>
  <w:style w:type="paragraph" w:customStyle="1" w:styleId="78E57DC98943487EB1864CEDAAD87BB6">
    <w:name w:val="78E57DC98943487EB1864CEDAAD87BB6"/>
    <w:rsid w:val="00C31561"/>
  </w:style>
  <w:style w:type="paragraph" w:customStyle="1" w:styleId="2E8BBACBDB1946B09F975D205E712EDD">
    <w:name w:val="2E8BBACBDB1946B09F975D205E712EDD"/>
    <w:rsid w:val="00C31561"/>
  </w:style>
  <w:style w:type="paragraph" w:customStyle="1" w:styleId="756376AF51F64FDBB3D4CDA5D23E8E08">
    <w:name w:val="756376AF51F64FDBB3D4CDA5D23E8E08"/>
    <w:rsid w:val="00C31561"/>
  </w:style>
  <w:style w:type="paragraph" w:customStyle="1" w:styleId="72606BEB9569426E91EED498BEF6E091">
    <w:name w:val="72606BEB9569426E91EED498BEF6E091"/>
    <w:rsid w:val="00C31561"/>
  </w:style>
  <w:style w:type="paragraph" w:customStyle="1" w:styleId="A54E09B5934C4D0588AF0BF420C094E9">
    <w:name w:val="A54E09B5934C4D0588AF0BF420C094E9"/>
    <w:rsid w:val="00C31561"/>
  </w:style>
  <w:style w:type="paragraph" w:customStyle="1" w:styleId="C318EB29A72F4B568227FC588CC9746B">
    <w:name w:val="C318EB29A72F4B568227FC588CC9746B"/>
    <w:rsid w:val="00C31561"/>
  </w:style>
  <w:style w:type="paragraph" w:customStyle="1" w:styleId="08FA5B5FE6134C62906024CA3BAE782B">
    <w:name w:val="08FA5B5FE6134C62906024CA3BAE782B"/>
    <w:rsid w:val="00C31561"/>
  </w:style>
  <w:style w:type="paragraph" w:customStyle="1" w:styleId="E27A4BE5C5C64303A6A3D66A8DFB6892">
    <w:name w:val="E27A4BE5C5C64303A6A3D66A8DFB6892"/>
    <w:rsid w:val="00C31561"/>
  </w:style>
  <w:style w:type="paragraph" w:customStyle="1" w:styleId="9384BF60826A4565942A720E9EEFE076">
    <w:name w:val="9384BF60826A4565942A720E9EEFE076"/>
    <w:rsid w:val="00C31561"/>
  </w:style>
  <w:style w:type="paragraph" w:customStyle="1" w:styleId="A7D10144B8504374B984409E2C687F36">
    <w:name w:val="A7D10144B8504374B984409E2C687F36"/>
    <w:rsid w:val="00C31561"/>
  </w:style>
  <w:style w:type="paragraph" w:customStyle="1" w:styleId="54EB56B439DB47EAA59281FB1DAC38BA">
    <w:name w:val="54EB56B439DB47EAA59281FB1DAC38BA"/>
    <w:rsid w:val="00C31561"/>
  </w:style>
  <w:style w:type="paragraph" w:customStyle="1" w:styleId="51219F0EB0DA411C8094E5B93F3ACEDE">
    <w:name w:val="51219F0EB0DA411C8094E5B93F3ACEDE"/>
    <w:rsid w:val="00C31561"/>
  </w:style>
  <w:style w:type="paragraph" w:customStyle="1" w:styleId="ED2EAD1CA9D642F6B815C966370BAABC">
    <w:name w:val="ED2EAD1CA9D642F6B815C966370BAABC"/>
    <w:rsid w:val="00C31561"/>
  </w:style>
  <w:style w:type="paragraph" w:customStyle="1" w:styleId="190B9CDAFB8A4B02828FBBF7F58D03B6">
    <w:name w:val="190B9CDAFB8A4B02828FBBF7F58D03B6"/>
    <w:rsid w:val="00C31561"/>
  </w:style>
  <w:style w:type="paragraph" w:customStyle="1" w:styleId="31BD4D5A4DEA44EE9DF2F4CEB8EAC6A7">
    <w:name w:val="31BD4D5A4DEA44EE9DF2F4CEB8EAC6A7"/>
    <w:rsid w:val="00C31561"/>
  </w:style>
  <w:style w:type="paragraph" w:customStyle="1" w:styleId="0B31C6CC7E564836A9689EF8529B5B26">
    <w:name w:val="0B31C6CC7E564836A9689EF8529B5B26"/>
    <w:rsid w:val="00C31561"/>
  </w:style>
  <w:style w:type="paragraph" w:customStyle="1" w:styleId="DC45649C41C64A4B878562F2630B8842">
    <w:name w:val="DC45649C41C64A4B878562F2630B8842"/>
    <w:rsid w:val="00C31561"/>
  </w:style>
  <w:style w:type="paragraph" w:customStyle="1" w:styleId="6C1659DA746F4F5EB004F9A1A4FD35AA">
    <w:name w:val="6C1659DA746F4F5EB004F9A1A4FD35AA"/>
    <w:rsid w:val="00C31561"/>
  </w:style>
  <w:style w:type="paragraph" w:customStyle="1" w:styleId="461E5B761C8B4A1EB88F2AA245EBDA06">
    <w:name w:val="461E5B761C8B4A1EB88F2AA245EBDA06"/>
    <w:rsid w:val="00C31561"/>
  </w:style>
  <w:style w:type="paragraph" w:customStyle="1" w:styleId="915B0D3C519F43E49B771440DBDC4362">
    <w:name w:val="915B0D3C519F43E49B771440DBDC4362"/>
    <w:rsid w:val="00C31561"/>
  </w:style>
  <w:style w:type="paragraph" w:customStyle="1" w:styleId="F08A12CE3BB34AFEBD8C370B95DE1932">
    <w:name w:val="F08A12CE3BB34AFEBD8C370B95DE1932"/>
    <w:rsid w:val="00C31561"/>
  </w:style>
  <w:style w:type="paragraph" w:customStyle="1" w:styleId="5C625138DC5F4DC4AF6CC50F191A009F">
    <w:name w:val="5C625138DC5F4DC4AF6CC50F191A009F"/>
    <w:rsid w:val="00C31561"/>
  </w:style>
  <w:style w:type="paragraph" w:customStyle="1" w:styleId="3EDD800338F74E729F4E3581ACC77D4F">
    <w:name w:val="3EDD800338F74E729F4E3581ACC77D4F"/>
    <w:rsid w:val="00C31561"/>
  </w:style>
  <w:style w:type="paragraph" w:customStyle="1" w:styleId="26A9742359A1411581E497E07E5FCF44">
    <w:name w:val="26A9742359A1411581E497E07E5FCF44"/>
    <w:rsid w:val="00C31561"/>
  </w:style>
  <w:style w:type="paragraph" w:customStyle="1" w:styleId="1714D346BD854431852C524A40C69F3C">
    <w:name w:val="1714D346BD854431852C524A40C69F3C"/>
    <w:rsid w:val="00C31561"/>
  </w:style>
  <w:style w:type="paragraph" w:customStyle="1" w:styleId="755119700BFD4E1C9266F90E6D6E2281">
    <w:name w:val="755119700BFD4E1C9266F90E6D6E2281"/>
    <w:rsid w:val="00C31561"/>
  </w:style>
  <w:style w:type="paragraph" w:customStyle="1" w:styleId="BD6C1F85A83843EAAB706A0CB4678778">
    <w:name w:val="BD6C1F85A83843EAAB706A0CB4678778"/>
    <w:rsid w:val="00C31561"/>
  </w:style>
  <w:style w:type="paragraph" w:customStyle="1" w:styleId="9C7D2FFB2E05445CBD6F4118225A4892">
    <w:name w:val="9C7D2FFB2E05445CBD6F4118225A4892"/>
    <w:rsid w:val="00C31561"/>
  </w:style>
  <w:style w:type="paragraph" w:customStyle="1" w:styleId="47C2E9FAE1CB4C82A70DCD6C26814244">
    <w:name w:val="47C2E9FAE1CB4C82A70DCD6C26814244"/>
    <w:rsid w:val="00C31561"/>
  </w:style>
  <w:style w:type="paragraph" w:customStyle="1" w:styleId="B9703057FE4347ABB4BC3B57029527C2">
    <w:name w:val="B9703057FE4347ABB4BC3B57029527C2"/>
    <w:rsid w:val="00C31561"/>
  </w:style>
  <w:style w:type="paragraph" w:customStyle="1" w:styleId="CFCC2FB5978146419951CF8A5C0DB80D">
    <w:name w:val="CFCC2FB5978146419951CF8A5C0DB80D"/>
    <w:rsid w:val="00C31561"/>
  </w:style>
  <w:style w:type="paragraph" w:customStyle="1" w:styleId="0FF3D209BC964686A4C032A35BE4CEDB">
    <w:name w:val="0FF3D209BC964686A4C032A35BE4CEDB"/>
    <w:rsid w:val="00C31561"/>
  </w:style>
  <w:style w:type="paragraph" w:customStyle="1" w:styleId="3832AED0638442D283340774019832C6">
    <w:name w:val="3832AED0638442D283340774019832C6"/>
    <w:rsid w:val="00C31561"/>
  </w:style>
  <w:style w:type="paragraph" w:customStyle="1" w:styleId="56256A8A6504480895F7E5A794B59CDD">
    <w:name w:val="56256A8A6504480895F7E5A794B59CDD"/>
    <w:rsid w:val="00C31561"/>
  </w:style>
  <w:style w:type="paragraph" w:customStyle="1" w:styleId="41768FF8AABC4F2BB59B437F7C717BB7">
    <w:name w:val="41768FF8AABC4F2BB59B437F7C717BB7"/>
    <w:rsid w:val="00C31561"/>
  </w:style>
  <w:style w:type="paragraph" w:customStyle="1" w:styleId="5DB985AD8FF74CC8BDA6FB0ACBD580D0">
    <w:name w:val="5DB985AD8FF74CC8BDA6FB0ACBD580D0"/>
    <w:rsid w:val="00C31561"/>
  </w:style>
  <w:style w:type="paragraph" w:customStyle="1" w:styleId="4A9841F9C5CF480EAF5A7718E5B6690B">
    <w:name w:val="4A9841F9C5CF480EAF5A7718E5B6690B"/>
    <w:rsid w:val="00C31561"/>
  </w:style>
  <w:style w:type="paragraph" w:customStyle="1" w:styleId="5259B0613247426695B19F10E0C0B4B9">
    <w:name w:val="5259B0613247426695B19F10E0C0B4B9"/>
    <w:rsid w:val="00C31561"/>
  </w:style>
  <w:style w:type="paragraph" w:customStyle="1" w:styleId="C421D809C7C547E088EEADF3FB689409">
    <w:name w:val="C421D809C7C547E088EEADF3FB689409"/>
    <w:rsid w:val="00C31561"/>
  </w:style>
  <w:style w:type="paragraph" w:customStyle="1" w:styleId="7E486DE7433E4B3C87C76D9AA23A23AB">
    <w:name w:val="7E486DE7433E4B3C87C76D9AA23A23AB"/>
    <w:rsid w:val="00C31561"/>
  </w:style>
  <w:style w:type="paragraph" w:customStyle="1" w:styleId="679C36A803A54F4485DDF0B6ECAD6999">
    <w:name w:val="679C36A803A54F4485DDF0B6ECAD6999"/>
    <w:rsid w:val="00C31561"/>
  </w:style>
  <w:style w:type="paragraph" w:customStyle="1" w:styleId="FEB6304375A44733B28DC16CD7784BDB">
    <w:name w:val="FEB6304375A44733B28DC16CD7784BDB"/>
    <w:rsid w:val="00C31561"/>
  </w:style>
  <w:style w:type="paragraph" w:customStyle="1" w:styleId="B5C49C753A354E159852C24DD05C058D">
    <w:name w:val="B5C49C753A354E159852C24DD05C058D"/>
    <w:rsid w:val="00C31561"/>
  </w:style>
  <w:style w:type="paragraph" w:customStyle="1" w:styleId="816699490F75479FBD6CA9C8405BA77B">
    <w:name w:val="816699490F75479FBD6CA9C8405BA77B"/>
    <w:rsid w:val="00C31561"/>
  </w:style>
  <w:style w:type="paragraph" w:customStyle="1" w:styleId="3DAB983A6E06467283B50541D0955DB1">
    <w:name w:val="3DAB983A6E06467283B50541D0955DB1"/>
    <w:rsid w:val="00C31561"/>
  </w:style>
  <w:style w:type="paragraph" w:customStyle="1" w:styleId="F282CE9FB3884B03968AAAB0D9859390">
    <w:name w:val="F282CE9FB3884B03968AAAB0D9859390"/>
    <w:rsid w:val="00C31561"/>
  </w:style>
  <w:style w:type="paragraph" w:customStyle="1" w:styleId="834BB8EDCE2244A0AF4BF8EFFC7E8C53">
    <w:name w:val="834BB8EDCE2244A0AF4BF8EFFC7E8C53"/>
    <w:rsid w:val="00C31561"/>
  </w:style>
  <w:style w:type="paragraph" w:customStyle="1" w:styleId="17995CE3A8854F6FB108FC7E68B3F7DB">
    <w:name w:val="17995CE3A8854F6FB108FC7E68B3F7DB"/>
    <w:rsid w:val="00C31561"/>
  </w:style>
  <w:style w:type="paragraph" w:customStyle="1" w:styleId="B6361B811D3440DC8464F9DF6EEF8DD6">
    <w:name w:val="B6361B811D3440DC8464F9DF6EEF8DD6"/>
    <w:rsid w:val="00C31561"/>
  </w:style>
  <w:style w:type="paragraph" w:customStyle="1" w:styleId="7A2EABB8977B4E52B75274A8D83D0409">
    <w:name w:val="7A2EABB8977B4E52B75274A8D83D0409"/>
    <w:rsid w:val="00C31561"/>
  </w:style>
  <w:style w:type="paragraph" w:customStyle="1" w:styleId="6547438206FF4060856B3FAE506E4765">
    <w:name w:val="6547438206FF4060856B3FAE506E4765"/>
    <w:rsid w:val="00C31561"/>
  </w:style>
  <w:style w:type="paragraph" w:customStyle="1" w:styleId="5B0CB8A8509C4B6DAE61BBDFD3287788">
    <w:name w:val="5B0CB8A8509C4B6DAE61BBDFD3287788"/>
    <w:rsid w:val="00C31561"/>
  </w:style>
  <w:style w:type="paragraph" w:customStyle="1" w:styleId="D0748F5F39CF4366B69D58BB5C07E5C5">
    <w:name w:val="D0748F5F39CF4366B69D58BB5C07E5C5"/>
    <w:rsid w:val="00C31561"/>
  </w:style>
  <w:style w:type="paragraph" w:customStyle="1" w:styleId="E017C49065944877A0712B8258BB0893">
    <w:name w:val="E017C49065944877A0712B8258BB0893"/>
    <w:rsid w:val="00C31561"/>
  </w:style>
  <w:style w:type="paragraph" w:customStyle="1" w:styleId="861F7CE260D94324B1D5D98ED0307BB1">
    <w:name w:val="861F7CE260D94324B1D5D98ED0307BB1"/>
    <w:rsid w:val="00C31561"/>
  </w:style>
  <w:style w:type="paragraph" w:customStyle="1" w:styleId="8438EE6FB0354DD5948FAFD3732676D4">
    <w:name w:val="8438EE6FB0354DD5948FAFD3732676D4"/>
    <w:rsid w:val="00C31561"/>
  </w:style>
  <w:style w:type="paragraph" w:customStyle="1" w:styleId="54D9E5685E424D3985E54E65D37F62CD">
    <w:name w:val="54D9E5685E424D3985E54E65D37F62CD"/>
    <w:rsid w:val="00C31561"/>
  </w:style>
  <w:style w:type="paragraph" w:customStyle="1" w:styleId="7311BC9EF6904D3C86D5215CE291CC67">
    <w:name w:val="7311BC9EF6904D3C86D5215CE291CC67"/>
    <w:rsid w:val="00C31561"/>
  </w:style>
  <w:style w:type="paragraph" w:customStyle="1" w:styleId="A6A396AD2E6744509B2A893F86B578E7">
    <w:name w:val="A6A396AD2E6744509B2A893F86B578E7"/>
    <w:rsid w:val="00C31561"/>
  </w:style>
  <w:style w:type="paragraph" w:customStyle="1" w:styleId="438B5BABA4204BC8944BB9044C35EC44">
    <w:name w:val="438B5BABA4204BC8944BB9044C35EC44"/>
    <w:rsid w:val="00C31561"/>
  </w:style>
  <w:style w:type="paragraph" w:customStyle="1" w:styleId="2E082C3F370F4E1E9D1270A4DE00E1B5">
    <w:name w:val="2E082C3F370F4E1E9D1270A4DE00E1B5"/>
    <w:rsid w:val="00C31561"/>
  </w:style>
  <w:style w:type="paragraph" w:customStyle="1" w:styleId="54313E24B1CE4EB3B9705D8F3BDF42D8">
    <w:name w:val="54313E24B1CE4EB3B9705D8F3BDF42D8"/>
    <w:rsid w:val="00C31561"/>
  </w:style>
  <w:style w:type="paragraph" w:customStyle="1" w:styleId="68261615F7304EA5BD1EDB2D53DE5044">
    <w:name w:val="68261615F7304EA5BD1EDB2D53DE5044"/>
    <w:rsid w:val="00C31561"/>
  </w:style>
  <w:style w:type="paragraph" w:customStyle="1" w:styleId="674032EB0A904E9F8519528E33E101FB">
    <w:name w:val="674032EB0A904E9F8519528E33E101FB"/>
    <w:rsid w:val="00C31561"/>
  </w:style>
  <w:style w:type="paragraph" w:customStyle="1" w:styleId="FB9348F6A3054634B0D80E9A8F9398D9">
    <w:name w:val="FB9348F6A3054634B0D80E9A8F9398D9"/>
    <w:rsid w:val="00C31561"/>
  </w:style>
  <w:style w:type="paragraph" w:customStyle="1" w:styleId="14BDF4FC4670484485DE86BF46A965BD">
    <w:name w:val="14BDF4FC4670484485DE86BF46A965BD"/>
    <w:rsid w:val="00C31561"/>
  </w:style>
  <w:style w:type="paragraph" w:customStyle="1" w:styleId="06A5841AA6234BC5A2BBB6D859394EBB">
    <w:name w:val="06A5841AA6234BC5A2BBB6D859394EBB"/>
    <w:rsid w:val="00C31561"/>
  </w:style>
  <w:style w:type="paragraph" w:customStyle="1" w:styleId="AAAA7C96759A45748E1876865BFC7D0F">
    <w:name w:val="AAAA7C96759A45748E1876865BFC7D0F"/>
    <w:rsid w:val="00C31561"/>
  </w:style>
  <w:style w:type="paragraph" w:customStyle="1" w:styleId="7EAFB804DA204725A6FB16F9605941EA">
    <w:name w:val="7EAFB804DA204725A6FB16F9605941EA"/>
    <w:rsid w:val="00C31561"/>
  </w:style>
  <w:style w:type="paragraph" w:customStyle="1" w:styleId="C205584744174691B8C7EB00EBD4D62D">
    <w:name w:val="C205584744174691B8C7EB00EBD4D62D"/>
    <w:rsid w:val="00C31561"/>
  </w:style>
  <w:style w:type="paragraph" w:customStyle="1" w:styleId="C950A770001E46D7859A3CDFDE7FE2C3">
    <w:name w:val="C950A770001E46D7859A3CDFDE7FE2C3"/>
    <w:rsid w:val="00C31561"/>
  </w:style>
  <w:style w:type="paragraph" w:customStyle="1" w:styleId="F287A394DD404011A404FE49AAEBC912">
    <w:name w:val="F287A394DD404011A404FE49AAEBC912"/>
    <w:rsid w:val="00C31561"/>
  </w:style>
  <w:style w:type="paragraph" w:customStyle="1" w:styleId="35082C19591C4D55AE43C3C6DE913E7A">
    <w:name w:val="35082C19591C4D55AE43C3C6DE913E7A"/>
    <w:rsid w:val="00C31561"/>
  </w:style>
  <w:style w:type="paragraph" w:customStyle="1" w:styleId="77EA26A93F6747BCA2B6D194430E874C">
    <w:name w:val="77EA26A93F6747BCA2B6D194430E874C"/>
    <w:rsid w:val="00C31561"/>
  </w:style>
  <w:style w:type="paragraph" w:customStyle="1" w:styleId="2C46EEDDEC2946009E2E9ADF765DBB23">
    <w:name w:val="2C46EEDDEC2946009E2E9ADF765DBB23"/>
    <w:rsid w:val="00C31561"/>
  </w:style>
  <w:style w:type="paragraph" w:customStyle="1" w:styleId="491EFFE40C6E41DC8CA3E443C41B6194">
    <w:name w:val="491EFFE40C6E41DC8CA3E443C41B6194"/>
    <w:rsid w:val="00C31561"/>
  </w:style>
  <w:style w:type="paragraph" w:customStyle="1" w:styleId="141FE6EBC3F04C749BD977C79F4F1125">
    <w:name w:val="141FE6EBC3F04C749BD977C79F4F1125"/>
    <w:rsid w:val="00C31561"/>
  </w:style>
  <w:style w:type="paragraph" w:customStyle="1" w:styleId="657685136BD3468D8C2BE17A0CFAA9EF">
    <w:name w:val="657685136BD3468D8C2BE17A0CFAA9EF"/>
    <w:rsid w:val="00C31561"/>
  </w:style>
  <w:style w:type="paragraph" w:customStyle="1" w:styleId="914C1A43B51149248A43EC02E081B9B5">
    <w:name w:val="914C1A43B51149248A43EC02E081B9B5"/>
    <w:rsid w:val="00C31561"/>
  </w:style>
  <w:style w:type="paragraph" w:customStyle="1" w:styleId="08F83019A5674A3DBA47D64F6D384BC5">
    <w:name w:val="08F83019A5674A3DBA47D64F6D384BC5"/>
    <w:rsid w:val="00C31561"/>
  </w:style>
  <w:style w:type="paragraph" w:customStyle="1" w:styleId="580758F3ED044330ACB20F09E64CADEE">
    <w:name w:val="580758F3ED044330ACB20F09E64CADEE"/>
    <w:rsid w:val="00C31561"/>
  </w:style>
  <w:style w:type="paragraph" w:customStyle="1" w:styleId="032F3061B04E4DC8943D74C3395BA842">
    <w:name w:val="032F3061B04E4DC8943D74C3395BA842"/>
    <w:rsid w:val="00C31561"/>
  </w:style>
  <w:style w:type="paragraph" w:customStyle="1" w:styleId="05626CB87CA64FEB928040238C54D12A">
    <w:name w:val="05626CB87CA64FEB928040238C54D12A"/>
    <w:rsid w:val="00C31561"/>
  </w:style>
  <w:style w:type="paragraph" w:customStyle="1" w:styleId="CCB954CEC3CA4374BC003458549C7231">
    <w:name w:val="CCB954CEC3CA4374BC003458549C7231"/>
    <w:rsid w:val="00C31561"/>
  </w:style>
  <w:style w:type="paragraph" w:customStyle="1" w:styleId="A134DFACDEDE47EEB23EAB77B32E5A76">
    <w:name w:val="A134DFACDEDE47EEB23EAB77B32E5A76"/>
    <w:rsid w:val="00C31561"/>
  </w:style>
  <w:style w:type="paragraph" w:customStyle="1" w:styleId="C04D4F43BAA74B4C8E48F0B2A1D2944D">
    <w:name w:val="C04D4F43BAA74B4C8E48F0B2A1D2944D"/>
    <w:rsid w:val="00C31561"/>
  </w:style>
  <w:style w:type="paragraph" w:customStyle="1" w:styleId="CB5CC104FDFB43A1989103F16DAF2AE5">
    <w:name w:val="CB5CC104FDFB43A1989103F16DAF2AE5"/>
    <w:rsid w:val="00C31561"/>
  </w:style>
  <w:style w:type="paragraph" w:customStyle="1" w:styleId="BC328D81F11447F5A649F86F8CEE18B0">
    <w:name w:val="BC328D81F11447F5A649F86F8CEE18B0"/>
    <w:rsid w:val="00C31561"/>
  </w:style>
  <w:style w:type="paragraph" w:customStyle="1" w:styleId="E7EC1A2D23154D57896B5860C4EEEC5E">
    <w:name w:val="E7EC1A2D23154D57896B5860C4EEEC5E"/>
    <w:rsid w:val="00C31561"/>
  </w:style>
  <w:style w:type="paragraph" w:customStyle="1" w:styleId="23E44BA9FAE847F984F4655F018C2997">
    <w:name w:val="23E44BA9FAE847F984F4655F018C2997"/>
    <w:rsid w:val="00C31561"/>
  </w:style>
  <w:style w:type="paragraph" w:customStyle="1" w:styleId="A6C8A083A91043A3B88DC72C5F5C0836">
    <w:name w:val="A6C8A083A91043A3B88DC72C5F5C0836"/>
    <w:rsid w:val="00C31561"/>
  </w:style>
  <w:style w:type="paragraph" w:customStyle="1" w:styleId="BA8FDC15EE45445192DDFE5F388D28EB">
    <w:name w:val="BA8FDC15EE45445192DDFE5F388D28EB"/>
    <w:rsid w:val="00C31561"/>
  </w:style>
  <w:style w:type="paragraph" w:customStyle="1" w:styleId="E7020039FE1349B8A6E1992D467F2D40">
    <w:name w:val="E7020039FE1349B8A6E1992D467F2D40"/>
    <w:rsid w:val="00C31561"/>
  </w:style>
  <w:style w:type="paragraph" w:customStyle="1" w:styleId="F98BDFBE67AA406CA4A4554A84D4C651">
    <w:name w:val="F98BDFBE67AA406CA4A4554A84D4C651"/>
    <w:rsid w:val="00C31561"/>
  </w:style>
  <w:style w:type="paragraph" w:customStyle="1" w:styleId="5A7E315F3B93460FA0C1FB08DA5C903D">
    <w:name w:val="5A7E315F3B93460FA0C1FB08DA5C903D"/>
    <w:rsid w:val="00C31561"/>
  </w:style>
  <w:style w:type="paragraph" w:customStyle="1" w:styleId="D085B1E048EF4BAAA5F8E0079D19C116">
    <w:name w:val="D085B1E048EF4BAAA5F8E0079D19C116"/>
    <w:rsid w:val="00C31561"/>
  </w:style>
  <w:style w:type="paragraph" w:customStyle="1" w:styleId="EB4CA4FCD7AF4A54B47A42F813D8A16D">
    <w:name w:val="EB4CA4FCD7AF4A54B47A42F813D8A16D"/>
    <w:rsid w:val="00C31561"/>
  </w:style>
  <w:style w:type="paragraph" w:customStyle="1" w:styleId="62B0C8AE861043FD942243D7640ED1B4">
    <w:name w:val="62B0C8AE861043FD942243D7640ED1B4"/>
    <w:rsid w:val="00C31561"/>
  </w:style>
  <w:style w:type="paragraph" w:customStyle="1" w:styleId="D901B4C53549431F98E8123B2FBD8FA5">
    <w:name w:val="D901B4C53549431F98E8123B2FBD8FA5"/>
    <w:rsid w:val="00C31561"/>
  </w:style>
  <w:style w:type="paragraph" w:customStyle="1" w:styleId="6230CC0374154B6D981280563CCB7277">
    <w:name w:val="6230CC0374154B6D981280563CCB7277"/>
    <w:rsid w:val="00C31561"/>
  </w:style>
  <w:style w:type="paragraph" w:customStyle="1" w:styleId="DCDC75B305C54B0197EAC57861B39A46">
    <w:name w:val="DCDC75B305C54B0197EAC57861B39A46"/>
    <w:rsid w:val="00C31561"/>
  </w:style>
  <w:style w:type="paragraph" w:customStyle="1" w:styleId="D0CBEC82FE494FC8B95F7B823D876D5B">
    <w:name w:val="D0CBEC82FE494FC8B95F7B823D876D5B"/>
    <w:rsid w:val="00C31561"/>
  </w:style>
  <w:style w:type="paragraph" w:customStyle="1" w:styleId="8147DA4DE4914D3FB18F13ACC5E7B387">
    <w:name w:val="8147DA4DE4914D3FB18F13ACC5E7B387"/>
    <w:rsid w:val="00C31561"/>
  </w:style>
  <w:style w:type="paragraph" w:customStyle="1" w:styleId="B118CE64B96544A38D29997B49A6A37A">
    <w:name w:val="B118CE64B96544A38D29997B49A6A37A"/>
    <w:rsid w:val="00C31561"/>
  </w:style>
  <w:style w:type="paragraph" w:customStyle="1" w:styleId="8479B3C33ED94A29AE47CDE41A66B57C">
    <w:name w:val="8479B3C33ED94A29AE47CDE41A66B57C"/>
    <w:rsid w:val="00C31561"/>
  </w:style>
  <w:style w:type="paragraph" w:customStyle="1" w:styleId="0FE14F3B6B924D17B50591A3207CB26F">
    <w:name w:val="0FE14F3B6B924D17B50591A3207CB26F"/>
    <w:rsid w:val="00C31561"/>
  </w:style>
  <w:style w:type="paragraph" w:customStyle="1" w:styleId="78ED0640526A4F4BBDB624EF838310C3">
    <w:name w:val="78ED0640526A4F4BBDB624EF838310C3"/>
    <w:rsid w:val="00C31561"/>
  </w:style>
  <w:style w:type="paragraph" w:customStyle="1" w:styleId="017180AB5162490AB3460D582718A909">
    <w:name w:val="017180AB5162490AB3460D582718A909"/>
    <w:rsid w:val="00C31561"/>
  </w:style>
  <w:style w:type="paragraph" w:customStyle="1" w:styleId="7D99144497884553A869C01C7DF34FC8">
    <w:name w:val="7D99144497884553A869C01C7DF34FC8"/>
    <w:rsid w:val="00C31561"/>
  </w:style>
  <w:style w:type="paragraph" w:customStyle="1" w:styleId="25183B3327B549838A4A5A019CDB02FA">
    <w:name w:val="25183B3327B549838A4A5A019CDB02FA"/>
    <w:rsid w:val="00C31561"/>
  </w:style>
  <w:style w:type="paragraph" w:customStyle="1" w:styleId="8DACB4CC06754B42B5B2F62B572D3231">
    <w:name w:val="8DACB4CC06754B42B5B2F62B572D3231"/>
    <w:rsid w:val="00C31561"/>
  </w:style>
  <w:style w:type="paragraph" w:customStyle="1" w:styleId="D3CA10457EF54316B4EDDAF7A310B20B">
    <w:name w:val="D3CA10457EF54316B4EDDAF7A310B20B"/>
    <w:rsid w:val="00C31561"/>
  </w:style>
  <w:style w:type="paragraph" w:customStyle="1" w:styleId="79376FF4A6E641B09BF661AE40BF16D0">
    <w:name w:val="79376FF4A6E641B09BF661AE40BF16D0"/>
    <w:rsid w:val="00C31561"/>
  </w:style>
  <w:style w:type="paragraph" w:customStyle="1" w:styleId="6ECA44A1924B4A82A35FAECBBB99D42F">
    <w:name w:val="6ECA44A1924B4A82A35FAECBBB99D42F"/>
    <w:rsid w:val="00C31561"/>
  </w:style>
  <w:style w:type="paragraph" w:customStyle="1" w:styleId="702902D653884AA48AF3EFEBBBC8C353">
    <w:name w:val="702902D653884AA48AF3EFEBBBC8C353"/>
    <w:rsid w:val="00C31561"/>
  </w:style>
  <w:style w:type="paragraph" w:customStyle="1" w:styleId="91900F0D12744639B268FDC99AA3841C">
    <w:name w:val="91900F0D12744639B268FDC99AA3841C"/>
    <w:rsid w:val="00C31561"/>
  </w:style>
  <w:style w:type="paragraph" w:customStyle="1" w:styleId="DEBFB268115E4370AAF506BB42B95B7C">
    <w:name w:val="DEBFB268115E4370AAF506BB42B95B7C"/>
    <w:rsid w:val="00C31561"/>
  </w:style>
  <w:style w:type="paragraph" w:customStyle="1" w:styleId="04E3BA245387498AA2994EF769FC5664">
    <w:name w:val="04E3BA245387498AA2994EF769FC5664"/>
    <w:rsid w:val="00C31561"/>
  </w:style>
  <w:style w:type="paragraph" w:customStyle="1" w:styleId="E04210F889144C4A913A21D199181F23">
    <w:name w:val="E04210F889144C4A913A21D199181F23"/>
    <w:rsid w:val="00C31561"/>
  </w:style>
  <w:style w:type="paragraph" w:customStyle="1" w:styleId="BD9D6A1FDC5C4ADA8CBB790AF14524C8">
    <w:name w:val="BD9D6A1FDC5C4ADA8CBB790AF14524C8"/>
    <w:rsid w:val="00C31561"/>
  </w:style>
  <w:style w:type="paragraph" w:customStyle="1" w:styleId="8F1BEBF87F9946A1B6DCFECB32A2715C">
    <w:name w:val="8F1BEBF87F9946A1B6DCFECB32A2715C"/>
    <w:rsid w:val="00C31561"/>
  </w:style>
  <w:style w:type="paragraph" w:customStyle="1" w:styleId="502E3FE191D0471BBCE5B36BF8584910">
    <w:name w:val="502E3FE191D0471BBCE5B36BF8584910"/>
    <w:rsid w:val="00C31561"/>
  </w:style>
  <w:style w:type="paragraph" w:customStyle="1" w:styleId="F06642B084434231AB1670E536AA8AFC">
    <w:name w:val="F06642B084434231AB1670E536AA8AFC"/>
    <w:rsid w:val="00C31561"/>
  </w:style>
  <w:style w:type="paragraph" w:customStyle="1" w:styleId="6CA49044F4A74E188EA0702E9D4D6F7B">
    <w:name w:val="6CA49044F4A74E188EA0702E9D4D6F7B"/>
    <w:rsid w:val="00C31561"/>
  </w:style>
  <w:style w:type="paragraph" w:customStyle="1" w:styleId="240B58ADF6814914927B6A994754A8A2">
    <w:name w:val="240B58ADF6814914927B6A994754A8A2"/>
    <w:rsid w:val="00C31561"/>
  </w:style>
  <w:style w:type="paragraph" w:customStyle="1" w:styleId="15B5B92962E245CAA822EF4405D0384A">
    <w:name w:val="15B5B92962E245CAA822EF4405D0384A"/>
    <w:rsid w:val="00C31561"/>
  </w:style>
  <w:style w:type="paragraph" w:customStyle="1" w:styleId="2AD89D7B50E7469EA072CFBC8F38AA49">
    <w:name w:val="2AD89D7B50E7469EA072CFBC8F38AA49"/>
    <w:rsid w:val="00C31561"/>
  </w:style>
  <w:style w:type="paragraph" w:customStyle="1" w:styleId="F38507DF838343809E25C36E6731AD54">
    <w:name w:val="F38507DF838343809E25C36E6731AD54"/>
    <w:rsid w:val="00C31561"/>
  </w:style>
  <w:style w:type="paragraph" w:customStyle="1" w:styleId="F10EB4E460084AA4944B3FE774C538B9">
    <w:name w:val="F10EB4E460084AA4944B3FE774C538B9"/>
    <w:rsid w:val="00C31561"/>
  </w:style>
  <w:style w:type="paragraph" w:customStyle="1" w:styleId="190684E965654E4FB25DEC3990F5370E">
    <w:name w:val="190684E965654E4FB25DEC3990F5370E"/>
    <w:rsid w:val="00C31561"/>
  </w:style>
  <w:style w:type="paragraph" w:customStyle="1" w:styleId="AB3C09C046CE402F9B4F6BFF6FE264D1">
    <w:name w:val="AB3C09C046CE402F9B4F6BFF6FE264D1"/>
    <w:rsid w:val="00C31561"/>
  </w:style>
  <w:style w:type="paragraph" w:customStyle="1" w:styleId="214928AAE14F4DB681233CE127ABBCA5">
    <w:name w:val="214928AAE14F4DB681233CE127ABBCA5"/>
    <w:rsid w:val="00C31561"/>
  </w:style>
  <w:style w:type="paragraph" w:customStyle="1" w:styleId="6F75A0571B9641CBA10DCB0F2AA89A61">
    <w:name w:val="6F75A0571B9641CBA10DCB0F2AA89A61"/>
    <w:rsid w:val="00C31561"/>
  </w:style>
  <w:style w:type="paragraph" w:customStyle="1" w:styleId="FF295725E3F948E7B7BFAD922C5B0BB3">
    <w:name w:val="FF295725E3F948E7B7BFAD922C5B0BB3"/>
    <w:rsid w:val="00C31561"/>
  </w:style>
  <w:style w:type="paragraph" w:customStyle="1" w:styleId="32EAF5ABC3554615A3854FE271882DFF">
    <w:name w:val="32EAF5ABC3554615A3854FE271882DFF"/>
    <w:rsid w:val="00C31561"/>
  </w:style>
  <w:style w:type="paragraph" w:customStyle="1" w:styleId="9A35707CADF34357BD10CB09AECE5B31">
    <w:name w:val="9A35707CADF34357BD10CB09AECE5B31"/>
    <w:rsid w:val="00C31561"/>
  </w:style>
  <w:style w:type="paragraph" w:customStyle="1" w:styleId="B2DFE346215341DF8CC748C1962B37F6">
    <w:name w:val="B2DFE346215341DF8CC748C1962B37F6"/>
    <w:rsid w:val="00C31561"/>
  </w:style>
  <w:style w:type="paragraph" w:customStyle="1" w:styleId="C54E410C0FF745E48428EEA206B10FCC">
    <w:name w:val="C54E410C0FF745E48428EEA206B10FCC"/>
    <w:rsid w:val="00C31561"/>
  </w:style>
  <w:style w:type="paragraph" w:customStyle="1" w:styleId="138EA067C860473AB50BF2EFE4B0D1AA">
    <w:name w:val="138EA067C860473AB50BF2EFE4B0D1AA"/>
    <w:rsid w:val="00C31561"/>
  </w:style>
  <w:style w:type="paragraph" w:customStyle="1" w:styleId="612F030CA53844DDB52CC854D0BA8841">
    <w:name w:val="612F030CA53844DDB52CC854D0BA8841"/>
    <w:rsid w:val="00896101"/>
  </w:style>
  <w:style w:type="paragraph" w:customStyle="1" w:styleId="2E7D59A21C2D4EE39596F0207EAAC3D3">
    <w:name w:val="2E7D59A21C2D4EE39596F0207EAAC3D3"/>
    <w:rsid w:val="00896101"/>
  </w:style>
  <w:style w:type="paragraph" w:customStyle="1" w:styleId="BDE18004CCF64E9D8C7D91DF3AA989D9">
    <w:name w:val="BDE18004CCF64E9D8C7D91DF3AA989D9"/>
    <w:rsid w:val="00255763"/>
  </w:style>
  <w:style w:type="paragraph" w:customStyle="1" w:styleId="BB2AF93C00644F458F96ED18C64BA96A">
    <w:name w:val="BB2AF93C00644F458F96ED18C64BA96A"/>
    <w:rsid w:val="00255763"/>
  </w:style>
  <w:style w:type="paragraph" w:customStyle="1" w:styleId="8B4CDE5C2A7E4373A8B5845DADA15C07">
    <w:name w:val="8B4CDE5C2A7E4373A8B5845DADA15C07"/>
    <w:rsid w:val="00255763"/>
  </w:style>
  <w:style w:type="paragraph" w:customStyle="1" w:styleId="3251DD60141140F58692B5B8EFE04D89">
    <w:name w:val="3251DD60141140F58692B5B8EFE04D89"/>
    <w:rsid w:val="00255763"/>
  </w:style>
  <w:style w:type="paragraph" w:customStyle="1" w:styleId="BF694410C5724E35A39306DF7E078184">
    <w:name w:val="BF694410C5724E35A39306DF7E078184"/>
    <w:rsid w:val="00255763"/>
  </w:style>
  <w:style w:type="paragraph" w:customStyle="1" w:styleId="7938CCCB000145F2880B3B344D98846F">
    <w:name w:val="7938CCCB000145F2880B3B344D98846F"/>
    <w:rsid w:val="00255763"/>
  </w:style>
  <w:style w:type="paragraph" w:customStyle="1" w:styleId="6A76225E296648B98666A32854C808A8">
    <w:name w:val="6A76225E296648B98666A32854C808A8"/>
    <w:rsid w:val="00255763"/>
  </w:style>
  <w:style w:type="paragraph" w:customStyle="1" w:styleId="9351134E2D894D55B5C8DBC6B7DA68E0">
    <w:name w:val="9351134E2D894D55B5C8DBC6B7DA68E0"/>
    <w:rsid w:val="00255763"/>
  </w:style>
  <w:style w:type="paragraph" w:customStyle="1" w:styleId="E52C9E63FC4B48818E124BACCC2FCB1D">
    <w:name w:val="E52C9E63FC4B48818E124BACCC2FCB1D"/>
    <w:rsid w:val="00255763"/>
  </w:style>
  <w:style w:type="paragraph" w:customStyle="1" w:styleId="490F40D96A3D49559525DEA86CBC96E6">
    <w:name w:val="490F40D96A3D49559525DEA86CBC96E6"/>
    <w:rsid w:val="00255763"/>
  </w:style>
  <w:style w:type="paragraph" w:customStyle="1" w:styleId="F87FBF33EAC142FD9C316A40A1B7EEF1">
    <w:name w:val="F87FBF33EAC142FD9C316A40A1B7EEF1"/>
    <w:rsid w:val="00255763"/>
  </w:style>
  <w:style w:type="paragraph" w:customStyle="1" w:styleId="4846E56915C848EEA63F742BE6B339CD">
    <w:name w:val="4846E56915C848EEA63F742BE6B339CD"/>
    <w:rsid w:val="00255763"/>
  </w:style>
  <w:style w:type="paragraph" w:customStyle="1" w:styleId="48D98F65F315405A8C58C75AA337BC46">
    <w:name w:val="48D98F65F315405A8C58C75AA337BC46"/>
    <w:rsid w:val="00255763"/>
  </w:style>
  <w:style w:type="paragraph" w:customStyle="1" w:styleId="27B0F742FA36482AB302E1DA13BD2046">
    <w:name w:val="27B0F742FA36482AB302E1DA13BD2046"/>
    <w:rsid w:val="00255763"/>
  </w:style>
  <w:style w:type="paragraph" w:customStyle="1" w:styleId="9A1F585BEC834D4EB4576F14DD5E02B2">
    <w:name w:val="9A1F585BEC834D4EB4576F14DD5E02B2"/>
    <w:rsid w:val="00255763"/>
  </w:style>
  <w:style w:type="paragraph" w:customStyle="1" w:styleId="C83B75B2A2144C498EE73ACBE3E75358">
    <w:name w:val="C83B75B2A2144C498EE73ACBE3E75358"/>
    <w:rsid w:val="00255763"/>
  </w:style>
  <w:style w:type="paragraph" w:customStyle="1" w:styleId="EBF8F43912074F029E23350CC160262F">
    <w:name w:val="EBF8F43912074F029E23350CC160262F"/>
    <w:rsid w:val="00255763"/>
  </w:style>
  <w:style w:type="paragraph" w:customStyle="1" w:styleId="A654EC1186BE4421B83C7A658401B11E">
    <w:name w:val="A654EC1186BE4421B83C7A658401B11E"/>
    <w:rsid w:val="00255763"/>
  </w:style>
  <w:style w:type="paragraph" w:customStyle="1" w:styleId="20A8C2BE662D4E41A6F98BFD2CA31A5D">
    <w:name w:val="20A8C2BE662D4E41A6F98BFD2CA31A5D"/>
    <w:rsid w:val="00255763"/>
  </w:style>
  <w:style w:type="paragraph" w:customStyle="1" w:styleId="71045E71738F4CDB9B9B7A082940E0C0">
    <w:name w:val="71045E71738F4CDB9B9B7A082940E0C0"/>
    <w:rsid w:val="00255763"/>
  </w:style>
  <w:style w:type="paragraph" w:customStyle="1" w:styleId="1C6C4613FE7B4580826E5FAA39972AE4">
    <w:name w:val="1C6C4613FE7B4580826E5FAA39972AE4"/>
    <w:rsid w:val="00255763"/>
  </w:style>
  <w:style w:type="paragraph" w:customStyle="1" w:styleId="DBDD5F2717964B6F8F98869D18279659">
    <w:name w:val="DBDD5F2717964B6F8F98869D18279659"/>
    <w:rsid w:val="00255763"/>
  </w:style>
  <w:style w:type="paragraph" w:customStyle="1" w:styleId="D7600BE3C2474FB6A2127057FDDAB5FF">
    <w:name w:val="D7600BE3C2474FB6A2127057FDDAB5FF"/>
    <w:rsid w:val="00255763"/>
  </w:style>
  <w:style w:type="paragraph" w:customStyle="1" w:styleId="9F08393B4B814CD6B07712D97161E1E8">
    <w:name w:val="9F08393B4B814CD6B07712D97161E1E8"/>
    <w:rsid w:val="00255763"/>
  </w:style>
  <w:style w:type="paragraph" w:customStyle="1" w:styleId="1B277CDBBFC84914927FAB9FBC87B751">
    <w:name w:val="1B277CDBBFC84914927FAB9FBC87B751"/>
    <w:rsid w:val="00255763"/>
  </w:style>
  <w:style w:type="paragraph" w:customStyle="1" w:styleId="C8BFD9FED8874DFAAA352A24A7C44FEE">
    <w:name w:val="C8BFD9FED8874DFAAA352A24A7C44FEE"/>
    <w:rsid w:val="00255763"/>
  </w:style>
  <w:style w:type="paragraph" w:customStyle="1" w:styleId="4422C9A4A130445E8772CA029595106F">
    <w:name w:val="4422C9A4A130445E8772CA029595106F"/>
    <w:rsid w:val="00255763"/>
  </w:style>
  <w:style w:type="paragraph" w:customStyle="1" w:styleId="1790BBFB66F5473CBB5674856A02E266">
    <w:name w:val="1790BBFB66F5473CBB5674856A02E266"/>
    <w:rsid w:val="00255763"/>
  </w:style>
  <w:style w:type="paragraph" w:customStyle="1" w:styleId="A214C4BF87F742AF8826C3B04E342462">
    <w:name w:val="A214C4BF87F742AF8826C3B04E342462"/>
    <w:rsid w:val="00255763"/>
  </w:style>
  <w:style w:type="paragraph" w:customStyle="1" w:styleId="6FBE57ED3FBB486591A33D4D00D71E5A">
    <w:name w:val="6FBE57ED3FBB486591A33D4D00D71E5A"/>
    <w:rsid w:val="00255763"/>
  </w:style>
  <w:style w:type="paragraph" w:customStyle="1" w:styleId="F971959B927E4B0C830BFCF4F0B31DB7">
    <w:name w:val="F971959B927E4B0C830BFCF4F0B31DB7"/>
    <w:rsid w:val="00255763"/>
  </w:style>
  <w:style w:type="paragraph" w:customStyle="1" w:styleId="D459840F441646C8964D59E637D001BE">
    <w:name w:val="D459840F441646C8964D59E637D001BE"/>
    <w:rsid w:val="00255763"/>
  </w:style>
  <w:style w:type="paragraph" w:customStyle="1" w:styleId="EFFC7E4F07D54395BF7650165B93117B">
    <w:name w:val="EFFC7E4F07D54395BF7650165B93117B"/>
    <w:rsid w:val="00255763"/>
  </w:style>
  <w:style w:type="paragraph" w:customStyle="1" w:styleId="6764A71825E845159F344D03E164B568">
    <w:name w:val="6764A71825E845159F344D03E164B568"/>
    <w:rsid w:val="00255763"/>
  </w:style>
  <w:style w:type="paragraph" w:customStyle="1" w:styleId="A4E934DC26EA48EB81773E62CAFDE135">
    <w:name w:val="A4E934DC26EA48EB81773E62CAFDE135"/>
    <w:rsid w:val="00255763"/>
  </w:style>
  <w:style w:type="paragraph" w:customStyle="1" w:styleId="8A07A53CE4184290AD47D71FC9A8B6FF">
    <w:name w:val="8A07A53CE4184290AD47D71FC9A8B6FF"/>
    <w:rsid w:val="00255763"/>
  </w:style>
  <w:style w:type="paragraph" w:customStyle="1" w:styleId="C984408F515646A199548636E62F898D">
    <w:name w:val="C984408F515646A199548636E62F898D"/>
    <w:rsid w:val="00255763"/>
  </w:style>
  <w:style w:type="paragraph" w:customStyle="1" w:styleId="4A1F607B74134D14AA89F9BEA3C1E9FE">
    <w:name w:val="4A1F607B74134D14AA89F9BEA3C1E9FE"/>
    <w:rsid w:val="00255763"/>
  </w:style>
  <w:style w:type="paragraph" w:customStyle="1" w:styleId="5259FAD044534264B79A40EF1A59A9BF">
    <w:name w:val="5259FAD044534264B79A40EF1A59A9BF"/>
    <w:rsid w:val="00255763"/>
  </w:style>
  <w:style w:type="paragraph" w:customStyle="1" w:styleId="FAFFB29DBCE7483E872E7AEA85BDD06D">
    <w:name w:val="FAFFB29DBCE7483E872E7AEA85BDD06D"/>
    <w:rsid w:val="00255763"/>
  </w:style>
  <w:style w:type="paragraph" w:customStyle="1" w:styleId="FBB763CA4E474324BDB89B438A97DCA6">
    <w:name w:val="FBB763CA4E474324BDB89B438A97DCA6"/>
    <w:rsid w:val="00255763"/>
  </w:style>
  <w:style w:type="paragraph" w:customStyle="1" w:styleId="DA6FB629E0C747949F40D814679FA928">
    <w:name w:val="DA6FB629E0C747949F40D814679FA928"/>
    <w:rsid w:val="00255763"/>
  </w:style>
  <w:style w:type="paragraph" w:customStyle="1" w:styleId="62B9C66E2FA245A790D3F96AC3C0DC56">
    <w:name w:val="62B9C66E2FA245A790D3F96AC3C0DC56"/>
    <w:rsid w:val="00255763"/>
  </w:style>
  <w:style w:type="paragraph" w:customStyle="1" w:styleId="8782D10FF72D4C2582CB57BAC600152E">
    <w:name w:val="8782D10FF72D4C2582CB57BAC600152E"/>
    <w:rsid w:val="00255763"/>
  </w:style>
  <w:style w:type="paragraph" w:customStyle="1" w:styleId="7527E70A29D644509CF03BD25D667B2F">
    <w:name w:val="7527E70A29D644509CF03BD25D667B2F"/>
    <w:rsid w:val="00255763"/>
  </w:style>
  <w:style w:type="paragraph" w:customStyle="1" w:styleId="0652638D211A4B9D8059812FC4DF9057">
    <w:name w:val="0652638D211A4B9D8059812FC4DF9057"/>
    <w:rsid w:val="00255763"/>
  </w:style>
  <w:style w:type="paragraph" w:customStyle="1" w:styleId="AAB8AF498EAA430494F974E32DD2AFD7">
    <w:name w:val="AAB8AF498EAA430494F974E32DD2AFD7"/>
    <w:rsid w:val="00255763"/>
  </w:style>
  <w:style w:type="paragraph" w:customStyle="1" w:styleId="082331862391425CBF8E52BC2BDA85D9">
    <w:name w:val="082331862391425CBF8E52BC2BDA85D9"/>
    <w:rsid w:val="00255763"/>
  </w:style>
  <w:style w:type="paragraph" w:customStyle="1" w:styleId="1FADEF1E7E1B4D32B5CABF3C736C466C">
    <w:name w:val="1FADEF1E7E1B4D32B5CABF3C736C466C"/>
    <w:rsid w:val="00255763"/>
  </w:style>
  <w:style w:type="paragraph" w:customStyle="1" w:styleId="5E94DE9EC5F6413D9C58866403A53AC0">
    <w:name w:val="5E94DE9EC5F6413D9C58866403A53AC0"/>
    <w:rsid w:val="00255763"/>
  </w:style>
  <w:style w:type="paragraph" w:customStyle="1" w:styleId="0C48F2303CF54EB8ADE2145F3F48E06C">
    <w:name w:val="0C48F2303CF54EB8ADE2145F3F48E06C"/>
    <w:rsid w:val="00255763"/>
  </w:style>
  <w:style w:type="paragraph" w:customStyle="1" w:styleId="97F6C13F28884D6A829A0E27FB4AB007">
    <w:name w:val="97F6C13F28884D6A829A0E27FB4AB007"/>
    <w:rsid w:val="00255763"/>
  </w:style>
  <w:style w:type="paragraph" w:customStyle="1" w:styleId="59F0DEF01E054B6A97D0911D1F71ED34">
    <w:name w:val="59F0DEF01E054B6A97D0911D1F71ED34"/>
    <w:rsid w:val="00255763"/>
  </w:style>
  <w:style w:type="paragraph" w:customStyle="1" w:styleId="3B1AA346A718421DBA5AB951482DA582">
    <w:name w:val="3B1AA346A718421DBA5AB951482DA582"/>
    <w:rsid w:val="00255763"/>
  </w:style>
  <w:style w:type="paragraph" w:customStyle="1" w:styleId="B8783A69B7E14112A6336272334D4EED">
    <w:name w:val="B8783A69B7E14112A6336272334D4EED"/>
    <w:rsid w:val="00255763"/>
  </w:style>
  <w:style w:type="paragraph" w:customStyle="1" w:styleId="ADB619481C7A42C1AF2A4B840C789A3B">
    <w:name w:val="ADB619481C7A42C1AF2A4B840C789A3B"/>
    <w:rsid w:val="00255763"/>
  </w:style>
  <w:style w:type="paragraph" w:customStyle="1" w:styleId="D20759EAEB464B93A20FF88119D9558C">
    <w:name w:val="D20759EAEB464B93A20FF88119D9558C"/>
    <w:rsid w:val="00255763"/>
  </w:style>
  <w:style w:type="paragraph" w:customStyle="1" w:styleId="ED1E7B99674C480CBCB4438F38E4A82D">
    <w:name w:val="ED1E7B99674C480CBCB4438F38E4A82D"/>
    <w:rsid w:val="00255763"/>
  </w:style>
  <w:style w:type="paragraph" w:customStyle="1" w:styleId="BA9044C99B414826990F79F5133F7116">
    <w:name w:val="BA9044C99B414826990F79F5133F7116"/>
    <w:rsid w:val="00255763"/>
  </w:style>
  <w:style w:type="paragraph" w:customStyle="1" w:styleId="87E73CFBA7164BC789EFFF68ED96A9F8">
    <w:name w:val="87E73CFBA7164BC789EFFF68ED96A9F8"/>
    <w:rsid w:val="00255763"/>
  </w:style>
  <w:style w:type="paragraph" w:customStyle="1" w:styleId="7086D2806D674D6C893D5CD89C38F64E">
    <w:name w:val="7086D2806D674D6C893D5CD89C38F64E"/>
    <w:rsid w:val="00255763"/>
  </w:style>
  <w:style w:type="paragraph" w:customStyle="1" w:styleId="60E0552AF231457EBD3AECEA5D690E48">
    <w:name w:val="60E0552AF231457EBD3AECEA5D690E48"/>
    <w:rsid w:val="00255763"/>
  </w:style>
  <w:style w:type="paragraph" w:customStyle="1" w:styleId="4EB8BE4D5BC24F769D88C3CD49293B69">
    <w:name w:val="4EB8BE4D5BC24F769D88C3CD49293B69"/>
    <w:rsid w:val="00255763"/>
  </w:style>
  <w:style w:type="paragraph" w:customStyle="1" w:styleId="5AD85D4122C840BE8ED1CFD127E7FFC5">
    <w:name w:val="5AD85D4122C840BE8ED1CFD127E7FFC5"/>
    <w:rsid w:val="00255763"/>
  </w:style>
  <w:style w:type="paragraph" w:customStyle="1" w:styleId="F79376904A9743F1A7C60E544C44B744">
    <w:name w:val="F79376904A9743F1A7C60E544C44B744"/>
    <w:rsid w:val="00255763"/>
  </w:style>
  <w:style w:type="paragraph" w:customStyle="1" w:styleId="F7649E904F0F4B5691E2515F69FC06DF">
    <w:name w:val="F7649E904F0F4B5691E2515F69FC06DF"/>
    <w:rsid w:val="00255763"/>
  </w:style>
  <w:style w:type="paragraph" w:customStyle="1" w:styleId="E18A16E016A54063A17C0883F0787121">
    <w:name w:val="E18A16E016A54063A17C0883F0787121"/>
    <w:rsid w:val="00255763"/>
  </w:style>
  <w:style w:type="paragraph" w:customStyle="1" w:styleId="AC2A83AEDF4E49DAA697C8BA33D4A496">
    <w:name w:val="AC2A83AEDF4E49DAA697C8BA33D4A496"/>
    <w:rsid w:val="00C67D24"/>
  </w:style>
  <w:style w:type="paragraph" w:customStyle="1" w:styleId="FCF0C84EF0144748B744B2AA706F85B4">
    <w:name w:val="FCF0C84EF0144748B744B2AA706F85B4"/>
    <w:rsid w:val="00C67D24"/>
  </w:style>
  <w:style w:type="paragraph" w:customStyle="1" w:styleId="2042BF9ABE8D4E5EBB91D9490E1CEC27">
    <w:name w:val="2042BF9ABE8D4E5EBB91D9490E1CEC27"/>
    <w:rsid w:val="00C67D24"/>
  </w:style>
  <w:style w:type="paragraph" w:customStyle="1" w:styleId="83F1CC79A9484B2D9BF976FC7A09CFA2">
    <w:name w:val="83F1CC79A9484B2D9BF976FC7A09CFA2"/>
    <w:rsid w:val="00C67D24"/>
  </w:style>
  <w:style w:type="paragraph" w:customStyle="1" w:styleId="AAC23D3CA305427C824C2FBC4B5A8A4E">
    <w:name w:val="AAC23D3CA305427C824C2FBC4B5A8A4E"/>
    <w:rsid w:val="00C67D24"/>
  </w:style>
  <w:style w:type="paragraph" w:customStyle="1" w:styleId="E4934A1FB91E42AABFD252D90EF8AC15">
    <w:name w:val="E4934A1FB91E42AABFD252D90EF8AC15"/>
    <w:rsid w:val="00C67D24"/>
  </w:style>
  <w:style w:type="paragraph" w:customStyle="1" w:styleId="8062F7AEEB3D44089604A8CA1945EC46">
    <w:name w:val="8062F7AEEB3D44089604A8CA1945EC46"/>
    <w:rsid w:val="00C67D24"/>
  </w:style>
  <w:style w:type="paragraph" w:customStyle="1" w:styleId="1B326D30C7B444CE99AAEE35A35C0EFA">
    <w:name w:val="1B326D30C7B444CE99AAEE35A35C0EFA"/>
    <w:rsid w:val="00C67D24"/>
  </w:style>
  <w:style w:type="paragraph" w:customStyle="1" w:styleId="8D2873F21C0A4A0087F25F74DC745AC7">
    <w:name w:val="8D2873F21C0A4A0087F25F74DC745AC7"/>
    <w:rsid w:val="00C67D24"/>
  </w:style>
  <w:style w:type="paragraph" w:customStyle="1" w:styleId="89A8BCC652CA45B18E6B39B0F30E5CE5">
    <w:name w:val="89A8BCC652CA45B18E6B39B0F30E5CE5"/>
    <w:rsid w:val="00C67D24"/>
  </w:style>
  <w:style w:type="paragraph" w:customStyle="1" w:styleId="F28231A6CC50454083EA7CD9B92534DE">
    <w:name w:val="F28231A6CC50454083EA7CD9B92534DE"/>
    <w:rsid w:val="0067079E"/>
  </w:style>
  <w:style w:type="paragraph" w:customStyle="1" w:styleId="A8BB0A9367E7494E8CD42F14D9C481FD">
    <w:name w:val="A8BB0A9367E7494E8CD42F14D9C481FD"/>
    <w:rsid w:val="0067079E"/>
  </w:style>
  <w:style w:type="paragraph" w:customStyle="1" w:styleId="32FF96EB0B6D492DBA86E43BC6036652">
    <w:name w:val="32FF96EB0B6D492DBA86E43BC6036652"/>
    <w:rsid w:val="0067079E"/>
  </w:style>
  <w:style w:type="paragraph" w:customStyle="1" w:styleId="F3190882597D4F65BAC32B9E50197F24">
    <w:name w:val="F3190882597D4F65BAC32B9E50197F24"/>
    <w:rsid w:val="0067079E"/>
  </w:style>
  <w:style w:type="paragraph" w:customStyle="1" w:styleId="467CF645A6E144D6B2B59E54A005134E">
    <w:name w:val="467CF645A6E144D6B2B59E54A005134E"/>
    <w:rsid w:val="0067079E"/>
  </w:style>
  <w:style w:type="paragraph" w:customStyle="1" w:styleId="3A53E168257E4673924BEBAF826D6F6F">
    <w:name w:val="3A53E168257E4673924BEBAF826D6F6F"/>
    <w:rsid w:val="0067079E"/>
  </w:style>
  <w:style w:type="paragraph" w:customStyle="1" w:styleId="F18131732FEC4A68B4D617B251F7FDE1">
    <w:name w:val="F18131732FEC4A68B4D617B251F7FDE1"/>
    <w:rsid w:val="0067079E"/>
  </w:style>
  <w:style w:type="paragraph" w:customStyle="1" w:styleId="467CF645A6E144D6B2B59E54A005134E1">
    <w:name w:val="467CF645A6E144D6B2B59E54A005134E1"/>
    <w:rsid w:val="0067079E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1">
    <w:name w:val="4BC00B256DEB44879B4D91AC5C1242221"/>
    <w:rsid w:val="0067079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49AF9BC44445BB42A85BDD01611F8">
    <w:name w:val="4BC49AF9BC44445BB42A85BDD01611F8"/>
    <w:rsid w:val="0067079E"/>
  </w:style>
  <w:style w:type="paragraph" w:customStyle="1" w:styleId="1726251CB372442EA5EA28568A09840A">
    <w:name w:val="1726251CB372442EA5EA28568A09840A"/>
    <w:rsid w:val="0067079E"/>
  </w:style>
  <w:style w:type="paragraph" w:customStyle="1" w:styleId="8088ACCE5BDB441E980A369559218697">
    <w:name w:val="8088ACCE5BDB441E980A369559218697"/>
    <w:rsid w:val="0067079E"/>
  </w:style>
  <w:style w:type="paragraph" w:customStyle="1" w:styleId="DC635DF71B7B455181B814D77CEDFD98">
    <w:name w:val="DC635DF71B7B455181B814D77CEDFD98"/>
    <w:rsid w:val="0067079E"/>
  </w:style>
  <w:style w:type="paragraph" w:customStyle="1" w:styleId="D6EEA10230C94A08A4A76173FE57B9EC">
    <w:name w:val="D6EEA10230C94A08A4A76173FE57B9EC"/>
    <w:rsid w:val="0067079E"/>
  </w:style>
  <w:style w:type="paragraph" w:customStyle="1" w:styleId="61DF3FDF98EC4CEBBD528C622DC98C03">
    <w:name w:val="61DF3FDF98EC4CEBBD528C622DC98C03"/>
    <w:rsid w:val="0067079E"/>
  </w:style>
  <w:style w:type="paragraph" w:customStyle="1" w:styleId="3C447E884C4C49D7967E63A7C6669D89">
    <w:name w:val="3C447E884C4C49D7967E63A7C6669D89"/>
    <w:rsid w:val="0067079E"/>
  </w:style>
  <w:style w:type="paragraph" w:customStyle="1" w:styleId="8D082C78747F4766B9D1D90867DB046F">
    <w:name w:val="8D082C78747F4766B9D1D90867DB046F"/>
    <w:rsid w:val="0067079E"/>
  </w:style>
  <w:style w:type="paragraph" w:customStyle="1" w:styleId="03E41BB9FEC94844A29627B55650994B">
    <w:name w:val="03E41BB9FEC94844A29627B55650994B"/>
    <w:rsid w:val="0067079E"/>
  </w:style>
  <w:style w:type="paragraph" w:customStyle="1" w:styleId="C439C58532774E66B53F790D7BA68C35">
    <w:name w:val="C439C58532774E66B53F790D7BA68C35"/>
    <w:rsid w:val="0067079E"/>
  </w:style>
  <w:style w:type="paragraph" w:customStyle="1" w:styleId="0A4A32ECBD7A47608D144F8F6006168D">
    <w:name w:val="0A4A32ECBD7A47608D144F8F6006168D"/>
    <w:rsid w:val="0067079E"/>
  </w:style>
  <w:style w:type="paragraph" w:customStyle="1" w:styleId="5D04D588168A4C35B65EB7325B71BE86">
    <w:name w:val="5D04D588168A4C35B65EB7325B71BE86"/>
    <w:rsid w:val="0067079E"/>
  </w:style>
  <w:style w:type="paragraph" w:customStyle="1" w:styleId="D79C24EE9E5A48EFB1A08BAC7BA416EC">
    <w:name w:val="D79C24EE9E5A48EFB1A08BAC7BA416EC"/>
    <w:rsid w:val="0067079E"/>
  </w:style>
  <w:style w:type="paragraph" w:customStyle="1" w:styleId="1B18DEEF728D49009E67038BD375E7E1">
    <w:name w:val="1B18DEEF728D49009E67038BD375E7E1"/>
    <w:rsid w:val="0067079E"/>
  </w:style>
  <w:style w:type="paragraph" w:customStyle="1" w:styleId="E51B5D9AD3C24FE38E2071E071F0B735">
    <w:name w:val="E51B5D9AD3C24FE38E2071E071F0B735"/>
    <w:rsid w:val="0067079E"/>
  </w:style>
  <w:style w:type="paragraph" w:customStyle="1" w:styleId="A535A11E039D4708B7A6BE1D7E71C174">
    <w:name w:val="A535A11E039D4708B7A6BE1D7E71C174"/>
    <w:rsid w:val="0067079E"/>
  </w:style>
  <w:style w:type="paragraph" w:customStyle="1" w:styleId="C2BECE982C3D4D1F8B8A5348393EF49D">
    <w:name w:val="C2BECE982C3D4D1F8B8A5348393EF49D"/>
    <w:rsid w:val="0067079E"/>
  </w:style>
  <w:style w:type="paragraph" w:customStyle="1" w:styleId="1DEB1E137EB440308514B90C8095C944">
    <w:name w:val="1DEB1E137EB440308514B90C8095C944"/>
    <w:rsid w:val="0067079E"/>
  </w:style>
  <w:style w:type="paragraph" w:customStyle="1" w:styleId="6590672D7BAC4939A5C44F785160CEA3">
    <w:name w:val="6590672D7BAC4939A5C44F785160CEA3"/>
    <w:rsid w:val="0067079E"/>
  </w:style>
  <w:style w:type="paragraph" w:customStyle="1" w:styleId="15D97DCFB83242A7A89B30CAD1FC1D46">
    <w:name w:val="15D97DCFB83242A7A89B30CAD1FC1D46"/>
    <w:rsid w:val="0067079E"/>
  </w:style>
  <w:style w:type="paragraph" w:customStyle="1" w:styleId="A7EBA771519A44019403293C4412502F">
    <w:name w:val="A7EBA771519A44019403293C4412502F"/>
    <w:rsid w:val="0067079E"/>
  </w:style>
  <w:style w:type="paragraph" w:customStyle="1" w:styleId="CC4A221E7A4C42A8969AFA82DCC17015">
    <w:name w:val="CC4A221E7A4C42A8969AFA82DCC17015"/>
    <w:rsid w:val="0067079E"/>
  </w:style>
  <w:style w:type="paragraph" w:customStyle="1" w:styleId="F576484B76344A449F989E89E5453235">
    <w:name w:val="F576484B76344A449F989E89E5453235"/>
    <w:rsid w:val="0067079E"/>
  </w:style>
  <w:style w:type="paragraph" w:customStyle="1" w:styleId="47C5DEECDF0C42E286847A01596E9028">
    <w:name w:val="47C5DEECDF0C42E286847A01596E9028"/>
    <w:rsid w:val="0067079E"/>
  </w:style>
  <w:style w:type="paragraph" w:customStyle="1" w:styleId="3D06AE1679D948549A9458488FC0300D">
    <w:name w:val="3D06AE1679D948549A9458488FC0300D"/>
    <w:rsid w:val="0067079E"/>
  </w:style>
  <w:style w:type="paragraph" w:customStyle="1" w:styleId="5B611BEB02104C4396785BD4D50C2C14">
    <w:name w:val="5B611BEB02104C4396785BD4D50C2C14"/>
    <w:rsid w:val="0067079E"/>
  </w:style>
  <w:style w:type="paragraph" w:customStyle="1" w:styleId="2FFB2B06A63A49F2A320AD1F1BFE716B">
    <w:name w:val="2FFB2B06A63A49F2A320AD1F1BFE716B"/>
    <w:rsid w:val="0067079E"/>
  </w:style>
  <w:style w:type="paragraph" w:customStyle="1" w:styleId="593DD7D9E7A94B9A9B5A359DFABD5D7B">
    <w:name w:val="593DD7D9E7A94B9A9B5A359DFABD5D7B"/>
    <w:rsid w:val="0067079E"/>
  </w:style>
  <w:style w:type="paragraph" w:customStyle="1" w:styleId="71783B21B2364940AED80D80E345A0EB">
    <w:name w:val="71783B21B2364940AED80D80E345A0EB"/>
    <w:rsid w:val="0067079E"/>
  </w:style>
  <w:style w:type="paragraph" w:customStyle="1" w:styleId="94BD91B89A1F48BD849E39E31B5D3ADB">
    <w:name w:val="94BD91B89A1F48BD849E39E31B5D3ADB"/>
    <w:rsid w:val="0067079E"/>
  </w:style>
  <w:style w:type="paragraph" w:customStyle="1" w:styleId="6A22BB19BDC746D6B9B5A9905EF888A6">
    <w:name w:val="6A22BB19BDC746D6B9B5A9905EF888A6"/>
    <w:rsid w:val="0067079E"/>
  </w:style>
  <w:style w:type="paragraph" w:customStyle="1" w:styleId="E2A4D8F60D24403A8AF84166321D66DB">
    <w:name w:val="E2A4D8F60D24403A8AF84166321D66DB"/>
    <w:rsid w:val="0067079E"/>
  </w:style>
  <w:style w:type="paragraph" w:customStyle="1" w:styleId="4312698BFA52454EBF1C1F9B9559E188">
    <w:name w:val="4312698BFA52454EBF1C1F9B9559E188"/>
    <w:rsid w:val="0067079E"/>
  </w:style>
  <w:style w:type="paragraph" w:customStyle="1" w:styleId="2CB9E2C3717A4D5D86C427A54CE8FE65">
    <w:name w:val="2CB9E2C3717A4D5D86C427A54CE8FE65"/>
    <w:rsid w:val="0067079E"/>
  </w:style>
  <w:style w:type="paragraph" w:customStyle="1" w:styleId="FA5DE8975A3643A7A1E6DAF08F2463ED">
    <w:name w:val="FA5DE8975A3643A7A1E6DAF08F2463ED"/>
    <w:rsid w:val="0067079E"/>
  </w:style>
  <w:style w:type="paragraph" w:customStyle="1" w:styleId="05D1C14E2B254B8EBD1F8F3DFE01639B">
    <w:name w:val="05D1C14E2B254B8EBD1F8F3DFE01639B"/>
    <w:rsid w:val="0067079E"/>
  </w:style>
  <w:style w:type="paragraph" w:customStyle="1" w:styleId="2C66B1B42C724197A2A3FE9453B961D8">
    <w:name w:val="2C66B1B42C724197A2A3FE9453B961D8"/>
    <w:rsid w:val="0067079E"/>
  </w:style>
  <w:style w:type="paragraph" w:customStyle="1" w:styleId="ACE502163B1F471991CEFC556CBCF124">
    <w:name w:val="ACE502163B1F471991CEFC556CBCF124"/>
    <w:rsid w:val="0067079E"/>
  </w:style>
  <w:style w:type="paragraph" w:customStyle="1" w:styleId="4B7A103AED394F57B0A4774A93504471">
    <w:name w:val="4B7A103AED394F57B0A4774A93504471"/>
    <w:rsid w:val="0067079E"/>
  </w:style>
  <w:style w:type="paragraph" w:customStyle="1" w:styleId="FB9657B4095B4D7B8FE93A74509CEEAF">
    <w:name w:val="FB9657B4095B4D7B8FE93A74509CEEAF"/>
    <w:rsid w:val="0067079E"/>
  </w:style>
  <w:style w:type="paragraph" w:customStyle="1" w:styleId="40C8BD2231AE46BD81CEAAB113C85C63">
    <w:name w:val="40C8BD2231AE46BD81CEAAB113C85C63"/>
    <w:rsid w:val="0067079E"/>
  </w:style>
  <w:style w:type="paragraph" w:customStyle="1" w:styleId="C03855772CC944F8BC3BBFE4D2EAFC61">
    <w:name w:val="C03855772CC944F8BC3BBFE4D2EAFC61"/>
    <w:rsid w:val="0067079E"/>
  </w:style>
  <w:style w:type="paragraph" w:customStyle="1" w:styleId="B6D31EAB4004461D8B99F91B9EC97BA2">
    <w:name w:val="B6D31EAB4004461D8B99F91B9EC97BA2"/>
    <w:rsid w:val="0067079E"/>
  </w:style>
  <w:style w:type="paragraph" w:customStyle="1" w:styleId="47756480C1624A539D946E8E85586B15">
    <w:name w:val="47756480C1624A539D946E8E85586B15"/>
    <w:rsid w:val="0067079E"/>
  </w:style>
  <w:style w:type="paragraph" w:customStyle="1" w:styleId="E840845A1D00463CBBD9994AF97824BB">
    <w:name w:val="E840845A1D00463CBBD9994AF97824BB"/>
    <w:rsid w:val="0067079E"/>
  </w:style>
  <w:style w:type="paragraph" w:customStyle="1" w:styleId="9CB66B9F515A4CC68AD9F8C7B76FA3D6">
    <w:name w:val="9CB66B9F515A4CC68AD9F8C7B76FA3D6"/>
    <w:rsid w:val="0067079E"/>
  </w:style>
  <w:style w:type="paragraph" w:customStyle="1" w:styleId="09CCDF7DD85E4C2FA408FCD9FF568D57">
    <w:name w:val="09CCDF7DD85E4C2FA408FCD9FF568D57"/>
    <w:rsid w:val="0067079E"/>
  </w:style>
  <w:style w:type="paragraph" w:customStyle="1" w:styleId="E11EA00981BE425D8F4C709AAAAA0266">
    <w:name w:val="E11EA00981BE425D8F4C709AAAAA0266"/>
    <w:rsid w:val="0067079E"/>
  </w:style>
  <w:style w:type="paragraph" w:customStyle="1" w:styleId="9FB715D6508440B5BD1E73AEB17CD029">
    <w:name w:val="9FB715D6508440B5BD1E73AEB17CD029"/>
    <w:rsid w:val="0067079E"/>
  </w:style>
  <w:style w:type="paragraph" w:customStyle="1" w:styleId="3073BF3D1EE04785B8EE33FBDA61E134">
    <w:name w:val="3073BF3D1EE04785B8EE33FBDA61E134"/>
    <w:rsid w:val="0067079E"/>
  </w:style>
  <w:style w:type="paragraph" w:customStyle="1" w:styleId="C0C97C5722D247B8986B5EF7E6E0CB9C">
    <w:name w:val="C0C97C5722D247B8986B5EF7E6E0CB9C"/>
    <w:rsid w:val="0067079E"/>
  </w:style>
  <w:style w:type="paragraph" w:customStyle="1" w:styleId="21F8AEC3AC4E409EB18428C126C07C77">
    <w:name w:val="21F8AEC3AC4E409EB18428C126C07C77"/>
    <w:rsid w:val="0067079E"/>
  </w:style>
  <w:style w:type="paragraph" w:customStyle="1" w:styleId="372A54721B564BA2B59C7266325D82AF">
    <w:name w:val="372A54721B564BA2B59C7266325D82AF"/>
    <w:rsid w:val="0067079E"/>
  </w:style>
  <w:style w:type="paragraph" w:customStyle="1" w:styleId="08C70E06E08A44EF94591C3FDC4A8EF2">
    <w:name w:val="08C70E06E08A44EF94591C3FDC4A8EF2"/>
    <w:rsid w:val="0067079E"/>
  </w:style>
  <w:style w:type="paragraph" w:customStyle="1" w:styleId="959992B2914944D48F5C6A867860F246">
    <w:name w:val="959992B2914944D48F5C6A867860F246"/>
    <w:rsid w:val="00F65785"/>
  </w:style>
  <w:style w:type="paragraph" w:customStyle="1" w:styleId="4EF462E2C3CC4B25A45C9D70985F23A2">
    <w:name w:val="4EF462E2C3CC4B25A45C9D70985F23A2"/>
    <w:rsid w:val="00F65785"/>
  </w:style>
  <w:style w:type="paragraph" w:customStyle="1" w:styleId="EC19DCD8F7804C958B9AD9894372793B">
    <w:name w:val="EC19DCD8F7804C958B9AD9894372793B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">
    <w:name w:val="37F862F4D6524B599C9B64377EA0997C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1">
    <w:name w:val="959992B2914944D48F5C6A867860F2461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1">
    <w:name w:val="4EF462E2C3CC4B25A45C9D70985F23A21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2">
    <w:name w:val="4BC00B256DEB44879B4D91AC5C1242222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C19DCD8F7804C958B9AD9894372793B1">
    <w:name w:val="EC19DCD8F7804C958B9AD9894372793B1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1">
    <w:name w:val="37F862F4D6524B599C9B64377EA0997C1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2">
    <w:name w:val="959992B2914944D48F5C6A867860F2462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2">
    <w:name w:val="4EF462E2C3CC4B25A45C9D70985F23A22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BE0108EC1B884F7F85BBF20FF371DDC6">
    <w:name w:val="BE0108EC1B884F7F85BBF20FF371DDC6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CA01B864E57B4784A62262149317B196">
    <w:name w:val="CA01B864E57B4784A62262149317B196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3AAB846F3E74AFBBD24FEBB794D67AB">
    <w:name w:val="E3AAB846F3E74AFBBD24FEBB794D67AB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4EACFE94DB744BC866B83573CA95D8C">
    <w:name w:val="04EACFE94DB744BC866B83573CA95D8C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3">
    <w:name w:val="4BC00B256DEB44879B4D91AC5C1242223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FBF88E3E6FE4A3D8895938F850B2139">
    <w:name w:val="0FBF88E3E6FE4A3D8895938F850B2139"/>
    <w:rsid w:val="00F65785"/>
  </w:style>
  <w:style w:type="paragraph" w:customStyle="1" w:styleId="0EA2632AE90F410CB6C6714C20442D4A">
    <w:name w:val="0EA2632AE90F410CB6C6714C20442D4A"/>
    <w:rsid w:val="00F65785"/>
  </w:style>
  <w:style w:type="paragraph" w:customStyle="1" w:styleId="9381D3166F234CA1962C0FB819EA6E62">
    <w:name w:val="9381D3166F234CA1962C0FB819EA6E62"/>
    <w:rsid w:val="00F65785"/>
  </w:style>
  <w:style w:type="paragraph" w:customStyle="1" w:styleId="726776E5B4A749F19DA7C869831E5010">
    <w:name w:val="726776E5B4A749F19DA7C869831E5010"/>
    <w:rsid w:val="00F65785"/>
  </w:style>
  <w:style w:type="paragraph" w:customStyle="1" w:styleId="CF4423EB254046AFA375DF52C296FBBB">
    <w:name w:val="CF4423EB254046AFA375DF52C296FBBB"/>
    <w:rsid w:val="00F65785"/>
  </w:style>
  <w:style w:type="paragraph" w:customStyle="1" w:styleId="D669E8D774374695B2F14AB91BE0479B">
    <w:name w:val="D669E8D774374695B2F14AB91BE0479B"/>
    <w:rsid w:val="00F65785"/>
  </w:style>
  <w:style w:type="paragraph" w:customStyle="1" w:styleId="E0573DBB9CD74A72AC0ABA0D97F61A06">
    <w:name w:val="E0573DBB9CD74A72AC0ABA0D97F61A06"/>
    <w:rsid w:val="00F65785"/>
  </w:style>
  <w:style w:type="paragraph" w:customStyle="1" w:styleId="FE8D816AFCB84AB2B0073E09F0C8CAEE">
    <w:name w:val="FE8D816AFCB84AB2B0073E09F0C8CAEE"/>
    <w:rsid w:val="00F65785"/>
  </w:style>
  <w:style w:type="paragraph" w:customStyle="1" w:styleId="6F05376E43E14FA88FD627EF575AB270">
    <w:name w:val="6F05376E43E14FA88FD627EF575AB270"/>
    <w:rsid w:val="00F65785"/>
  </w:style>
  <w:style w:type="paragraph" w:customStyle="1" w:styleId="B117CEC88C0D4B0F99FD27FCBDCECBFF">
    <w:name w:val="B117CEC88C0D4B0F99FD27FCBDCECBFF"/>
    <w:rsid w:val="00F65785"/>
  </w:style>
  <w:style w:type="paragraph" w:customStyle="1" w:styleId="99D2231478AB486EB95CBAED977C639F">
    <w:name w:val="99D2231478AB486EB95CBAED977C639F"/>
    <w:rsid w:val="00F65785"/>
  </w:style>
  <w:style w:type="paragraph" w:customStyle="1" w:styleId="55C7AE649F1146FEBB4A97EB01A05544">
    <w:name w:val="55C7AE649F1146FEBB4A97EB01A05544"/>
    <w:rsid w:val="00F65785"/>
  </w:style>
  <w:style w:type="paragraph" w:customStyle="1" w:styleId="76E8E9CD2E2C466585CBE98D27682039">
    <w:name w:val="76E8E9CD2E2C466585CBE98D27682039"/>
    <w:rsid w:val="00F65785"/>
  </w:style>
  <w:style w:type="paragraph" w:customStyle="1" w:styleId="2A9B9ABDEE0A4C469E40D322F68B2622">
    <w:name w:val="2A9B9ABDEE0A4C469E40D322F68B2622"/>
    <w:rsid w:val="00F65785"/>
  </w:style>
  <w:style w:type="paragraph" w:customStyle="1" w:styleId="F1186D1A0F7747519489DC148A1EF78C">
    <w:name w:val="F1186D1A0F7747519489DC148A1EF78C"/>
    <w:rsid w:val="00F65785"/>
  </w:style>
  <w:style w:type="paragraph" w:customStyle="1" w:styleId="BCB4B5B0A7854BB2971DF74E5F43A50B">
    <w:name w:val="BCB4B5B0A7854BB2971DF74E5F43A50B"/>
    <w:rsid w:val="00F65785"/>
  </w:style>
  <w:style w:type="paragraph" w:customStyle="1" w:styleId="57CC0B5D80C0442BB641890B66F13256">
    <w:name w:val="57CC0B5D80C0442BB641890B66F13256"/>
    <w:rsid w:val="00F65785"/>
  </w:style>
  <w:style w:type="paragraph" w:customStyle="1" w:styleId="B061423436974C2D8C8194E17AF1C904">
    <w:name w:val="B061423436974C2D8C8194E17AF1C904"/>
    <w:rsid w:val="00F65785"/>
  </w:style>
  <w:style w:type="paragraph" w:customStyle="1" w:styleId="FFCEA0E7D6BC415C97E6CE32A45329E8">
    <w:name w:val="FFCEA0E7D6BC415C97E6CE32A45329E8"/>
    <w:rsid w:val="00F65785"/>
  </w:style>
  <w:style w:type="paragraph" w:customStyle="1" w:styleId="463A1C73AC9C4A498438A9831EFAF677">
    <w:name w:val="463A1C73AC9C4A498438A9831EFAF677"/>
    <w:rsid w:val="00F65785"/>
  </w:style>
  <w:style w:type="paragraph" w:customStyle="1" w:styleId="12C8733AA99E4EA58F1E13EE40DCBFDD">
    <w:name w:val="12C8733AA99E4EA58F1E13EE40DCBFDD"/>
    <w:rsid w:val="00F65785"/>
  </w:style>
  <w:style w:type="paragraph" w:customStyle="1" w:styleId="B8473FB3458B4AC284DE270E65EFA801">
    <w:name w:val="B8473FB3458B4AC284DE270E65EFA801"/>
    <w:rsid w:val="00F65785"/>
  </w:style>
  <w:style w:type="paragraph" w:customStyle="1" w:styleId="4130EBD6817D4DDE940248AF29803BF6">
    <w:name w:val="4130EBD6817D4DDE940248AF29803BF6"/>
    <w:rsid w:val="00F65785"/>
  </w:style>
  <w:style w:type="paragraph" w:customStyle="1" w:styleId="B6852054A3BB42998CF3B9BA6622373B">
    <w:name w:val="B6852054A3BB42998CF3B9BA6622373B"/>
    <w:rsid w:val="00F65785"/>
  </w:style>
  <w:style w:type="paragraph" w:customStyle="1" w:styleId="A4DB419BD69247B9B139EF109824651C">
    <w:name w:val="A4DB419BD69247B9B139EF109824651C"/>
    <w:rsid w:val="00F65785"/>
  </w:style>
  <w:style w:type="paragraph" w:customStyle="1" w:styleId="196946903E434AE790E31993EA43979C">
    <w:name w:val="196946903E434AE790E31993EA43979C"/>
    <w:rsid w:val="00F65785"/>
  </w:style>
  <w:style w:type="paragraph" w:customStyle="1" w:styleId="AF3DC145BCE0414E8A0D13697CA164F5">
    <w:name w:val="AF3DC145BCE0414E8A0D13697CA164F5"/>
    <w:rsid w:val="00F65785"/>
  </w:style>
  <w:style w:type="paragraph" w:customStyle="1" w:styleId="9A4119C60758448899C4559618E25FAC">
    <w:name w:val="9A4119C60758448899C4559618E25FAC"/>
    <w:rsid w:val="00F65785"/>
  </w:style>
  <w:style w:type="paragraph" w:customStyle="1" w:styleId="C5D3416D1B8841C4A2DEF5DDDC6BC7BD">
    <w:name w:val="C5D3416D1B8841C4A2DEF5DDDC6BC7BD"/>
    <w:rsid w:val="00F65785"/>
  </w:style>
  <w:style w:type="paragraph" w:customStyle="1" w:styleId="E356905C9B5A4330B20353F9AEBE5B3E">
    <w:name w:val="E356905C9B5A4330B20353F9AEBE5B3E"/>
    <w:rsid w:val="00F65785"/>
  </w:style>
  <w:style w:type="paragraph" w:customStyle="1" w:styleId="D95E7DAD0A03495F96023D5729D8CBC5">
    <w:name w:val="D95E7DAD0A03495F96023D5729D8CBC5"/>
    <w:rsid w:val="00F65785"/>
  </w:style>
  <w:style w:type="paragraph" w:customStyle="1" w:styleId="4655C435993148C2B68ABB5F966DAD7B">
    <w:name w:val="4655C435993148C2B68ABB5F966DAD7B"/>
    <w:rsid w:val="00F65785"/>
  </w:style>
  <w:style w:type="paragraph" w:customStyle="1" w:styleId="38DFAA07DDB14403B58764E2334DC161">
    <w:name w:val="38DFAA07DDB14403B58764E2334DC161"/>
    <w:rsid w:val="00F65785"/>
  </w:style>
  <w:style w:type="paragraph" w:customStyle="1" w:styleId="A99704FE579F4B20A374D3150D2377D6">
    <w:name w:val="A99704FE579F4B20A374D3150D2377D6"/>
    <w:rsid w:val="00F65785"/>
  </w:style>
  <w:style w:type="paragraph" w:customStyle="1" w:styleId="8B1D9037FEEC40959A09F32108BEC754">
    <w:name w:val="8B1D9037FEEC40959A09F32108BEC754"/>
    <w:rsid w:val="00F65785"/>
  </w:style>
  <w:style w:type="paragraph" w:customStyle="1" w:styleId="510434AEF69A424EB91080D6F93218F9">
    <w:name w:val="510434AEF69A424EB91080D6F93218F9"/>
    <w:rsid w:val="00F65785"/>
  </w:style>
  <w:style w:type="paragraph" w:customStyle="1" w:styleId="798F890FCF4647D28B27DAF3E5AAAEE2">
    <w:name w:val="798F890FCF4647D28B27DAF3E5AAAEE2"/>
    <w:rsid w:val="00F65785"/>
  </w:style>
  <w:style w:type="paragraph" w:customStyle="1" w:styleId="260D4570B4494275A39E39DDFF86096C">
    <w:name w:val="260D4570B4494275A39E39DDFF86096C"/>
    <w:rsid w:val="00F65785"/>
  </w:style>
  <w:style w:type="paragraph" w:customStyle="1" w:styleId="447C204237F843E0A4E8905FFE1048C5">
    <w:name w:val="447C204237F843E0A4E8905FFE1048C5"/>
    <w:rsid w:val="00F65785"/>
  </w:style>
  <w:style w:type="paragraph" w:customStyle="1" w:styleId="BF4F961BA4AC4F1B946AE464B8B47566">
    <w:name w:val="BF4F961BA4AC4F1B946AE464B8B47566"/>
    <w:rsid w:val="00F65785"/>
  </w:style>
  <w:style w:type="paragraph" w:customStyle="1" w:styleId="C43295C3DD77457BB650B176B9A49E9C">
    <w:name w:val="C43295C3DD77457BB650B176B9A49E9C"/>
    <w:rsid w:val="00F65785"/>
  </w:style>
  <w:style w:type="paragraph" w:customStyle="1" w:styleId="4A98099AE0FA45F7BEC53FB0ED010C0B">
    <w:name w:val="4A98099AE0FA45F7BEC53FB0ED010C0B"/>
    <w:rsid w:val="00F65785"/>
  </w:style>
  <w:style w:type="paragraph" w:customStyle="1" w:styleId="7D1EC526930D425CBC543C22E350F40C">
    <w:name w:val="7D1EC526930D425CBC543C22E350F40C"/>
    <w:rsid w:val="00F65785"/>
  </w:style>
  <w:style w:type="paragraph" w:customStyle="1" w:styleId="BF86D4A12E2A4836AA74CF0048A905BF">
    <w:name w:val="BF86D4A12E2A4836AA74CF0048A905BF"/>
    <w:rsid w:val="00F65785"/>
  </w:style>
  <w:style w:type="paragraph" w:customStyle="1" w:styleId="1B50D86116B24CD19DCB5B7ADCF1A381">
    <w:name w:val="1B50D86116B24CD19DCB5B7ADCF1A381"/>
    <w:rsid w:val="00F65785"/>
  </w:style>
  <w:style w:type="paragraph" w:customStyle="1" w:styleId="6D35E85C2032445C80F4EBD09CB791DD">
    <w:name w:val="6D35E85C2032445C80F4EBD09CB791DD"/>
    <w:rsid w:val="00F65785"/>
  </w:style>
  <w:style w:type="paragraph" w:customStyle="1" w:styleId="FA7D89E1076048C598BB83F6EF5F96A3">
    <w:name w:val="FA7D89E1076048C598BB83F6EF5F96A3"/>
    <w:rsid w:val="00F65785"/>
  </w:style>
  <w:style w:type="paragraph" w:customStyle="1" w:styleId="78537DD4EE954008B97CE8DD32AC74D5">
    <w:name w:val="78537DD4EE954008B97CE8DD32AC74D5"/>
    <w:rsid w:val="00F65785"/>
  </w:style>
  <w:style w:type="paragraph" w:customStyle="1" w:styleId="D1209055E4684BC1AA5662C561CDBF5F">
    <w:name w:val="D1209055E4684BC1AA5662C561CDBF5F"/>
    <w:rsid w:val="00F65785"/>
  </w:style>
  <w:style w:type="paragraph" w:customStyle="1" w:styleId="FBA9D1982FD641FDBBBBF37C53CF3224">
    <w:name w:val="FBA9D1982FD641FDBBBBF37C53CF3224"/>
    <w:rsid w:val="00F65785"/>
  </w:style>
  <w:style w:type="paragraph" w:customStyle="1" w:styleId="DF2E7E190F3D4778AC33C03EA829A3DB">
    <w:name w:val="DF2E7E190F3D4778AC33C03EA829A3DB"/>
    <w:rsid w:val="00F65785"/>
  </w:style>
  <w:style w:type="paragraph" w:customStyle="1" w:styleId="D22D7B300EA04C17AF8ECE7007C70EC7">
    <w:name w:val="D22D7B300EA04C17AF8ECE7007C70EC7"/>
    <w:rsid w:val="00F65785"/>
  </w:style>
  <w:style w:type="paragraph" w:customStyle="1" w:styleId="44421CEFA34B41788DD89322B1D58875">
    <w:name w:val="44421CEFA34B41788DD89322B1D58875"/>
    <w:rsid w:val="00F65785"/>
  </w:style>
  <w:style w:type="paragraph" w:customStyle="1" w:styleId="81AFC86970D94DF9AD9AC70B8A4F38CF">
    <w:name w:val="81AFC86970D94DF9AD9AC70B8A4F38CF"/>
    <w:rsid w:val="00F65785"/>
  </w:style>
  <w:style w:type="paragraph" w:customStyle="1" w:styleId="4E8870BFDB1D4E76A1D4E90F1470D07C">
    <w:name w:val="4E8870BFDB1D4E76A1D4E90F1470D07C"/>
    <w:rsid w:val="00F65785"/>
  </w:style>
  <w:style w:type="paragraph" w:customStyle="1" w:styleId="FF09D4F3B9C04F6F8E151EFB785E5685">
    <w:name w:val="FF09D4F3B9C04F6F8E151EFB785E5685"/>
    <w:rsid w:val="00F65785"/>
  </w:style>
  <w:style w:type="paragraph" w:customStyle="1" w:styleId="225CAB2BD3E244408B68EE81F817FC39">
    <w:name w:val="225CAB2BD3E244408B68EE81F817FC39"/>
    <w:rsid w:val="00F65785"/>
  </w:style>
  <w:style w:type="paragraph" w:customStyle="1" w:styleId="E374DB471E14428C81E96FE00641F240">
    <w:name w:val="E374DB471E14428C81E96FE00641F240"/>
    <w:rsid w:val="00F65785"/>
  </w:style>
  <w:style w:type="paragraph" w:customStyle="1" w:styleId="E58150920DF048F5994D6FBA391B2BAE">
    <w:name w:val="E58150920DF048F5994D6FBA391B2BAE"/>
    <w:rsid w:val="00F65785"/>
  </w:style>
  <w:style w:type="paragraph" w:customStyle="1" w:styleId="23C48840147F473DBCFF72FFF6E642A9">
    <w:name w:val="23C48840147F473DBCFF72FFF6E642A9"/>
    <w:rsid w:val="00F65785"/>
  </w:style>
  <w:style w:type="paragraph" w:customStyle="1" w:styleId="B70E9283BB7C4143BAA9769910EC402D">
    <w:name w:val="B70E9283BB7C4143BAA9769910EC402D"/>
    <w:rsid w:val="00F65785"/>
  </w:style>
  <w:style w:type="paragraph" w:customStyle="1" w:styleId="6EABBAAE900F40F6B0B89290E5998D8A">
    <w:name w:val="6EABBAAE900F40F6B0B89290E5998D8A"/>
    <w:rsid w:val="00F65785"/>
  </w:style>
  <w:style w:type="paragraph" w:customStyle="1" w:styleId="39E181C87E814139AF8C13D4D048192E">
    <w:name w:val="39E181C87E814139AF8C13D4D048192E"/>
    <w:rsid w:val="00F65785"/>
  </w:style>
  <w:style w:type="paragraph" w:customStyle="1" w:styleId="33AA66442BFE49D8A13F1E0C3A19E300">
    <w:name w:val="33AA66442BFE49D8A13F1E0C3A19E300"/>
    <w:rsid w:val="00F65785"/>
  </w:style>
  <w:style w:type="paragraph" w:customStyle="1" w:styleId="B8109308020C41D3B6709B83ADDDB88F">
    <w:name w:val="B8109308020C41D3B6709B83ADDDB88F"/>
    <w:rsid w:val="00F65785"/>
  </w:style>
  <w:style w:type="paragraph" w:customStyle="1" w:styleId="938EE7DA2EB84073A3536951285B2C90">
    <w:name w:val="938EE7DA2EB84073A3536951285B2C90"/>
    <w:rsid w:val="00F65785"/>
  </w:style>
  <w:style w:type="paragraph" w:customStyle="1" w:styleId="625726E5A35E4C79AB663C0B0740E65D">
    <w:name w:val="625726E5A35E4C79AB663C0B0740E65D"/>
    <w:rsid w:val="00F65785"/>
  </w:style>
  <w:style w:type="paragraph" w:customStyle="1" w:styleId="9D59327D8B914536A2599BCD50AC1D8B">
    <w:name w:val="9D59327D8B914536A2599BCD50AC1D8B"/>
    <w:rsid w:val="00F65785"/>
  </w:style>
  <w:style w:type="paragraph" w:customStyle="1" w:styleId="AB4116AAB5FC4FF99F30ABB2B6D9DA20">
    <w:name w:val="AB4116AAB5FC4FF99F30ABB2B6D9DA20"/>
    <w:rsid w:val="00F65785"/>
  </w:style>
  <w:style w:type="paragraph" w:customStyle="1" w:styleId="0B4F97FEE67745988A30B2836ED24546">
    <w:name w:val="0B4F97FEE67745988A30B2836ED24546"/>
    <w:rsid w:val="00F65785"/>
  </w:style>
  <w:style w:type="paragraph" w:customStyle="1" w:styleId="A72DD25395AD487D8A4671E81C27EE8A">
    <w:name w:val="A72DD25395AD487D8A4671E81C27EE8A"/>
    <w:rsid w:val="00F65785"/>
  </w:style>
  <w:style w:type="paragraph" w:customStyle="1" w:styleId="F9AACDC4EE204805AEDC3EF3029439CD">
    <w:name w:val="F9AACDC4EE204805AEDC3EF3029439CD"/>
    <w:rsid w:val="00F65785"/>
  </w:style>
  <w:style w:type="paragraph" w:customStyle="1" w:styleId="B1A92DCC3CC74DB784559BC6C8FAC55E">
    <w:name w:val="B1A92DCC3CC74DB784559BC6C8FAC55E"/>
    <w:rsid w:val="00F65785"/>
  </w:style>
  <w:style w:type="paragraph" w:customStyle="1" w:styleId="AC5FA1BBDF5749FC86EAB17E52BFE9B5">
    <w:name w:val="AC5FA1BBDF5749FC86EAB17E52BFE9B5"/>
    <w:rsid w:val="00F65785"/>
  </w:style>
  <w:style w:type="paragraph" w:customStyle="1" w:styleId="C8D770C9F89149B4957A368E09579617">
    <w:name w:val="C8D770C9F89149B4957A368E09579617"/>
    <w:rsid w:val="00F65785"/>
  </w:style>
  <w:style w:type="paragraph" w:customStyle="1" w:styleId="19461D6C04594C98AF6044415C2818AC">
    <w:name w:val="19461D6C04594C98AF6044415C2818AC"/>
    <w:rsid w:val="00F65785"/>
  </w:style>
  <w:style w:type="paragraph" w:customStyle="1" w:styleId="90E2580BEE384606A25EC6384874EC8F">
    <w:name w:val="90E2580BEE384606A25EC6384874EC8F"/>
    <w:rsid w:val="00F65785"/>
  </w:style>
  <w:style w:type="paragraph" w:customStyle="1" w:styleId="B3C0E8D069E1447EBF423BAB81A9F515">
    <w:name w:val="B3C0E8D069E1447EBF423BAB81A9F515"/>
    <w:rsid w:val="00F65785"/>
  </w:style>
  <w:style w:type="paragraph" w:customStyle="1" w:styleId="2259FE7E08B7488892528144586F4CC6">
    <w:name w:val="2259FE7E08B7488892528144586F4CC6"/>
    <w:rsid w:val="00F65785"/>
  </w:style>
  <w:style w:type="paragraph" w:customStyle="1" w:styleId="FFE4A940B6E14ABF973590001996A6BD">
    <w:name w:val="FFE4A940B6E14ABF973590001996A6BD"/>
    <w:rsid w:val="00F65785"/>
  </w:style>
  <w:style w:type="paragraph" w:customStyle="1" w:styleId="F502491F10374E09A7D1BA7175BAC504">
    <w:name w:val="F502491F10374E09A7D1BA7175BAC504"/>
    <w:rsid w:val="00F65785"/>
  </w:style>
  <w:style w:type="paragraph" w:customStyle="1" w:styleId="E5205DEEC6BE42AF8E86EFF9DFF3D5A2">
    <w:name w:val="E5205DEEC6BE42AF8E86EFF9DFF3D5A2"/>
    <w:rsid w:val="00F65785"/>
  </w:style>
  <w:style w:type="paragraph" w:customStyle="1" w:styleId="9F1E4C8E31E5469C936F054AD62FEBA9">
    <w:name w:val="9F1E4C8E31E5469C936F054AD62FEBA9"/>
    <w:rsid w:val="00F65785"/>
  </w:style>
  <w:style w:type="paragraph" w:customStyle="1" w:styleId="FBB1F9018DBC4F15B08618B8B89AFDA7">
    <w:name w:val="FBB1F9018DBC4F15B08618B8B89AFDA7"/>
    <w:rsid w:val="00F65785"/>
  </w:style>
  <w:style w:type="paragraph" w:customStyle="1" w:styleId="244DE125761B46989A4450E377779C0F">
    <w:name w:val="244DE125761B46989A4450E377779C0F"/>
    <w:rsid w:val="00F65785"/>
  </w:style>
  <w:style w:type="paragraph" w:customStyle="1" w:styleId="51456F231BFF4FAFA5A2575F44698082">
    <w:name w:val="51456F231BFF4FAFA5A2575F44698082"/>
    <w:rsid w:val="00F65785"/>
  </w:style>
  <w:style w:type="paragraph" w:customStyle="1" w:styleId="A4CE6690A992403587854A0EC290AE61">
    <w:name w:val="A4CE6690A992403587854A0EC290AE61"/>
    <w:rsid w:val="00F65785"/>
  </w:style>
  <w:style w:type="paragraph" w:customStyle="1" w:styleId="DA844767A4F44DE8BAC004625B60E395">
    <w:name w:val="DA844767A4F44DE8BAC004625B60E395"/>
    <w:rsid w:val="00F65785"/>
  </w:style>
  <w:style w:type="paragraph" w:customStyle="1" w:styleId="52BDB12557C042448922972D0AD74984">
    <w:name w:val="52BDB12557C042448922972D0AD74984"/>
    <w:rsid w:val="00F65785"/>
  </w:style>
  <w:style w:type="paragraph" w:customStyle="1" w:styleId="59EF36C571F94B23AC69B9B687228A55">
    <w:name w:val="59EF36C571F94B23AC69B9B687228A55"/>
    <w:rsid w:val="00F65785"/>
  </w:style>
  <w:style w:type="paragraph" w:customStyle="1" w:styleId="3FF726D339D8425698E75671AC1AAC13">
    <w:name w:val="3FF726D339D8425698E75671AC1AAC13"/>
    <w:rsid w:val="00F65785"/>
  </w:style>
  <w:style w:type="paragraph" w:customStyle="1" w:styleId="B44D2361D3E9470C80A05B313956EF87">
    <w:name w:val="B44D2361D3E9470C80A05B313956EF87"/>
    <w:rsid w:val="00F65785"/>
  </w:style>
  <w:style w:type="paragraph" w:customStyle="1" w:styleId="2FB8FAAE6A89488B913A3A5FC8C0F504">
    <w:name w:val="2FB8FAAE6A89488B913A3A5FC8C0F504"/>
    <w:rsid w:val="00F65785"/>
  </w:style>
  <w:style w:type="paragraph" w:customStyle="1" w:styleId="8A716175788B4D048FD8B01045905C4F">
    <w:name w:val="8A716175788B4D048FD8B01045905C4F"/>
    <w:rsid w:val="00F65785"/>
  </w:style>
  <w:style w:type="paragraph" w:customStyle="1" w:styleId="A75F1E3599CA480BA9CE37C7E48B1A07">
    <w:name w:val="A75F1E3599CA480BA9CE37C7E48B1A07"/>
    <w:rsid w:val="00F65785"/>
  </w:style>
  <w:style w:type="paragraph" w:customStyle="1" w:styleId="4FB74D394D0046708A6ABF6180FB1E1F">
    <w:name w:val="4FB74D394D0046708A6ABF6180FB1E1F"/>
    <w:rsid w:val="00F65785"/>
  </w:style>
  <w:style w:type="paragraph" w:customStyle="1" w:styleId="4BC8B02287E547C1AE4901D91E1F7723">
    <w:name w:val="4BC8B02287E547C1AE4901D91E1F7723"/>
    <w:rsid w:val="00F65785"/>
  </w:style>
  <w:style w:type="paragraph" w:customStyle="1" w:styleId="5679E44331E0483C9BBC2C69B42189C2">
    <w:name w:val="5679E44331E0483C9BBC2C69B42189C2"/>
    <w:rsid w:val="00F65785"/>
  </w:style>
  <w:style w:type="paragraph" w:customStyle="1" w:styleId="E3DC796DBA464E73817F4D8192050770">
    <w:name w:val="E3DC796DBA464E73817F4D8192050770"/>
    <w:rsid w:val="00F65785"/>
  </w:style>
  <w:style w:type="paragraph" w:customStyle="1" w:styleId="E865D89694CE40A2A91DE9EB116DA4D3">
    <w:name w:val="E865D89694CE40A2A91DE9EB116DA4D3"/>
    <w:rsid w:val="00F65785"/>
  </w:style>
  <w:style w:type="paragraph" w:customStyle="1" w:styleId="D5BF36E2F77A420EAECA578022CC095D">
    <w:name w:val="D5BF36E2F77A420EAECA578022CC095D"/>
    <w:rsid w:val="00F65785"/>
  </w:style>
  <w:style w:type="paragraph" w:customStyle="1" w:styleId="23B3B5ADC6664C6799BBF6723D9FE3CB">
    <w:name w:val="23B3B5ADC6664C6799BBF6723D9FE3CB"/>
    <w:rsid w:val="00F65785"/>
  </w:style>
  <w:style w:type="paragraph" w:customStyle="1" w:styleId="BEACB95A94114DDAADC2275695B044BE">
    <w:name w:val="BEACB95A94114DDAADC2275695B044BE"/>
    <w:rsid w:val="00F65785"/>
  </w:style>
  <w:style w:type="paragraph" w:customStyle="1" w:styleId="94DAC54453B04DF591EAB2F02C51AE3B">
    <w:name w:val="94DAC54453B04DF591EAB2F02C51AE3B"/>
    <w:rsid w:val="00F65785"/>
  </w:style>
  <w:style w:type="paragraph" w:customStyle="1" w:styleId="458581B165FA4989BE3407897D7323EF">
    <w:name w:val="458581B165FA4989BE3407897D7323EF"/>
    <w:rsid w:val="00F65785"/>
  </w:style>
  <w:style w:type="paragraph" w:customStyle="1" w:styleId="0815D980DA204B93A2A14BB152C84598">
    <w:name w:val="0815D980DA204B93A2A14BB152C84598"/>
    <w:rsid w:val="00F65785"/>
  </w:style>
  <w:style w:type="paragraph" w:customStyle="1" w:styleId="455737EAD93443F1AD481A625E9F6A2D">
    <w:name w:val="455737EAD93443F1AD481A625E9F6A2D"/>
    <w:rsid w:val="00F65785"/>
  </w:style>
  <w:style w:type="paragraph" w:customStyle="1" w:styleId="A535536E0EA8461096C7CE8BD5C0D081">
    <w:name w:val="A535536E0EA8461096C7CE8BD5C0D081"/>
    <w:rsid w:val="00F65785"/>
  </w:style>
  <w:style w:type="paragraph" w:customStyle="1" w:styleId="588888E83D164093B28CFFD573C919FB">
    <w:name w:val="588888E83D164093B28CFFD573C919FB"/>
    <w:rsid w:val="00F65785"/>
  </w:style>
  <w:style w:type="paragraph" w:customStyle="1" w:styleId="19B719DBB14C48DEAAEB77226F1A9585">
    <w:name w:val="19B719DBB14C48DEAAEB77226F1A9585"/>
    <w:rsid w:val="00F65785"/>
  </w:style>
  <w:style w:type="paragraph" w:customStyle="1" w:styleId="44D4C6CD8AA94E5893DAA1AA23E6C684">
    <w:name w:val="44D4C6CD8AA94E5893DAA1AA23E6C684"/>
    <w:rsid w:val="00F65785"/>
  </w:style>
  <w:style w:type="paragraph" w:customStyle="1" w:styleId="D45F15D193C84AC88400289AD3613B0F">
    <w:name w:val="D45F15D193C84AC88400289AD3613B0F"/>
    <w:rsid w:val="00F65785"/>
  </w:style>
  <w:style w:type="paragraph" w:customStyle="1" w:styleId="B6998BDF2924413E98D31FF2910A8F3E">
    <w:name w:val="B6998BDF2924413E98D31FF2910A8F3E"/>
    <w:rsid w:val="00F65785"/>
  </w:style>
  <w:style w:type="paragraph" w:customStyle="1" w:styleId="725AEFAE9F964E8F9BC3B066BE80AEA0">
    <w:name w:val="725AEFAE9F964E8F9BC3B066BE80AEA0"/>
    <w:rsid w:val="00F65785"/>
  </w:style>
  <w:style w:type="paragraph" w:customStyle="1" w:styleId="E750804379E14F0F9D1E14258B3B0CC4">
    <w:name w:val="E750804379E14F0F9D1E14258B3B0CC4"/>
    <w:rsid w:val="00F65785"/>
  </w:style>
  <w:style w:type="paragraph" w:customStyle="1" w:styleId="90E6FB85236E425CA23608814C893EBA">
    <w:name w:val="90E6FB85236E425CA23608814C893EBA"/>
    <w:rsid w:val="00F65785"/>
  </w:style>
  <w:style w:type="paragraph" w:customStyle="1" w:styleId="BBE054B8722E45D0B2A52FCB2E9D4C45">
    <w:name w:val="BBE054B8722E45D0B2A52FCB2E9D4C45"/>
    <w:rsid w:val="00F65785"/>
  </w:style>
  <w:style w:type="paragraph" w:customStyle="1" w:styleId="9906227E8CE6471D9EFC161B5BD0E2D7">
    <w:name w:val="9906227E8CE6471D9EFC161B5BD0E2D7"/>
    <w:rsid w:val="00F65785"/>
  </w:style>
  <w:style w:type="paragraph" w:customStyle="1" w:styleId="663C1F6DB8C248CDB6E5407E23BE03A9">
    <w:name w:val="663C1F6DB8C248CDB6E5407E23BE03A9"/>
    <w:rsid w:val="00F65785"/>
  </w:style>
  <w:style w:type="paragraph" w:customStyle="1" w:styleId="8C62F0C21A624BEAAB1CB41E254812A8">
    <w:name w:val="8C62F0C21A624BEAAB1CB41E254812A8"/>
    <w:rsid w:val="00F65785"/>
  </w:style>
  <w:style w:type="paragraph" w:customStyle="1" w:styleId="7544B2BD96B645788A0406F4933C2F96">
    <w:name w:val="7544B2BD96B645788A0406F4933C2F96"/>
    <w:rsid w:val="00F65785"/>
  </w:style>
  <w:style w:type="paragraph" w:customStyle="1" w:styleId="923F67BBC90949488C02CE8B5A8ABA84">
    <w:name w:val="923F67BBC90949488C02CE8B5A8ABA84"/>
    <w:rsid w:val="00F65785"/>
  </w:style>
  <w:style w:type="paragraph" w:customStyle="1" w:styleId="49931D5FEBB34C978FF88B35149E6E90">
    <w:name w:val="49931D5FEBB34C978FF88B35149E6E90"/>
    <w:rsid w:val="00F65785"/>
  </w:style>
  <w:style w:type="paragraph" w:customStyle="1" w:styleId="47239E05491A46C0BBFCAC095B8E5AA4">
    <w:name w:val="47239E05491A46C0BBFCAC095B8E5AA4"/>
    <w:rsid w:val="00F65785"/>
  </w:style>
  <w:style w:type="paragraph" w:customStyle="1" w:styleId="1A8195F40CF34ABAA6BC1C1CF72D4F3B">
    <w:name w:val="1A8195F40CF34ABAA6BC1C1CF72D4F3B"/>
    <w:rsid w:val="00F65785"/>
  </w:style>
  <w:style w:type="paragraph" w:customStyle="1" w:styleId="B60C383D8712438991B1B0E0B85406E1">
    <w:name w:val="B60C383D8712438991B1B0E0B85406E1"/>
    <w:rsid w:val="00F65785"/>
  </w:style>
  <w:style w:type="paragraph" w:customStyle="1" w:styleId="B116651A00D44AC883B8AD1438C5EADB">
    <w:name w:val="B116651A00D44AC883B8AD1438C5EADB"/>
    <w:rsid w:val="00F65785"/>
  </w:style>
  <w:style w:type="paragraph" w:customStyle="1" w:styleId="0A68D196FF5D4CCBB3EC6ECE38510B4E">
    <w:name w:val="0A68D196FF5D4CCBB3EC6ECE38510B4E"/>
    <w:rsid w:val="00F65785"/>
  </w:style>
  <w:style w:type="paragraph" w:customStyle="1" w:styleId="37564D5C836C43D89FC6D299CF42DACA">
    <w:name w:val="37564D5C836C43D89FC6D299CF42DACA"/>
    <w:rsid w:val="00F65785"/>
  </w:style>
  <w:style w:type="paragraph" w:customStyle="1" w:styleId="0A87C645D3C94FB5BA8F834EE4E27869">
    <w:name w:val="0A87C645D3C94FB5BA8F834EE4E27869"/>
    <w:rsid w:val="00F65785"/>
  </w:style>
  <w:style w:type="paragraph" w:customStyle="1" w:styleId="841E78871FA2465D9F0B3325FADA76B9">
    <w:name w:val="841E78871FA2465D9F0B3325FADA76B9"/>
    <w:rsid w:val="00F65785"/>
  </w:style>
  <w:style w:type="paragraph" w:customStyle="1" w:styleId="3AC33BEC95E5441FBADC62B8E0778B67">
    <w:name w:val="3AC33BEC95E5441FBADC62B8E0778B67"/>
    <w:rsid w:val="00F65785"/>
  </w:style>
  <w:style w:type="paragraph" w:customStyle="1" w:styleId="F134E2B66E3C441E920AEB9C8ACD28F6">
    <w:name w:val="F134E2B66E3C441E920AEB9C8ACD28F6"/>
    <w:rsid w:val="00F65785"/>
  </w:style>
  <w:style w:type="paragraph" w:customStyle="1" w:styleId="DD8E4B0D17BF4F7EB5CEAD72EF82F579">
    <w:name w:val="DD8E4B0D17BF4F7EB5CEAD72EF82F579"/>
    <w:rsid w:val="00F65785"/>
  </w:style>
  <w:style w:type="paragraph" w:customStyle="1" w:styleId="3FA035E279F44A1CAE45772B2DCB2F87">
    <w:name w:val="3FA035E279F44A1CAE45772B2DCB2F87"/>
    <w:rsid w:val="00F65785"/>
  </w:style>
  <w:style w:type="paragraph" w:customStyle="1" w:styleId="0FC661E195114FC5B72CE828760F8B58">
    <w:name w:val="0FC661E195114FC5B72CE828760F8B58"/>
    <w:rsid w:val="00F65785"/>
  </w:style>
  <w:style w:type="paragraph" w:customStyle="1" w:styleId="3B9F44894C6849ACB293A066A7B51E3E">
    <w:name w:val="3B9F44894C6849ACB293A066A7B51E3E"/>
    <w:rsid w:val="00F65785"/>
  </w:style>
  <w:style w:type="paragraph" w:customStyle="1" w:styleId="8E1362C498E946D4AB225017D7051610">
    <w:name w:val="8E1362C498E946D4AB225017D7051610"/>
    <w:rsid w:val="00F65785"/>
  </w:style>
  <w:style w:type="paragraph" w:customStyle="1" w:styleId="2AC51D7778B64610BC795EA80E8AD660">
    <w:name w:val="2AC51D7778B64610BC795EA80E8AD660"/>
    <w:rsid w:val="00F65785"/>
  </w:style>
  <w:style w:type="paragraph" w:customStyle="1" w:styleId="5F5BAF491BCD47C39E294FE65D328C35">
    <w:name w:val="5F5BAF491BCD47C39E294FE65D328C35"/>
    <w:rsid w:val="00F65785"/>
  </w:style>
  <w:style w:type="paragraph" w:customStyle="1" w:styleId="E4D2346F0F4E48D1B222544E88C70B97">
    <w:name w:val="E4D2346F0F4E48D1B222544E88C70B97"/>
    <w:rsid w:val="00F65785"/>
  </w:style>
  <w:style w:type="paragraph" w:customStyle="1" w:styleId="B2B53D73FC4B483B954D75792F2816B2">
    <w:name w:val="B2B53D73FC4B483B954D75792F2816B2"/>
    <w:rsid w:val="00F65785"/>
  </w:style>
  <w:style w:type="paragraph" w:customStyle="1" w:styleId="B4B5A8CEFBC243FFA6B1E3C470269E5C">
    <w:name w:val="B4B5A8CEFBC243FFA6B1E3C470269E5C"/>
    <w:rsid w:val="00F65785"/>
  </w:style>
  <w:style w:type="paragraph" w:customStyle="1" w:styleId="191EDD255DF84835B7D697DB6D9C4D8C">
    <w:name w:val="191EDD255DF84835B7D697DB6D9C4D8C"/>
    <w:rsid w:val="00F65785"/>
  </w:style>
  <w:style w:type="paragraph" w:customStyle="1" w:styleId="54ECE3E507204EAEB6493BDF85D6DA39">
    <w:name w:val="54ECE3E507204EAEB6493BDF85D6DA39"/>
    <w:rsid w:val="00F65785"/>
  </w:style>
  <w:style w:type="paragraph" w:customStyle="1" w:styleId="50E2AF55D20B45A2AC90D37F071EC671">
    <w:name w:val="50E2AF55D20B45A2AC90D37F071EC671"/>
    <w:rsid w:val="00F65785"/>
  </w:style>
  <w:style w:type="paragraph" w:customStyle="1" w:styleId="7F001AD01DCB4C7D8A197AA427CC7F9E">
    <w:name w:val="7F001AD01DCB4C7D8A197AA427CC7F9E"/>
    <w:rsid w:val="00F65785"/>
  </w:style>
  <w:style w:type="paragraph" w:customStyle="1" w:styleId="4CA858967D784161B2E15B8A2BFFDD32">
    <w:name w:val="4CA858967D784161B2E15B8A2BFFDD32"/>
    <w:rsid w:val="00F65785"/>
  </w:style>
  <w:style w:type="paragraph" w:customStyle="1" w:styleId="F0325F950BDD4C16AF4414864DE41CB6">
    <w:name w:val="F0325F950BDD4C16AF4414864DE41CB6"/>
    <w:rsid w:val="00F65785"/>
  </w:style>
  <w:style w:type="paragraph" w:customStyle="1" w:styleId="E2CB3382FB5B4084A4429634CD93DBDA">
    <w:name w:val="E2CB3382FB5B4084A4429634CD93DBDA"/>
    <w:rsid w:val="00F65785"/>
  </w:style>
  <w:style w:type="paragraph" w:customStyle="1" w:styleId="A2918177069444B7992EFB0A93212DD7">
    <w:name w:val="A2918177069444B7992EFB0A93212DD7"/>
    <w:rsid w:val="00F65785"/>
  </w:style>
  <w:style w:type="paragraph" w:customStyle="1" w:styleId="C4994A1459C44ECA84563706F9D94469">
    <w:name w:val="C4994A1459C44ECA84563706F9D94469"/>
    <w:rsid w:val="00F65785"/>
  </w:style>
  <w:style w:type="paragraph" w:customStyle="1" w:styleId="7C3BE0544D9645D3AE3B4822F7060320">
    <w:name w:val="7C3BE0544D9645D3AE3B4822F7060320"/>
    <w:rsid w:val="00F65785"/>
  </w:style>
  <w:style w:type="paragraph" w:customStyle="1" w:styleId="87F491A5F2F54150A644BC450DBB9D34">
    <w:name w:val="87F491A5F2F54150A644BC450DBB9D34"/>
    <w:rsid w:val="00F65785"/>
  </w:style>
  <w:style w:type="paragraph" w:customStyle="1" w:styleId="083EA8F18D1A4AFEB2A0FDA13B01D630">
    <w:name w:val="083EA8F18D1A4AFEB2A0FDA13B01D630"/>
    <w:rsid w:val="00F65785"/>
  </w:style>
  <w:style w:type="paragraph" w:customStyle="1" w:styleId="718171459B5D4BD5BFE126CB445A6AB8">
    <w:name w:val="718171459B5D4BD5BFE126CB445A6AB8"/>
    <w:rsid w:val="00F65785"/>
  </w:style>
  <w:style w:type="paragraph" w:customStyle="1" w:styleId="A653563E41AC4301B12795FD8B2D4BE2">
    <w:name w:val="A653563E41AC4301B12795FD8B2D4BE2"/>
    <w:rsid w:val="00F65785"/>
  </w:style>
  <w:style w:type="paragraph" w:customStyle="1" w:styleId="A8A874E821E04A6CB602FD4E3C1E0797">
    <w:name w:val="A8A874E821E04A6CB602FD4E3C1E0797"/>
    <w:rsid w:val="00F65785"/>
  </w:style>
  <w:style w:type="paragraph" w:customStyle="1" w:styleId="ADBFC9AC98BC46979DB067B9B1BE7163">
    <w:name w:val="ADBFC9AC98BC46979DB067B9B1BE7163"/>
    <w:rsid w:val="00F65785"/>
  </w:style>
  <w:style w:type="paragraph" w:customStyle="1" w:styleId="C29291F7639F4040B84F769542E1E4C0">
    <w:name w:val="C29291F7639F4040B84F769542E1E4C0"/>
    <w:rsid w:val="00F65785"/>
  </w:style>
  <w:style w:type="paragraph" w:customStyle="1" w:styleId="D7E52E7261E0412E9B8337FB99CF3E40">
    <w:name w:val="D7E52E7261E0412E9B8337FB99CF3E40"/>
    <w:rsid w:val="00F65785"/>
  </w:style>
  <w:style w:type="paragraph" w:customStyle="1" w:styleId="638D2833E5C346208444B47B42DBB769">
    <w:name w:val="638D2833E5C346208444B47B42DBB769"/>
    <w:rsid w:val="00F65785"/>
  </w:style>
  <w:style w:type="paragraph" w:customStyle="1" w:styleId="A386BE6E703C4BF883FA93739162D77B">
    <w:name w:val="A386BE6E703C4BF883FA93739162D77B"/>
    <w:rsid w:val="00F65785"/>
  </w:style>
  <w:style w:type="paragraph" w:customStyle="1" w:styleId="080C84F4ED574F66B737CA5777232ACA">
    <w:name w:val="080C84F4ED574F66B737CA5777232ACA"/>
    <w:rsid w:val="00F65785"/>
  </w:style>
  <w:style w:type="paragraph" w:customStyle="1" w:styleId="CBADE0EEF13F415E9CC1652DBCA22D47">
    <w:name w:val="CBADE0EEF13F415E9CC1652DBCA22D47"/>
    <w:rsid w:val="00F65785"/>
  </w:style>
  <w:style w:type="paragraph" w:customStyle="1" w:styleId="0E4C2C65E1194E26B39F79F05AAFCA9E">
    <w:name w:val="0E4C2C65E1194E26B39F79F05AAFCA9E"/>
    <w:rsid w:val="00F65785"/>
  </w:style>
  <w:style w:type="paragraph" w:customStyle="1" w:styleId="B7DC3A5C9BD14E8E85B81120189F2BAC">
    <w:name w:val="B7DC3A5C9BD14E8E85B81120189F2BAC"/>
    <w:rsid w:val="00F65785"/>
  </w:style>
  <w:style w:type="paragraph" w:customStyle="1" w:styleId="A358D27E9C004204A72E62167F4B4BF6">
    <w:name w:val="A358D27E9C004204A72E62167F4B4BF6"/>
    <w:rsid w:val="00F65785"/>
  </w:style>
  <w:style w:type="paragraph" w:customStyle="1" w:styleId="D286FE1A40D649039778C06492036631">
    <w:name w:val="D286FE1A40D649039778C06492036631"/>
    <w:rsid w:val="00F65785"/>
  </w:style>
  <w:style w:type="paragraph" w:customStyle="1" w:styleId="0850C114407840789C842E01690F09BA">
    <w:name w:val="0850C114407840789C842E01690F09BA"/>
    <w:rsid w:val="00F65785"/>
  </w:style>
  <w:style w:type="paragraph" w:customStyle="1" w:styleId="D92B56B22DCA4A3F8BA84377CC332702">
    <w:name w:val="D92B56B22DCA4A3F8BA84377CC332702"/>
    <w:rsid w:val="00F65785"/>
  </w:style>
  <w:style w:type="paragraph" w:customStyle="1" w:styleId="D33D65024CB14ECE90225EDC401B2936">
    <w:name w:val="D33D65024CB14ECE90225EDC401B2936"/>
    <w:rsid w:val="00F65785"/>
  </w:style>
  <w:style w:type="paragraph" w:customStyle="1" w:styleId="C50232DE7D464383BF5ED982E4AF49C9">
    <w:name w:val="C50232DE7D464383BF5ED982E4AF49C9"/>
    <w:rsid w:val="00F65785"/>
  </w:style>
  <w:style w:type="paragraph" w:customStyle="1" w:styleId="98C2ACA1E72340E3A8A3BBF3D61D039F">
    <w:name w:val="98C2ACA1E72340E3A8A3BBF3D61D039F"/>
    <w:rsid w:val="00F65785"/>
  </w:style>
  <w:style w:type="paragraph" w:customStyle="1" w:styleId="78F13DADBA8648718E842C9A207EE10E">
    <w:name w:val="78F13DADBA8648718E842C9A207EE10E"/>
    <w:rsid w:val="00F65785"/>
  </w:style>
  <w:style w:type="paragraph" w:customStyle="1" w:styleId="8C75E55D227C4D1EB21FD03C75EA16A5">
    <w:name w:val="8C75E55D227C4D1EB21FD03C75EA16A5"/>
    <w:rsid w:val="00F65785"/>
  </w:style>
  <w:style w:type="paragraph" w:customStyle="1" w:styleId="5B43E270DFD54E54987EBEEE1B92CB5F">
    <w:name w:val="5B43E270DFD54E54987EBEEE1B92CB5F"/>
    <w:rsid w:val="00F65785"/>
  </w:style>
  <w:style w:type="paragraph" w:customStyle="1" w:styleId="DB6F1398F0E44D37BF08B2A73C3D93E2">
    <w:name w:val="DB6F1398F0E44D37BF08B2A73C3D93E2"/>
    <w:rsid w:val="00F65785"/>
  </w:style>
  <w:style w:type="paragraph" w:customStyle="1" w:styleId="0EABD94E94E04BBFAF2D8BEFCBDBCD2D">
    <w:name w:val="0EABD94E94E04BBFAF2D8BEFCBDBCD2D"/>
    <w:rsid w:val="00F65785"/>
  </w:style>
  <w:style w:type="paragraph" w:customStyle="1" w:styleId="B31C183F790F458CBFDC554BA2F5DE18">
    <w:name w:val="B31C183F790F458CBFDC554BA2F5DE18"/>
    <w:rsid w:val="00F65785"/>
  </w:style>
  <w:style w:type="paragraph" w:customStyle="1" w:styleId="4E3C693B6CDA40DAB2AD367906230949">
    <w:name w:val="4E3C693B6CDA40DAB2AD367906230949"/>
    <w:rsid w:val="00F65785"/>
  </w:style>
  <w:style w:type="paragraph" w:customStyle="1" w:styleId="2320E4D9F22041E3A074DF5E5E67BB3B">
    <w:name w:val="2320E4D9F22041E3A074DF5E5E67BB3B"/>
    <w:rsid w:val="00F65785"/>
  </w:style>
  <w:style w:type="paragraph" w:customStyle="1" w:styleId="3336CB23B4F84E09892944AFB4732A75">
    <w:name w:val="3336CB23B4F84E09892944AFB4732A75"/>
    <w:rsid w:val="00F65785"/>
  </w:style>
  <w:style w:type="paragraph" w:customStyle="1" w:styleId="65FF03406CCB4BA7B9513B1FE82BDFA4">
    <w:name w:val="65FF03406CCB4BA7B9513B1FE82BDFA4"/>
    <w:rsid w:val="00F65785"/>
  </w:style>
  <w:style w:type="paragraph" w:customStyle="1" w:styleId="255EA14B0F9446FCB75CA682B95AD207">
    <w:name w:val="255EA14B0F9446FCB75CA682B95AD207"/>
    <w:rsid w:val="00F65785"/>
  </w:style>
  <w:style w:type="paragraph" w:customStyle="1" w:styleId="52BB1268364A4885841A865E97897F6D">
    <w:name w:val="52BB1268364A4885841A865E97897F6D"/>
    <w:rsid w:val="00F65785"/>
  </w:style>
  <w:style w:type="paragraph" w:customStyle="1" w:styleId="E9330F6D52AD4A25B0A96299B62CCBAB">
    <w:name w:val="E9330F6D52AD4A25B0A96299B62CCBAB"/>
    <w:rsid w:val="00F65785"/>
  </w:style>
  <w:style w:type="paragraph" w:customStyle="1" w:styleId="25FF1E31343048029ABCF584E2084942">
    <w:name w:val="25FF1E31343048029ABCF584E2084942"/>
    <w:rsid w:val="00F65785"/>
  </w:style>
  <w:style w:type="paragraph" w:customStyle="1" w:styleId="B841DA231C704C08ABE0E674F17775A9">
    <w:name w:val="B841DA231C704C08ABE0E674F17775A9"/>
    <w:rsid w:val="00F65785"/>
  </w:style>
  <w:style w:type="paragraph" w:customStyle="1" w:styleId="DB7E1C56F8B84808832F3FF0D7FC9EE8">
    <w:name w:val="DB7E1C56F8B84808832F3FF0D7FC9EE8"/>
    <w:rsid w:val="00F65785"/>
  </w:style>
  <w:style w:type="paragraph" w:customStyle="1" w:styleId="04BE8122CC23467187458C7857DAFFEC">
    <w:name w:val="04BE8122CC23467187458C7857DAFFEC"/>
    <w:rsid w:val="00F65785"/>
  </w:style>
  <w:style w:type="paragraph" w:customStyle="1" w:styleId="E4FBE10588984A22811E24BEFB8D713F">
    <w:name w:val="E4FBE10588984A22811E24BEFB8D713F"/>
    <w:rsid w:val="00F65785"/>
  </w:style>
  <w:style w:type="paragraph" w:customStyle="1" w:styleId="24C9A4C9331A44B09A2908220C7C50F3">
    <w:name w:val="24C9A4C9331A44B09A2908220C7C50F3"/>
    <w:rsid w:val="00F65785"/>
  </w:style>
  <w:style w:type="paragraph" w:customStyle="1" w:styleId="588AB807880C4C159BFA3983B8E5F7BE">
    <w:name w:val="588AB807880C4C159BFA3983B8E5F7BE"/>
    <w:rsid w:val="00F65785"/>
  </w:style>
  <w:style w:type="paragraph" w:customStyle="1" w:styleId="6B30097CE81F4BB298FD1688B77B9BAC">
    <w:name w:val="6B30097CE81F4BB298FD1688B77B9BAC"/>
    <w:rsid w:val="00F65785"/>
  </w:style>
  <w:style w:type="paragraph" w:customStyle="1" w:styleId="0C5F9EA63B894E8E907A0816814E34C1">
    <w:name w:val="0C5F9EA63B894E8E907A0816814E34C1"/>
    <w:rsid w:val="00F65785"/>
  </w:style>
  <w:style w:type="paragraph" w:customStyle="1" w:styleId="BB34B78266F64C5AAC274F1412E78B5E">
    <w:name w:val="BB34B78266F64C5AAC274F1412E78B5E"/>
    <w:rsid w:val="00F65785"/>
  </w:style>
  <w:style w:type="paragraph" w:customStyle="1" w:styleId="FC4EC920F6D2492D861B99074217FB7E">
    <w:name w:val="FC4EC920F6D2492D861B99074217FB7E"/>
    <w:rsid w:val="00F65785"/>
  </w:style>
  <w:style w:type="paragraph" w:customStyle="1" w:styleId="2A324D40FDD04AE9904CBFF8BF02EBBE">
    <w:name w:val="2A324D40FDD04AE9904CBFF8BF02EBBE"/>
    <w:rsid w:val="00F65785"/>
  </w:style>
  <w:style w:type="paragraph" w:customStyle="1" w:styleId="4FBE116A91324FD2800095D3231ECA33">
    <w:name w:val="4FBE116A91324FD2800095D3231ECA33"/>
    <w:rsid w:val="00F65785"/>
  </w:style>
  <w:style w:type="paragraph" w:customStyle="1" w:styleId="313AE58E8FBB4C879454C235E5C5454E">
    <w:name w:val="313AE58E8FBB4C879454C235E5C5454E"/>
    <w:rsid w:val="00F65785"/>
  </w:style>
  <w:style w:type="paragraph" w:customStyle="1" w:styleId="1B83BBF48B224CC5AE978D21A97D7FDF">
    <w:name w:val="1B83BBF48B224CC5AE978D21A97D7FDF"/>
    <w:rsid w:val="00F65785"/>
  </w:style>
  <w:style w:type="paragraph" w:customStyle="1" w:styleId="FD34F12E98704BC293F5B85444E8ADD9">
    <w:name w:val="FD34F12E98704BC293F5B85444E8ADD9"/>
    <w:rsid w:val="00F65785"/>
  </w:style>
  <w:style w:type="paragraph" w:customStyle="1" w:styleId="0699FC35E8254691B67BB373F31AB79D">
    <w:name w:val="0699FC35E8254691B67BB373F31AB79D"/>
    <w:rsid w:val="00F65785"/>
  </w:style>
  <w:style w:type="paragraph" w:customStyle="1" w:styleId="B2FF63C4882D44E7B3183C9E5D191FBF">
    <w:name w:val="B2FF63C4882D44E7B3183C9E5D191FBF"/>
    <w:rsid w:val="00F65785"/>
  </w:style>
  <w:style w:type="paragraph" w:customStyle="1" w:styleId="15A837145F784A04B2EAFB6FBDB88CD9">
    <w:name w:val="15A837145F784A04B2EAFB6FBDB88CD9"/>
    <w:rsid w:val="00F65785"/>
  </w:style>
  <w:style w:type="paragraph" w:customStyle="1" w:styleId="FB980B9937DC470C91605F291ECD273F">
    <w:name w:val="FB980B9937DC470C91605F291ECD273F"/>
    <w:rsid w:val="00F65785"/>
  </w:style>
  <w:style w:type="paragraph" w:customStyle="1" w:styleId="1DC88B62695546BDABE8D3B2C77A578B">
    <w:name w:val="1DC88B62695546BDABE8D3B2C77A578B"/>
    <w:rsid w:val="00F65785"/>
  </w:style>
  <w:style w:type="paragraph" w:customStyle="1" w:styleId="0393A5839A914221A547156476304E5B">
    <w:name w:val="0393A5839A914221A547156476304E5B"/>
    <w:rsid w:val="00F65785"/>
  </w:style>
  <w:style w:type="paragraph" w:customStyle="1" w:styleId="497A8EC6C4B1495F8826CB55D97A989E">
    <w:name w:val="497A8EC6C4B1495F8826CB55D97A989E"/>
    <w:rsid w:val="00F65785"/>
  </w:style>
  <w:style w:type="paragraph" w:customStyle="1" w:styleId="4B02537EF9A24F55B7744B40DC94430D">
    <w:name w:val="4B02537EF9A24F55B7744B40DC94430D"/>
    <w:rsid w:val="00F65785"/>
  </w:style>
  <w:style w:type="paragraph" w:customStyle="1" w:styleId="1BB9C02858C842ED882ECF5211F2F835">
    <w:name w:val="1BB9C02858C842ED882ECF5211F2F835"/>
    <w:rsid w:val="00F65785"/>
  </w:style>
  <w:style w:type="paragraph" w:customStyle="1" w:styleId="7BDC69BF21094472AE3CE1693E3C9DEF">
    <w:name w:val="7BDC69BF21094472AE3CE1693E3C9DEF"/>
    <w:rsid w:val="00F65785"/>
  </w:style>
  <w:style w:type="paragraph" w:customStyle="1" w:styleId="33876795B6F5455EA9D02CA6AB2C3A2B">
    <w:name w:val="33876795B6F5455EA9D02CA6AB2C3A2B"/>
    <w:rsid w:val="00F65785"/>
  </w:style>
  <w:style w:type="paragraph" w:customStyle="1" w:styleId="00E1395F026E40B1A9064C53A2B03F70">
    <w:name w:val="00E1395F026E40B1A9064C53A2B03F70"/>
    <w:rsid w:val="00F65785"/>
  </w:style>
  <w:style w:type="paragraph" w:customStyle="1" w:styleId="AFCBDD1D19B0458C9D2205ECE1994A84">
    <w:name w:val="AFCBDD1D19B0458C9D2205ECE1994A84"/>
    <w:rsid w:val="00F65785"/>
  </w:style>
  <w:style w:type="paragraph" w:customStyle="1" w:styleId="2016A3A917D046328ED334D5184B33DD">
    <w:name w:val="2016A3A917D046328ED334D5184B33DD"/>
    <w:rsid w:val="00F65785"/>
  </w:style>
  <w:style w:type="paragraph" w:customStyle="1" w:styleId="26D5D315EC774E4C991367A353D25CBE">
    <w:name w:val="26D5D315EC774E4C991367A353D25CBE"/>
    <w:rsid w:val="00F65785"/>
  </w:style>
  <w:style w:type="paragraph" w:customStyle="1" w:styleId="EC19DCD8F7804C958B9AD9894372793B2">
    <w:name w:val="EC19DCD8F7804C958B9AD9894372793B2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37F862F4D6524B599C9B64377EA0997C2">
    <w:name w:val="37F862F4D6524B599C9B64377EA0997C2"/>
    <w:rsid w:val="00F65785"/>
    <w:pPr>
      <w:spacing w:before="30" w:after="30" w:line="288" w:lineRule="auto"/>
      <w:ind w:left="720"/>
      <w:contextualSpacing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59992B2914944D48F5C6A867860F2463">
    <w:name w:val="959992B2914944D48F5C6A867860F2463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EF462E2C3CC4B25A45C9D70985F23A23">
    <w:name w:val="4EF462E2C3CC4B25A45C9D70985F23A23"/>
    <w:rsid w:val="00F6578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BC00B256DEB44879B4D91AC5C1242224">
    <w:name w:val="4BC00B256DEB44879B4D91AC5C1242224"/>
    <w:rsid w:val="00F6578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D75BBF6CA4314870909CD6E0CD92C">
    <w:name w:val="FFCD75BBF6CA4314870909CD6E0CD92C"/>
    <w:rsid w:val="00E63EA0"/>
  </w:style>
  <w:style w:type="paragraph" w:customStyle="1" w:styleId="1BD823B45B7844A0BC9713B98BCCDD14">
    <w:name w:val="1BD823B45B7844A0BC9713B98BCCDD14"/>
    <w:rsid w:val="00E63EA0"/>
  </w:style>
  <w:style w:type="paragraph" w:customStyle="1" w:styleId="E7FF12B590A84EF09D68E4E03B26B243">
    <w:name w:val="E7FF12B590A84EF09D68E4E03B26B243"/>
    <w:rsid w:val="00E63EA0"/>
  </w:style>
  <w:style w:type="paragraph" w:customStyle="1" w:styleId="147B81A095344E1A83CE3BC0678816D8">
    <w:name w:val="147B81A095344E1A83CE3BC0678816D8"/>
    <w:rsid w:val="00E63EA0"/>
  </w:style>
  <w:style w:type="paragraph" w:customStyle="1" w:styleId="0113FD40A79542B6ABAE2094E9E7A4DD">
    <w:name w:val="0113FD40A79542B6ABAE2094E9E7A4DD"/>
    <w:rsid w:val="00E63EA0"/>
  </w:style>
  <w:style w:type="paragraph" w:customStyle="1" w:styleId="3633A993A528477FAEA2264C1C3682D1">
    <w:name w:val="3633A993A528477FAEA2264C1C3682D1"/>
    <w:rsid w:val="00E63EA0"/>
  </w:style>
  <w:style w:type="paragraph" w:customStyle="1" w:styleId="02F7E9069E164EB9A748168422424793">
    <w:name w:val="02F7E9069E164EB9A748168422424793"/>
    <w:rsid w:val="00E63EA0"/>
  </w:style>
  <w:style w:type="paragraph" w:customStyle="1" w:styleId="DDB92C0377A14AAF854DB572BFAC3578">
    <w:name w:val="DDB92C0377A14AAF854DB572BFAC3578"/>
    <w:rsid w:val="00E63EA0"/>
  </w:style>
  <w:style w:type="paragraph" w:customStyle="1" w:styleId="6FD51D98E08C43F697AD5A1A71A6182D">
    <w:name w:val="6FD51D98E08C43F697AD5A1A71A6182D"/>
    <w:rsid w:val="00E63EA0"/>
  </w:style>
  <w:style w:type="paragraph" w:customStyle="1" w:styleId="FB7975CF1CE44D51B50AC16613DACBB5">
    <w:name w:val="FB7975CF1CE44D51B50AC16613DACBB5"/>
    <w:rsid w:val="00E63EA0"/>
  </w:style>
  <w:style w:type="paragraph" w:customStyle="1" w:styleId="B1FB533A2EE54081836E8F270B560035">
    <w:name w:val="B1FB533A2EE54081836E8F270B560035"/>
    <w:rsid w:val="00E63EA0"/>
  </w:style>
  <w:style w:type="paragraph" w:customStyle="1" w:styleId="214659F765194564A89DF56D159395BE">
    <w:name w:val="214659F765194564A89DF56D159395BE"/>
    <w:rsid w:val="00E63EA0"/>
  </w:style>
  <w:style w:type="paragraph" w:customStyle="1" w:styleId="84F676F36D97453A87D9EA1863F4D28F">
    <w:name w:val="84F676F36D97453A87D9EA1863F4D28F"/>
    <w:rsid w:val="00E63EA0"/>
  </w:style>
  <w:style w:type="paragraph" w:customStyle="1" w:styleId="9304ADD9747D4397A44E4217665E48C4">
    <w:name w:val="9304ADD9747D4397A44E4217665E48C4"/>
    <w:rsid w:val="00E63EA0"/>
  </w:style>
  <w:style w:type="paragraph" w:customStyle="1" w:styleId="C50DEB7BD63C4B41AB2D2C75B7254DBD">
    <w:name w:val="C50DEB7BD63C4B41AB2D2C75B7254DBD"/>
    <w:rsid w:val="00E63EA0"/>
  </w:style>
  <w:style w:type="paragraph" w:customStyle="1" w:styleId="9B98629B35304836B0BC82705506F77F">
    <w:name w:val="9B98629B35304836B0BC82705506F77F"/>
    <w:rsid w:val="00E63EA0"/>
  </w:style>
  <w:style w:type="paragraph" w:customStyle="1" w:styleId="DE590AE07932466E97DC572802984F90">
    <w:name w:val="DE590AE07932466E97DC572802984F90"/>
    <w:rsid w:val="00E63EA0"/>
  </w:style>
  <w:style w:type="paragraph" w:customStyle="1" w:styleId="D50CDC6A7A524F44A5BED8277C77C7CC">
    <w:name w:val="D50CDC6A7A524F44A5BED8277C77C7CC"/>
    <w:rsid w:val="00E63EA0"/>
  </w:style>
  <w:style w:type="paragraph" w:customStyle="1" w:styleId="F5F3CCAA1CBC4D7FB13332B2BD9E3278">
    <w:name w:val="F5F3CCAA1CBC4D7FB13332B2BD9E3278"/>
    <w:rsid w:val="00E63EA0"/>
  </w:style>
  <w:style w:type="paragraph" w:customStyle="1" w:styleId="101BA0600A4E43EBB4A2650C8A83053B">
    <w:name w:val="101BA0600A4E43EBB4A2650C8A83053B"/>
    <w:rsid w:val="00E63EA0"/>
  </w:style>
  <w:style w:type="paragraph" w:customStyle="1" w:styleId="FEAEAD6B8CBA41FDBEAEB81F37C6B18D">
    <w:name w:val="FEAEAD6B8CBA41FDBEAEB81F37C6B18D"/>
    <w:rsid w:val="00E63EA0"/>
  </w:style>
  <w:style w:type="paragraph" w:customStyle="1" w:styleId="4664C0D6D6E1432381E921B7685022E8">
    <w:name w:val="4664C0D6D6E1432381E921B7685022E8"/>
    <w:rsid w:val="00E63EA0"/>
  </w:style>
  <w:style w:type="paragraph" w:customStyle="1" w:styleId="3EE4D7B45B5B40C0B5817A0249D576D9">
    <w:name w:val="3EE4D7B45B5B40C0B5817A0249D576D9"/>
    <w:rsid w:val="00E63EA0"/>
  </w:style>
  <w:style w:type="paragraph" w:customStyle="1" w:styleId="72252AAC36F7491AAF73EE0B0BEFF0F5">
    <w:name w:val="72252AAC36F7491AAF73EE0B0BEFF0F5"/>
    <w:rsid w:val="00E63EA0"/>
  </w:style>
  <w:style w:type="paragraph" w:customStyle="1" w:styleId="B6BDC9D9009E46B4870B274658F1B6B7">
    <w:name w:val="B6BDC9D9009E46B4870B274658F1B6B7"/>
    <w:rsid w:val="00E63EA0"/>
  </w:style>
  <w:style w:type="paragraph" w:customStyle="1" w:styleId="53C6059285AB402C865C88AC7F950B10">
    <w:name w:val="53C6059285AB402C865C88AC7F950B10"/>
    <w:rsid w:val="00E63EA0"/>
  </w:style>
  <w:style w:type="paragraph" w:customStyle="1" w:styleId="7B30A5D726514A129288D61B88B38B29">
    <w:name w:val="7B30A5D726514A129288D61B88B38B29"/>
    <w:rsid w:val="00E63EA0"/>
  </w:style>
  <w:style w:type="paragraph" w:customStyle="1" w:styleId="494F08955B224C04B3C9FA172A360FB5">
    <w:name w:val="494F08955B224C04B3C9FA172A360FB5"/>
    <w:rsid w:val="00E63EA0"/>
  </w:style>
  <w:style w:type="paragraph" w:customStyle="1" w:styleId="73EB64F507D2471DA7CAB3E40D4382A9">
    <w:name w:val="73EB64F507D2471DA7CAB3E40D4382A9"/>
    <w:rsid w:val="00E63EA0"/>
  </w:style>
  <w:style w:type="paragraph" w:customStyle="1" w:styleId="9F03C2EA7E224F69941B4A96019647ED">
    <w:name w:val="9F03C2EA7E224F69941B4A96019647ED"/>
    <w:rsid w:val="00E63EA0"/>
  </w:style>
  <w:style w:type="paragraph" w:customStyle="1" w:styleId="4B4E914925504D50AF2FD51F24309FF4">
    <w:name w:val="4B4E914925504D50AF2FD51F24309FF4"/>
    <w:rsid w:val="00E63EA0"/>
  </w:style>
  <w:style w:type="paragraph" w:customStyle="1" w:styleId="05E9E92AC7D34F39BDC618B6FE009946">
    <w:name w:val="05E9E92AC7D34F39BDC618B6FE009946"/>
    <w:rsid w:val="00E63EA0"/>
  </w:style>
  <w:style w:type="paragraph" w:customStyle="1" w:styleId="8E7E7940CCF54A9CBEBA822937E4C68E">
    <w:name w:val="8E7E7940CCF54A9CBEBA822937E4C68E"/>
    <w:rsid w:val="00E63EA0"/>
  </w:style>
  <w:style w:type="paragraph" w:customStyle="1" w:styleId="C9CBC12703A84486B4BC0BFD4567B565">
    <w:name w:val="C9CBC12703A84486B4BC0BFD4567B565"/>
    <w:rsid w:val="00E63EA0"/>
  </w:style>
  <w:style w:type="paragraph" w:customStyle="1" w:styleId="2C3940710261487E93D5538243671744">
    <w:name w:val="2C3940710261487E93D5538243671744"/>
    <w:rsid w:val="00E63EA0"/>
  </w:style>
  <w:style w:type="paragraph" w:customStyle="1" w:styleId="026CEB8560EF4D73995DD8C6F2C9E208">
    <w:name w:val="026CEB8560EF4D73995DD8C6F2C9E208"/>
    <w:rsid w:val="00E63EA0"/>
  </w:style>
  <w:style w:type="paragraph" w:customStyle="1" w:styleId="706FEE2772E1410684447D0B716F6EF1">
    <w:name w:val="706FEE2772E1410684447D0B716F6EF1"/>
    <w:rsid w:val="00E63EA0"/>
  </w:style>
  <w:style w:type="paragraph" w:customStyle="1" w:styleId="5F06AB7B43D94B828F3877CCF5B7D5A4">
    <w:name w:val="5F06AB7B43D94B828F3877CCF5B7D5A4"/>
    <w:rsid w:val="00E63EA0"/>
  </w:style>
  <w:style w:type="paragraph" w:customStyle="1" w:styleId="D34A2F9F2A3D461F86EF757E1C9B6066">
    <w:name w:val="D34A2F9F2A3D461F86EF757E1C9B6066"/>
    <w:rsid w:val="00E63EA0"/>
  </w:style>
  <w:style w:type="paragraph" w:customStyle="1" w:styleId="3E4D016BD951463DB335DFB16685E9DD">
    <w:name w:val="3E4D016BD951463DB335DFB16685E9DD"/>
    <w:rsid w:val="00E63EA0"/>
  </w:style>
  <w:style w:type="paragraph" w:customStyle="1" w:styleId="B0E84D03044D4E1D92E452B8419DA585">
    <w:name w:val="B0E84D03044D4E1D92E452B8419DA585"/>
    <w:rsid w:val="00E63EA0"/>
  </w:style>
  <w:style w:type="paragraph" w:customStyle="1" w:styleId="6944EBAED0DC4043BB483EBE2D48B335">
    <w:name w:val="6944EBAED0DC4043BB483EBE2D48B335"/>
    <w:rsid w:val="00E63EA0"/>
  </w:style>
  <w:style w:type="paragraph" w:customStyle="1" w:styleId="E2DA0EC7960041BDBBCBDA9FD92A97DA">
    <w:name w:val="E2DA0EC7960041BDBBCBDA9FD92A97DA"/>
    <w:rsid w:val="00E63EA0"/>
  </w:style>
  <w:style w:type="paragraph" w:customStyle="1" w:styleId="2D96007C1BE545739368450D71C24AB2">
    <w:name w:val="2D96007C1BE545739368450D71C24AB2"/>
    <w:rsid w:val="00E63EA0"/>
  </w:style>
  <w:style w:type="paragraph" w:customStyle="1" w:styleId="87CCDD9D4933426C8A46CBFE77D83D78">
    <w:name w:val="87CCDD9D4933426C8A46CBFE77D83D78"/>
    <w:rsid w:val="00E63EA0"/>
  </w:style>
  <w:style w:type="paragraph" w:customStyle="1" w:styleId="7F417F5C4542407BB1143D9417464CE1">
    <w:name w:val="7F417F5C4542407BB1143D9417464CE1"/>
    <w:rsid w:val="00E63EA0"/>
  </w:style>
  <w:style w:type="paragraph" w:customStyle="1" w:styleId="6A5AD075CD10483B97A1C31E5229EF7A">
    <w:name w:val="6A5AD075CD10483B97A1C31E5229EF7A"/>
    <w:rsid w:val="00E63EA0"/>
  </w:style>
  <w:style w:type="paragraph" w:customStyle="1" w:styleId="25EA91E59DE346E58010CACF1752E0D1">
    <w:name w:val="25EA91E59DE346E58010CACF1752E0D1"/>
    <w:rsid w:val="00E63EA0"/>
  </w:style>
  <w:style w:type="paragraph" w:customStyle="1" w:styleId="1C7BA87316F148D3B3219E249F1083C3">
    <w:name w:val="1C7BA87316F148D3B3219E249F1083C3"/>
    <w:rsid w:val="00E63EA0"/>
  </w:style>
  <w:style w:type="paragraph" w:customStyle="1" w:styleId="4A26D0F2CEB6456891DAA6298F55472C">
    <w:name w:val="4A26D0F2CEB6456891DAA6298F55472C"/>
    <w:rsid w:val="00E63EA0"/>
  </w:style>
  <w:style w:type="paragraph" w:customStyle="1" w:styleId="5071C8B682404BA1833597382998B647">
    <w:name w:val="5071C8B682404BA1833597382998B647"/>
    <w:rsid w:val="00E63EA0"/>
  </w:style>
  <w:style w:type="paragraph" w:customStyle="1" w:styleId="CCAC7843F21449EF96C026C05A469626">
    <w:name w:val="CCAC7843F21449EF96C026C05A469626"/>
    <w:rsid w:val="00E63EA0"/>
  </w:style>
  <w:style w:type="paragraph" w:customStyle="1" w:styleId="90EA1A6704B14193AD09073ABF79D079">
    <w:name w:val="90EA1A6704B14193AD09073ABF79D079"/>
    <w:rsid w:val="00E63EA0"/>
  </w:style>
  <w:style w:type="paragraph" w:customStyle="1" w:styleId="C9A135350A5246DC91C5BB365B07F6D1">
    <w:name w:val="C9A135350A5246DC91C5BB365B07F6D1"/>
    <w:rsid w:val="00E63EA0"/>
  </w:style>
  <w:style w:type="paragraph" w:customStyle="1" w:styleId="B8A85C12BEDB4383939C6DC398BCA12F">
    <w:name w:val="B8A85C12BEDB4383939C6DC398BCA12F"/>
    <w:rsid w:val="00E63EA0"/>
  </w:style>
  <w:style w:type="paragraph" w:customStyle="1" w:styleId="75701C3F6CED4822910B4C92F4076531">
    <w:name w:val="75701C3F6CED4822910B4C92F4076531"/>
    <w:rsid w:val="00E63EA0"/>
  </w:style>
  <w:style w:type="paragraph" w:customStyle="1" w:styleId="8FEB93C434A449FF8D242892E2469D92">
    <w:name w:val="8FEB93C434A449FF8D242892E2469D92"/>
    <w:rsid w:val="00E63EA0"/>
  </w:style>
  <w:style w:type="paragraph" w:customStyle="1" w:styleId="A11D19BAE170445EA882AA1C74AA64A8">
    <w:name w:val="A11D19BAE170445EA882AA1C74AA64A8"/>
    <w:rsid w:val="00E63EA0"/>
  </w:style>
  <w:style w:type="paragraph" w:customStyle="1" w:styleId="7D94B72A6F2B4FEA91A527C65E69338A">
    <w:name w:val="7D94B72A6F2B4FEA91A527C65E69338A"/>
    <w:rsid w:val="00E63EA0"/>
  </w:style>
  <w:style w:type="paragraph" w:customStyle="1" w:styleId="05679AAE09B64E3DB4824C72E19172BB">
    <w:name w:val="05679AAE09B64E3DB4824C72E19172BB"/>
    <w:rsid w:val="00E63EA0"/>
  </w:style>
  <w:style w:type="paragraph" w:customStyle="1" w:styleId="E0AF6A474A0A444F8D4C2EF81C9873F8">
    <w:name w:val="E0AF6A474A0A444F8D4C2EF81C9873F8"/>
    <w:rsid w:val="00E63EA0"/>
  </w:style>
  <w:style w:type="paragraph" w:customStyle="1" w:styleId="006F354CEEEB4A3C87EA85B349222941">
    <w:name w:val="006F354CEEEB4A3C87EA85B349222941"/>
    <w:rsid w:val="00E63EA0"/>
  </w:style>
  <w:style w:type="paragraph" w:customStyle="1" w:styleId="536027B108B34910A3490551D1674C8B">
    <w:name w:val="536027B108B34910A3490551D1674C8B"/>
    <w:rsid w:val="00E63EA0"/>
  </w:style>
  <w:style w:type="paragraph" w:customStyle="1" w:styleId="83FD72C9A6864E769EFC341000DF7B42">
    <w:name w:val="83FD72C9A6864E769EFC341000DF7B42"/>
    <w:rsid w:val="00E63EA0"/>
  </w:style>
  <w:style w:type="paragraph" w:customStyle="1" w:styleId="BC88582A436D4C7D831DC4A9C882176C">
    <w:name w:val="BC88582A436D4C7D831DC4A9C882176C"/>
    <w:rsid w:val="00E63EA0"/>
  </w:style>
  <w:style w:type="paragraph" w:customStyle="1" w:styleId="D73735E8A0C2456FA1275C26790C96F5">
    <w:name w:val="D73735E8A0C2456FA1275C26790C96F5"/>
    <w:rsid w:val="00E63EA0"/>
  </w:style>
  <w:style w:type="paragraph" w:customStyle="1" w:styleId="92E409DF1DC14CCF9322D1A612E621BE">
    <w:name w:val="92E409DF1DC14CCF9322D1A612E621BE"/>
    <w:rsid w:val="00E63EA0"/>
  </w:style>
  <w:style w:type="paragraph" w:customStyle="1" w:styleId="AF689191BE214068A2E677FF3CFF1BFA">
    <w:name w:val="AF689191BE214068A2E677FF3CFF1BFA"/>
    <w:rsid w:val="00E63EA0"/>
  </w:style>
  <w:style w:type="paragraph" w:customStyle="1" w:styleId="46248BD54F754AFC84302C66B1F02539">
    <w:name w:val="46248BD54F754AFC84302C66B1F02539"/>
    <w:rsid w:val="00E63EA0"/>
  </w:style>
  <w:style w:type="paragraph" w:customStyle="1" w:styleId="E6B58C26E7C0420B81235220DBBCF3BE">
    <w:name w:val="E6B58C26E7C0420B81235220DBBCF3BE"/>
    <w:rsid w:val="00E63EA0"/>
  </w:style>
  <w:style w:type="paragraph" w:customStyle="1" w:styleId="971B8FFE61404336A97AB5B6FA820BD2">
    <w:name w:val="971B8FFE61404336A97AB5B6FA820BD2"/>
    <w:rsid w:val="00E63EA0"/>
  </w:style>
  <w:style w:type="paragraph" w:customStyle="1" w:styleId="72AD809B001B465AA9AFD8BDD9AA3EEA">
    <w:name w:val="72AD809B001B465AA9AFD8BDD9AA3EEA"/>
    <w:rsid w:val="00E63EA0"/>
  </w:style>
  <w:style w:type="paragraph" w:customStyle="1" w:styleId="6648648E61B0477794C339CFEF34346B">
    <w:name w:val="6648648E61B0477794C339CFEF34346B"/>
    <w:rsid w:val="00E63EA0"/>
  </w:style>
  <w:style w:type="paragraph" w:customStyle="1" w:styleId="76277A3DAAB24A6FB0187E6CE8EA08D4">
    <w:name w:val="76277A3DAAB24A6FB0187E6CE8EA08D4"/>
    <w:rsid w:val="00E63EA0"/>
  </w:style>
  <w:style w:type="paragraph" w:customStyle="1" w:styleId="FB7764C90BF9494684778A202C630B28">
    <w:name w:val="FB7764C90BF9494684778A202C630B28"/>
    <w:rsid w:val="00E63EA0"/>
  </w:style>
  <w:style w:type="paragraph" w:customStyle="1" w:styleId="5BDE6C2D85D84734838AED548316E1BD">
    <w:name w:val="5BDE6C2D85D84734838AED548316E1BD"/>
    <w:rsid w:val="00E63EA0"/>
  </w:style>
  <w:style w:type="paragraph" w:customStyle="1" w:styleId="4D363128FEBD40C79C6F18C36FAB8A3B">
    <w:name w:val="4D363128FEBD40C79C6F18C36FAB8A3B"/>
    <w:rsid w:val="00E63EA0"/>
  </w:style>
  <w:style w:type="paragraph" w:customStyle="1" w:styleId="059CFC07799F47ED8FF4776522F9361F">
    <w:name w:val="059CFC07799F47ED8FF4776522F9361F"/>
    <w:rsid w:val="00E63EA0"/>
  </w:style>
  <w:style w:type="paragraph" w:customStyle="1" w:styleId="074F7D9BA5404CECA2696F2B5A3A0AAD">
    <w:name w:val="074F7D9BA5404CECA2696F2B5A3A0AAD"/>
    <w:rsid w:val="00E63EA0"/>
  </w:style>
  <w:style w:type="paragraph" w:customStyle="1" w:styleId="23259B961AA14E4CAE90E3932A7D4C6B">
    <w:name w:val="23259B961AA14E4CAE90E3932A7D4C6B"/>
    <w:rsid w:val="00E63EA0"/>
  </w:style>
  <w:style w:type="paragraph" w:customStyle="1" w:styleId="BE82772C5370487081DBD88C0885F944">
    <w:name w:val="BE82772C5370487081DBD88C0885F944"/>
    <w:rsid w:val="00E63EA0"/>
  </w:style>
  <w:style w:type="paragraph" w:customStyle="1" w:styleId="40E914CE406E47CF98BE12D1B5E4ABD8">
    <w:name w:val="40E914CE406E47CF98BE12D1B5E4ABD8"/>
    <w:rsid w:val="00E63EA0"/>
  </w:style>
  <w:style w:type="paragraph" w:customStyle="1" w:styleId="52A99CFECECD4AFAA9ED4E331957FDAA">
    <w:name w:val="52A99CFECECD4AFAA9ED4E331957FDAA"/>
    <w:rsid w:val="00E63EA0"/>
  </w:style>
  <w:style w:type="paragraph" w:customStyle="1" w:styleId="46E2A958D43E4AC6A771BC85FC2ACF58">
    <w:name w:val="46E2A958D43E4AC6A771BC85FC2ACF58"/>
    <w:rsid w:val="00E63EA0"/>
  </w:style>
  <w:style w:type="paragraph" w:customStyle="1" w:styleId="2C8E9D26C6064455A17354F0F70F2785">
    <w:name w:val="2C8E9D26C6064455A17354F0F70F2785"/>
    <w:rsid w:val="00E63EA0"/>
  </w:style>
  <w:style w:type="paragraph" w:customStyle="1" w:styleId="5BAF45A4D3FE4A72A22C1729B821C02D">
    <w:name w:val="5BAF45A4D3FE4A72A22C1729B821C02D"/>
    <w:rsid w:val="00E63EA0"/>
  </w:style>
  <w:style w:type="paragraph" w:customStyle="1" w:styleId="5FE61DD6D4044D23B87F4C935299B578">
    <w:name w:val="5FE61DD6D4044D23B87F4C935299B578"/>
    <w:rsid w:val="00E63EA0"/>
  </w:style>
  <w:style w:type="paragraph" w:customStyle="1" w:styleId="BE81CF31556746CDB59D6AF0CAD8BA18">
    <w:name w:val="BE81CF31556746CDB59D6AF0CAD8BA18"/>
    <w:rsid w:val="00E63EA0"/>
  </w:style>
  <w:style w:type="paragraph" w:customStyle="1" w:styleId="255AB1B91C34477F80C3AA69DA6F75DF">
    <w:name w:val="255AB1B91C34477F80C3AA69DA6F75DF"/>
    <w:rsid w:val="00E63EA0"/>
  </w:style>
  <w:style w:type="paragraph" w:customStyle="1" w:styleId="C4C95A429C354725AEC83499E9870F09">
    <w:name w:val="C4C95A429C354725AEC83499E9870F09"/>
    <w:rsid w:val="00E63EA0"/>
  </w:style>
  <w:style w:type="paragraph" w:customStyle="1" w:styleId="14ACE7508DE34D94B3EE044BC24A5E0E">
    <w:name w:val="14ACE7508DE34D94B3EE044BC24A5E0E"/>
    <w:rsid w:val="00E63EA0"/>
  </w:style>
  <w:style w:type="paragraph" w:customStyle="1" w:styleId="4E231E28378643969C23E77C804C6832">
    <w:name w:val="4E231E28378643969C23E77C804C6832"/>
    <w:rsid w:val="00E63EA0"/>
  </w:style>
  <w:style w:type="paragraph" w:customStyle="1" w:styleId="FAB2968FAE144B4EB39800637D7993CD">
    <w:name w:val="FAB2968FAE144B4EB39800637D7993CD"/>
    <w:rsid w:val="00E63EA0"/>
  </w:style>
  <w:style w:type="paragraph" w:customStyle="1" w:styleId="B3BC0105CC574865A0BC46401A4445DD">
    <w:name w:val="B3BC0105CC574865A0BC46401A4445DD"/>
    <w:rsid w:val="00E63EA0"/>
  </w:style>
  <w:style w:type="paragraph" w:customStyle="1" w:styleId="383CE0C1720A4F2D894F150F9A196B6E">
    <w:name w:val="383CE0C1720A4F2D894F150F9A196B6E"/>
    <w:rsid w:val="00E63EA0"/>
  </w:style>
  <w:style w:type="paragraph" w:customStyle="1" w:styleId="3717D120DFA947E18DF9C429F1FC2A35">
    <w:name w:val="3717D120DFA947E18DF9C429F1FC2A35"/>
    <w:rsid w:val="00E63EA0"/>
  </w:style>
  <w:style w:type="paragraph" w:customStyle="1" w:styleId="CDC50A3CA50D4AB2ADE4030A02BC62F1">
    <w:name w:val="CDC50A3CA50D4AB2ADE4030A02BC62F1"/>
    <w:rsid w:val="00E63EA0"/>
  </w:style>
  <w:style w:type="paragraph" w:customStyle="1" w:styleId="D745EFC4CB7A417BA5631EEBB823AD30">
    <w:name w:val="D745EFC4CB7A417BA5631EEBB823AD30"/>
    <w:rsid w:val="00E63EA0"/>
  </w:style>
  <w:style w:type="paragraph" w:customStyle="1" w:styleId="6EDE1A46270040868480226817E17872">
    <w:name w:val="6EDE1A46270040868480226817E17872"/>
    <w:rsid w:val="00E63EA0"/>
  </w:style>
  <w:style w:type="paragraph" w:customStyle="1" w:styleId="1DE8AF7AA5B2406F9BF6EE231ACFDBEC">
    <w:name w:val="1DE8AF7AA5B2406F9BF6EE231ACFDBEC"/>
    <w:rsid w:val="00E63EA0"/>
  </w:style>
  <w:style w:type="paragraph" w:customStyle="1" w:styleId="EA13CB6B928646CBB9BC99E40E119D60">
    <w:name w:val="EA13CB6B928646CBB9BC99E40E119D60"/>
    <w:rsid w:val="00E63EA0"/>
  </w:style>
  <w:style w:type="paragraph" w:customStyle="1" w:styleId="01ADB0D080E44E839EBEE1645C78FB1C">
    <w:name w:val="01ADB0D080E44E839EBEE1645C78FB1C"/>
    <w:rsid w:val="00E63EA0"/>
  </w:style>
  <w:style w:type="paragraph" w:customStyle="1" w:styleId="D95F923D35064176B44D2EB87E456664">
    <w:name w:val="D95F923D35064176B44D2EB87E456664"/>
    <w:rsid w:val="00E63EA0"/>
  </w:style>
  <w:style w:type="paragraph" w:customStyle="1" w:styleId="04ACF841B4564BA88EC02E278A6A5E6F">
    <w:name w:val="04ACF841B4564BA88EC02E278A6A5E6F"/>
    <w:rsid w:val="00E63EA0"/>
  </w:style>
  <w:style w:type="paragraph" w:customStyle="1" w:styleId="1E1F1AC419CF4503819A45EC466CAE17">
    <w:name w:val="1E1F1AC419CF4503819A45EC466CAE17"/>
    <w:rsid w:val="00E63EA0"/>
  </w:style>
  <w:style w:type="paragraph" w:customStyle="1" w:styleId="62ACCDCF64964F738C10DE649105F053">
    <w:name w:val="62ACCDCF64964F738C10DE649105F053"/>
    <w:rsid w:val="00E63EA0"/>
  </w:style>
  <w:style w:type="paragraph" w:customStyle="1" w:styleId="06B878D88BA64D498A207E40883FF976">
    <w:name w:val="06B878D88BA64D498A207E40883FF976"/>
    <w:rsid w:val="00E63EA0"/>
  </w:style>
  <w:style w:type="paragraph" w:customStyle="1" w:styleId="952C9124259E4E82A0FF668A7DBFBD16">
    <w:name w:val="952C9124259E4E82A0FF668A7DBFBD16"/>
    <w:rsid w:val="00E63EA0"/>
  </w:style>
  <w:style w:type="paragraph" w:customStyle="1" w:styleId="D123CEA5059D42B9A0E59EEC5DCB817A">
    <w:name w:val="D123CEA5059D42B9A0E59EEC5DCB817A"/>
    <w:rsid w:val="00E63EA0"/>
  </w:style>
  <w:style w:type="paragraph" w:customStyle="1" w:styleId="129CC141B9C74959A15C8E17687332B5">
    <w:name w:val="129CC141B9C74959A15C8E17687332B5"/>
    <w:rsid w:val="00E63EA0"/>
  </w:style>
  <w:style w:type="paragraph" w:customStyle="1" w:styleId="06DB2883540A473591CE91F20E76C744">
    <w:name w:val="06DB2883540A473591CE91F20E76C744"/>
    <w:rsid w:val="00E63EA0"/>
  </w:style>
  <w:style w:type="paragraph" w:customStyle="1" w:styleId="80A57A92957244748294DF79781AA55F">
    <w:name w:val="80A57A92957244748294DF79781AA55F"/>
    <w:rsid w:val="00E63EA0"/>
  </w:style>
  <w:style w:type="paragraph" w:customStyle="1" w:styleId="642E3B2F73374A7E92D46D4A81689F51">
    <w:name w:val="642E3B2F73374A7E92D46D4A81689F51"/>
    <w:rsid w:val="00E63EA0"/>
  </w:style>
  <w:style w:type="paragraph" w:customStyle="1" w:styleId="6D5C888977074BD3B269C5DA34B6A0E4">
    <w:name w:val="6D5C888977074BD3B269C5DA34B6A0E4"/>
    <w:rsid w:val="00E63EA0"/>
  </w:style>
  <w:style w:type="paragraph" w:customStyle="1" w:styleId="FA134327437141209896CB8BE2891183">
    <w:name w:val="FA134327437141209896CB8BE2891183"/>
    <w:rsid w:val="00E63EA0"/>
  </w:style>
  <w:style w:type="paragraph" w:customStyle="1" w:styleId="4647B1C8F672432DB7737912FA14E627">
    <w:name w:val="4647B1C8F672432DB7737912FA14E627"/>
    <w:rsid w:val="00E63EA0"/>
  </w:style>
  <w:style w:type="paragraph" w:customStyle="1" w:styleId="BEE802F160D94AD1B0FEA8B95E2B57A4">
    <w:name w:val="BEE802F160D94AD1B0FEA8B95E2B57A4"/>
    <w:rsid w:val="00E63EA0"/>
  </w:style>
  <w:style w:type="paragraph" w:customStyle="1" w:styleId="9C0831FE0C4545E591D5F8C905DD78B6">
    <w:name w:val="9C0831FE0C4545E591D5F8C905DD78B6"/>
    <w:rsid w:val="00E63EA0"/>
  </w:style>
  <w:style w:type="paragraph" w:customStyle="1" w:styleId="79C0C9A39D174A309423E6DA1DFBD42F">
    <w:name w:val="79C0C9A39D174A309423E6DA1DFBD42F"/>
    <w:rsid w:val="00E63EA0"/>
  </w:style>
  <w:style w:type="paragraph" w:customStyle="1" w:styleId="AA7810888D7645EC8219E4C6DCA15AE4">
    <w:name w:val="AA7810888D7645EC8219E4C6DCA15AE4"/>
    <w:rsid w:val="00E63EA0"/>
  </w:style>
  <w:style w:type="paragraph" w:customStyle="1" w:styleId="D2C370D4A64E43799F9CB195A7103D9D">
    <w:name w:val="D2C370D4A64E43799F9CB195A7103D9D"/>
    <w:rsid w:val="00E63EA0"/>
  </w:style>
  <w:style w:type="paragraph" w:customStyle="1" w:styleId="B719C65A0AAD4340A4EBE4F2F0343A5A">
    <w:name w:val="B719C65A0AAD4340A4EBE4F2F0343A5A"/>
    <w:rsid w:val="00E63EA0"/>
  </w:style>
  <w:style w:type="paragraph" w:customStyle="1" w:styleId="58F89985E9E541DDBBE6A551C8652498">
    <w:name w:val="58F89985E9E541DDBBE6A551C8652498"/>
    <w:rsid w:val="00E63EA0"/>
  </w:style>
  <w:style w:type="paragraph" w:customStyle="1" w:styleId="12078B7CA80E495BB0C5B22E56BA126D">
    <w:name w:val="12078B7CA80E495BB0C5B22E56BA126D"/>
    <w:rsid w:val="00E63EA0"/>
  </w:style>
  <w:style w:type="paragraph" w:customStyle="1" w:styleId="CCBF967D173346CC9BD899C6263EAFBC">
    <w:name w:val="CCBF967D173346CC9BD899C6263EAFBC"/>
    <w:rsid w:val="00E63EA0"/>
  </w:style>
  <w:style w:type="paragraph" w:customStyle="1" w:styleId="5A077FD368C54A5D84C486CA970779DE">
    <w:name w:val="5A077FD368C54A5D84C486CA970779DE"/>
    <w:rsid w:val="00E63EA0"/>
  </w:style>
  <w:style w:type="paragraph" w:customStyle="1" w:styleId="ADC17565B7364BE69110587D2C4517BE">
    <w:name w:val="ADC17565B7364BE69110587D2C4517BE"/>
    <w:rsid w:val="00E63EA0"/>
  </w:style>
  <w:style w:type="paragraph" w:customStyle="1" w:styleId="C9F7F5BB94BF4D1BAA9C7CB924C73E63">
    <w:name w:val="C9F7F5BB94BF4D1BAA9C7CB924C73E63"/>
    <w:rsid w:val="00E63EA0"/>
  </w:style>
  <w:style w:type="paragraph" w:customStyle="1" w:styleId="0C9E5C2217FC4FAFA63CB8896816CF8E">
    <w:name w:val="0C9E5C2217FC4FAFA63CB8896816CF8E"/>
    <w:rsid w:val="00E63EA0"/>
  </w:style>
  <w:style w:type="paragraph" w:customStyle="1" w:styleId="E4D6E3A475704C8BB6B9EF2AA4C68C3A">
    <w:name w:val="E4D6E3A475704C8BB6B9EF2AA4C68C3A"/>
    <w:rsid w:val="00E63EA0"/>
  </w:style>
  <w:style w:type="paragraph" w:customStyle="1" w:styleId="468169FED300410CA5CE807D20B47D30">
    <w:name w:val="468169FED300410CA5CE807D20B47D30"/>
    <w:rsid w:val="00E63EA0"/>
  </w:style>
  <w:style w:type="paragraph" w:customStyle="1" w:styleId="8AF6EFCA7D264228AEF8E62E4DD1ABB7">
    <w:name w:val="8AF6EFCA7D264228AEF8E62E4DD1ABB7"/>
    <w:rsid w:val="00E63EA0"/>
  </w:style>
  <w:style w:type="paragraph" w:customStyle="1" w:styleId="56B070B7A5104A5487594AA4C7D6317A">
    <w:name w:val="56B070B7A5104A5487594AA4C7D6317A"/>
    <w:rsid w:val="00E63EA0"/>
  </w:style>
  <w:style w:type="paragraph" w:customStyle="1" w:styleId="6704EE20DE074D2E823E517554DFF08F">
    <w:name w:val="6704EE20DE074D2E823E517554DFF08F"/>
    <w:rsid w:val="00E63EA0"/>
  </w:style>
  <w:style w:type="paragraph" w:customStyle="1" w:styleId="C4B20870B38848F98A78D40DB726EF41">
    <w:name w:val="C4B20870B38848F98A78D40DB726EF41"/>
    <w:rsid w:val="00E63EA0"/>
  </w:style>
  <w:style w:type="paragraph" w:customStyle="1" w:styleId="89F9268E3FDD44E593BB0D920D599EFF">
    <w:name w:val="89F9268E3FDD44E593BB0D920D599EFF"/>
    <w:rsid w:val="00E63EA0"/>
  </w:style>
  <w:style w:type="paragraph" w:customStyle="1" w:styleId="89BB5BA7ABFB44B3AB1C81537FCF62C0">
    <w:name w:val="89BB5BA7ABFB44B3AB1C81537FCF62C0"/>
    <w:rsid w:val="00E63EA0"/>
  </w:style>
  <w:style w:type="paragraph" w:customStyle="1" w:styleId="B372C38BE38D4E559C8F4A2A7903EA01">
    <w:name w:val="B372C38BE38D4E559C8F4A2A7903EA01"/>
    <w:rsid w:val="00E63EA0"/>
  </w:style>
  <w:style w:type="paragraph" w:customStyle="1" w:styleId="144C6141626240D2B4DDE2E94427E2A5">
    <w:name w:val="144C6141626240D2B4DDE2E94427E2A5"/>
    <w:rsid w:val="00E63EA0"/>
  </w:style>
  <w:style w:type="paragraph" w:customStyle="1" w:styleId="FABBE927C6B149E18E71E6E5C7E63510">
    <w:name w:val="FABBE927C6B149E18E71E6E5C7E63510"/>
    <w:rsid w:val="00E63EA0"/>
  </w:style>
  <w:style w:type="paragraph" w:customStyle="1" w:styleId="7803B22CE0A540E192BA9464FDE3C3AC">
    <w:name w:val="7803B22CE0A540E192BA9464FDE3C3AC"/>
    <w:rsid w:val="00E63EA0"/>
  </w:style>
  <w:style w:type="paragraph" w:customStyle="1" w:styleId="842D3EAB89DB4D2CADEEF6C1AB2AD767">
    <w:name w:val="842D3EAB89DB4D2CADEEF6C1AB2AD767"/>
    <w:rsid w:val="00E63EA0"/>
  </w:style>
  <w:style w:type="paragraph" w:customStyle="1" w:styleId="9183918C4473472AA0E0914BF246B8EF">
    <w:name w:val="9183918C4473472AA0E0914BF246B8EF"/>
    <w:rsid w:val="00E63EA0"/>
  </w:style>
  <w:style w:type="paragraph" w:customStyle="1" w:styleId="9F256B053C7B4159BCBBC8A295BFA83E">
    <w:name w:val="9F256B053C7B4159BCBBC8A295BFA83E"/>
    <w:rsid w:val="00E63EA0"/>
  </w:style>
  <w:style w:type="paragraph" w:customStyle="1" w:styleId="0DDC0F6005D640D78777E4F97019FAA1">
    <w:name w:val="0DDC0F6005D640D78777E4F97019FAA1"/>
    <w:rsid w:val="00E63EA0"/>
  </w:style>
  <w:style w:type="paragraph" w:customStyle="1" w:styleId="FCF9872AED8D47B5A4F8F1F073ADDBAB">
    <w:name w:val="FCF9872AED8D47B5A4F8F1F073ADDBAB"/>
    <w:rsid w:val="00E63EA0"/>
  </w:style>
  <w:style w:type="paragraph" w:customStyle="1" w:styleId="6A488D3259F142BBB62B671426914F33">
    <w:name w:val="6A488D3259F142BBB62B671426914F33"/>
    <w:rsid w:val="00E63EA0"/>
  </w:style>
  <w:style w:type="paragraph" w:customStyle="1" w:styleId="8709571404EF48DD889DC1819ADAF8D7">
    <w:name w:val="8709571404EF48DD889DC1819ADAF8D7"/>
    <w:rsid w:val="00E63EA0"/>
  </w:style>
  <w:style w:type="paragraph" w:customStyle="1" w:styleId="76CB6811C2C5404CA09CB2F63497DF3B">
    <w:name w:val="76CB6811C2C5404CA09CB2F63497DF3B"/>
    <w:rsid w:val="00E63EA0"/>
  </w:style>
  <w:style w:type="paragraph" w:customStyle="1" w:styleId="C4235228368341FB9E737C36A5880AA6">
    <w:name w:val="C4235228368341FB9E737C36A5880AA6"/>
    <w:rsid w:val="00E63EA0"/>
  </w:style>
  <w:style w:type="paragraph" w:customStyle="1" w:styleId="1A86058B06684084B1CA817CF6D2C925">
    <w:name w:val="1A86058B06684084B1CA817CF6D2C925"/>
    <w:rsid w:val="00E63EA0"/>
  </w:style>
  <w:style w:type="paragraph" w:customStyle="1" w:styleId="4CE1FC19DC93415FB7B5B9E3FD396067">
    <w:name w:val="4CE1FC19DC93415FB7B5B9E3FD396067"/>
    <w:rsid w:val="00E63EA0"/>
  </w:style>
  <w:style w:type="paragraph" w:customStyle="1" w:styleId="3C2CDE59FCDF4837B3FF7FAC48A6430E">
    <w:name w:val="3C2CDE59FCDF4837B3FF7FAC48A6430E"/>
    <w:rsid w:val="00E63EA0"/>
  </w:style>
  <w:style w:type="paragraph" w:customStyle="1" w:styleId="98F60B5225014C68A3407B485E84B5D5">
    <w:name w:val="98F60B5225014C68A3407B485E84B5D5"/>
    <w:rsid w:val="00E63EA0"/>
  </w:style>
  <w:style w:type="paragraph" w:customStyle="1" w:styleId="129D6D3F964C4625AF25EDB66F7EEF44">
    <w:name w:val="129D6D3F964C4625AF25EDB66F7EEF44"/>
    <w:rsid w:val="00E63EA0"/>
  </w:style>
  <w:style w:type="paragraph" w:customStyle="1" w:styleId="8CEB6273EAB1420D82C955C3B00017FA">
    <w:name w:val="8CEB6273EAB1420D82C955C3B00017FA"/>
    <w:rsid w:val="00E63EA0"/>
  </w:style>
  <w:style w:type="paragraph" w:customStyle="1" w:styleId="A2673AE633B54CEDA0DFB9EB3B580D4A">
    <w:name w:val="A2673AE633B54CEDA0DFB9EB3B580D4A"/>
    <w:rsid w:val="00E63EA0"/>
  </w:style>
  <w:style w:type="paragraph" w:customStyle="1" w:styleId="42F574EC5763489584F3BD258E77CE38">
    <w:name w:val="42F574EC5763489584F3BD258E77CE38"/>
    <w:rsid w:val="00E63EA0"/>
  </w:style>
  <w:style w:type="paragraph" w:customStyle="1" w:styleId="06A86959DA344681BA50F77F5AD32671">
    <w:name w:val="06A86959DA344681BA50F77F5AD32671"/>
    <w:rsid w:val="00E63EA0"/>
  </w:style>
  <w:style w:type="paragraph" w:customStyle="1" w:styleId="CFEC11B0D5384C1E8AB14BD2D05346EA">
    <w:name w:val="CFEC11B0D5384C1E8AB14BD2D05346EA"/>
    <w:rsid w:val="00E63EA0"/>
  </w:style>
  <w:style w:type="paragraph" w:customStyle="1" w:styleId="B2E377A82A6C4CBE885B69E537F4925B">
    <w:name w:val="B2E377A82A6C4CBE885B69E537F4925B"/>
    <w:rsid w:val="00E63EA0"/>
  </w:style>
  <w:style w:type="paragraph" w:customStyle="1" w:styleId="EBB6955118B74756AD26B494BAE21A90">
    <w:name w:val="EBB6955118B74756AD26B494BAE21A90"/>
    <w:rsid w:val="00E63EA0"/>
  </w:style>
  <w:style w:type="paragraph" w:customStyle="1" w:styleId="9E1816662982496AA5238D8F4E94405B">
    <w:name w:val="9E1816662982496AA5238D8F4E94405B"/>
    <w:rsid w:val="00E63EA0"/>
  </w:style>
  <w:style w:type="paragraph" w:customStyle="1" w:styleId="6A20AA3CFA56495383709B9CF4F1DCC6">
    <w:name w:val="6A20AA3CFA56495383709B9CF4F1DCC6"/>
    <w:rsid w:val="00E63EA0"/>
  </w:style>
  <w:style w:type="paragraph" w:customStyle="1" w:styleId="3A4BC38607CF4A62A1098684FDF6DFDE">
    <w:name w:val="3A4BC38607CF4A62A1098684FDF6DFDE"/>
    <w:rsid w:val="00E63EA0"/>
  </w:style>
  <w:style w:type="paragraph" w:customStyle="1" w:styleId="2A1E9CD8AA794743A66B3DB58611E178">
    <w:name w:val="2A1E9CD8AA794743A66B3DB58611E178"/>
    <w:rsid w:val="00E63EA0"/>
  </w:style>
  <w:style w:type="paragraph" w:customStyle="1" w:styleId="A91A7E202B19445CBB63BBCFF3646D5B">
    <w:name w:val="A91A7E202B19445CBB63BBCFF3646D5B"/>
    <w:rsid w:val="00E63EA0"/>
  </w:style>
  <w:style w:type="paragraph" w:customStyle="1" w:styleId="E6ECB4704ABE42B19233C7E8696FE56E">
    <w:name w:val="E6ECB4704ABE42B19233C7E8696FE56E"/>
    <w:rsid w:val="00E63EA0"/>
  </w:style>
  <w:style w:type="paragraph" w:customStyle="1" w:styleId="6042237F47A4406182DA673187DDA91A">
    <w:name w:val="6042237F47A4406182DA673187DDA91A"/>
    <w:rsid w:val="00E63EA0"/>
  </w:style>
  <w:style w:type="paragraph" w:customStyle="1" w:styleId="8F533DEDA51B40AD8495FF8E132D6FB0">
    <w:name w:val="8F533DEDA51B40AD8495FF8E132D6FB0"/>
    <w:rsid w:val="00E63EA0"/>
  </w:style>
  <w:style w:type="paragraph" w:customStyle="1" w:styleId="94ADBF12D9434CD29068F781F7201F27">
    <w:name w:val="94ADBF12D9434CD29068F781F7201F27"/>
    <w:rsid w:val="00E63EA0"/>
  </w:style>
  <w:style w:type="paragraph" w:customStyle="1" w:styleId="98234FBAE81D4C13BE9F1CF870FF2F3D">
    <w:name w:val="98234FBAE81D4C13BE9F1CF870FF2F3D"/>
    <w:rsid w:val="00E63EA0"/>
  </w:style>
  <w:style w:type="paragraph" w:customStyle="1" w:styleId="AF95DB84B2AD4A4ABC84E89546C5FE70">
    <w:name w:val="AF95DB84B2AD4A4ABC84E89546C5FE70"/>
    <w:rsid w:val="00E63EA0"/>
  </w:style>
  <w:style w:type="paragraph" w:customStyle="1" w:styleId="A7B88BCC04024A1896F80996EA0B70B4">
    <w:name w:val="A7B88BCC04024A1896F80996EA0B70B4"/>
    <w:rsid w:val="00E63EA0"/>
  </w:style>
  <w:style w:type="paragraph" w:customStyle="1" w:styleId="FD8D9BF8D27A48AD9195E08BE25F239F">
    <w:name w:val="FD8D9BF8D27A48AD9195E08BE25F239F"/>
    <w:rsid w:val="00E63EA0"/>
  </w:style>
  <w:style w:type="paragraph" w:customStyle="1" w:styleId="52DB0F5BEB3148AB9FF618626873B41B">
    <w:name w:val="52DB0F5BEB3148AB9FF618626873B41B"/>
    <w:rsid w:val="00E63EA0"/>
  </w:style>
  <w:style w:type="paragraph" w:customStyle="1" w:styleId="0E898218812F4DA9A4FAA7ED381C286C">
    <w:name w:val="0E898218812F4DA9A4FAA7ED381C286C"/>
    <w:rsid w:val="00E63EA0"/>
  </w:style>
  <w:style w:type="paragraph" w:customStyle="1" w:styleId="8C540976C8CE442BBAFAD77DEF4C04E0">
    <w:name w:val="8C540976C8CE442BBAFAD77DEF4C04E0"/>
    <w:rsid w:val="00E63EA0"/>
  </w:style>
  <w:style w:type="paragraph" w:customStyle="1" w:styleId="2C8B024584A24BBFA26BA2BDA0441176">
    <w:name w:val="2C8B024584A24BBFA26BA2BDA0441176"/>
    <w:rsid w:val="00E63EA0"/>
  </w:style>
  <w:style w:type="paragraph" w:customStyle="1" w:styleId="31581142D7D6440484203AAC79D42E41">
    <w:name w:val="31581142D7D6440484203AAC79D42E41"/>
    <w:rsid w:val="00E63EA0"/>
  </w:style>
  <w:style w:type="paragraph" w:customStyle="1" w:styleId="E361E1CD2B2242079636E90A0581494E">
    <w:name w:val="E361E1CD2B2242079636E90A0581494E"/>
    <w:rsid w:val="00E63EA0"/>
  </w:style>
  <w:style w:type="paragraph" w:customStyle="1" w:styleId="4EA91B8A3ACB4B178C6B47CF1E2C8177">
    <w:name w:val="4EA91B8A3ACB4B178C6B47CF1E2C8177"/>
    <w:rsid w:val="00E63EA0"/>
  </w:style>
  <w:style w:type="paragraph" w:customStyle="1" w:styleId="D863C96B26A34E6C8A8A80175165D673">
    <w:name w:val="D863C96B26A34E6C8A8A80175165D673"/>
    <w:rsid w:val="00E63EA0"/>
  </w:style>
  <w:style w:type="paragraph" w:customStyle="1" w:styleId="C773F0747B8049E8A6D48334BE2E28F5">
    <w:name w:val="C773F0747B8049E8A6D48334BE2E28F5"/>
    <w:rsid w:val="00E63EA0"/>
  </w:style>
  <w:style w:type="paragraph" w:customStyle="1" w:styleId="48362900C14642B181F34C9D64FE7D22">
    <w:name w:val="48362900C14642B181F34C9D64FE7D22"/>
    <w:rsid w:val="00E63EA0"/>
  </w:style>
  <w:style w:type="paragraph" w:customStyle="1" w:styleId="B886AC3CAC9943C8AFD0D8E4200B554A">
    <w:name w:val="B886AC3CAC9943C8AFD0D8E4200B554A"/>
    <w:rsid w:val="00E63EA0"/>
  </w:style>
  <w:style w:type="paragraph" w:customStyle="1" w:styleId="E7754C21C1144E09A70F9D2502A4D154">
    <w:name w:val="E7754C21C1144E09A70F9D2502A4D154"/>
    <w:rsid w:val="00E63EA0"/>
  </w:style>
  <w:style w:type="paragraph" w:customStyle="1" w:styleId="E2B15A528EF1474FA494DA106D31105D">
    <w:name w:val="E2B15A528EF1474FA494DA106D31105D"/>
    <w:rsid w:val="00E63EA0"/>
  </w:style>
  <w:style w:type="paragraph" w:customStyle="1" w:styleId="2C3A003ACA26441DABDB26CCEE1A5DEC">
    <w:name w:val="2C3A003ACA26441DABDB26CCEE1A5DEC"/>
    <w:rsid w:val="00E63EA0"/>
  </w:style>
  <w:style w:type="paragraph" w:customStyle="1" w:styleId="4C8506CBDD3F4ABBB50FD6B9359064D3">
    <w:name w:val="4C8506CBDD3F4ABBB50FD6B9359064D3"/>
    <w:rsid w:val="00E63EA0"/>
  </w:style>
  <w:style w:type="paragraph" w:customStyle="1" w:styleId="A7E69D1262A149CD8DB97012A447AA04">
    <w:name w:val="A7E69D1262A149CD8DB97012A447AA04"/>
    <w:rsid w:val="00E63EA0"/>
  </w:style>
  <w:style w:type="paragraph" w:customStyle="1" w:styleId="08FC1CEF96CC458CB1C1B592B672B730">
    <w:name w:val="08FC1CEF96CC458CB1C1B592B672B730"/>
    <w:rsid w:val="00E63EA0"/>
  </w:style>
  <w:style w:type="paragraph" w:customStyle="1" w:styleId="0E4173D8D0D149028007016FEB0DC2FE">
    <w:name w:val="0E4173D8D0D149028007016FEB0DC2FE"/>
    <w:rsid w:val="00E63EA0"/>
  </w:style>
  <w:style w:type="paragraph" w:customStyle="1" w:styleId="95DC051A70DB4A38AC8D2A038B7D5548">
    <w:name w:val="95DC051A70DB4A38AC8D2A038B7D5548"/>
    <w:rsid w:val="00E63EA0"/>
  </w:style>
  <w:style w:type="paragraph" w:customStyle="1" w:styleId="917DC3B2C1AE49D29D70D2417FFE771A">
    <w:name w:val="917DC3B2C1AE49D29D70D2417FFE771A"/>
    <w:rsid w:val="00E63EA0"/>
  </w:style>
  <w:style w:type="paragraph" w:customStyle="1" w:styleId="BA98AB82B54640C39F8F9295DD29E8B2">
    <w:name w:val="BA98AB82B54640C39F8F9295DD29E8B2"/>
    <w:rsid w:val="00E63EA0"/>
  </w:style>
  <w:style w:type="paragraph" w:customStyle="1" w:styleId="DFE6DDBA8E8447CAB7C320AB5FF6FDDE">
    <w:name w:val="DFE6DDBA8E8447CAB7C320AB5FF6FDDE"/>
    <w:rsid w:val="00E63EA0"/>
  </w:style>
  <w:style w:type="paragraph" w:customStyle="1" w:styleId="EA5E42BF31454CE384C9F0BFC24129B5">
    <w:name w:val="EA5E42BF31454CE384C9F0BFC24129B5"/>
    <w:rsid w:val="00E63EA0"/>
  </w:style>
  <w:style w:type="paragraph" w:customStyle="1" w:styleId="0CA62DBE34A742F8804BD5BC871A5FEB">
    <w:name w:val="0CA62DBE34A742F8804BD5BC871A5FEB"/>
    <w:rsid w:val="00E63EA0"/>
  </w:style>
  <w:style w:type="paragraph" w:customStyle="1" w:styleId="25FCE8D7C88A400D92A651B9296EFD80">
    <w:name w:val="25FCE8D7C88A400D92A651B9296EFD80"/>
    <w:rsid w:val="00E63EA0"/>
  </w:style>
  <w:style w:type="paragraph" w:customStyle="1" w:styleId="CC38BFF53E5B484992E4CCDA3305C5AA">
    <w:name w:val="CC38BFF53E5B484992E4CCDA3305C5AA"/>
    <w:rsid w:val="00E63EA0"/>
  </w:style>
  <w:style w:type="paragraph" w:customStyle="1" w:styleId="A0FEE6F3D5744625BD3CFDE64B549F41">
    <w:name w:val="A0FEE6F3D5744625BD3CFDE64B549F41"/>
    <w:rsid w:val="00E63EA0"/>
  </w:style>
  <w:style w:type="paragraph" w:customStyle="1" w:styleId="8B04C8F8B1B643338DE8315B97A4588E">
    <w:name w:val="8B04C8F8B1B643338DE8315B97A4588E"/>
    <w:rsid w:val="00E63EA0"/>
  </w:style>
  <w:style w:type="paragraph" w:customStyle="1" w:styleId="EA92615F21B44A02B5CF26DB3E94E1DD">
    <w:name w:val="EA92615F21B44A02B5CF26DB3E94E1DD"/>
    <w:rsid w:val="00E63EA0"/>
  </w:style>
  <w:style w:type="paragraph" w:customStyle="1" w:styleId="E120F9A4944443C4A8D3387142325DED">
    <w:name w:val="E120F9A4944443C4A8D3387142325DED"/>
    <w:rsid w:val="00E63EA0"/>
  </w:style>
  <w:style w:type="paragraph" w:customStyle="1" w:styleId="8EE21E6C9FB346D7A1C84FC65CCEFACC">
    <w:name w:val="8EE21E6C9FB346D7A1C84FC65CCEFACC"/>
    <w:rsid w:val="00E63EA0"/>
  </w:style>
  <w:style w:type="paragraph" w:customStyle="1" w:styleId="BEA289680994477CAC5F2ABFFD3A1269">
    <w:name w:val="BEA289680994477CAC5F2ABFFD3A1269"/>
    <w:rsid w:val="00E63EA0"/>
  </w:style>
  <w:style w:type="paragraph" w:customStyle="1" w:styleId="CC9AF278B27641A8A15179479132993A">
    <w:name w:val="CC9AF278B27641A8A15179479132993A"/>
    <w:rsid w:val="00E63EA0"/>
  </w:style>
  <w:style w:type="paragraph" w:customStyle="1" w:styleId="38A460CC9EBE40FA9BB2135A71FA15F0">
    <w:name w:val="38A460CC9EBE40FA9BB2135A71FA15F0"/>
    <w:rsid w:val="00E63EA0"/>
  </w:style>
  <w:style w:type="paragraph" w:customStyle="1" w:styleId="0CA8FC96789C4CB08C23AF4EDA53743A">
    <w:name w:val="0CA8FC96789C4CB08C23AF4EDA53743A"/>
    <w:rsid w:val="00E63EA0"/>
  </w:style>
  <w:style w:type="paragraph" w:customStyle="1" w:styleId="B6DC9C13197348E9ACD147676E7D0639">
    <w:name w:val="B6DC9C13197348E9ACD147676E7D0639"/>
    <w:rsid w:val="00E63EA0"/>
  </w:style>
  <w:style w:type="paragraph" w:customStyle="1" w:styleId="AA631DD870654E25B5F3A431B58379BB">
    <w:name w:val="AA631DD870654E25B5F3A431B58379BB"/>
    <w:rsid w:val="00E63EA0"/>
  </w:style>
  <w:style w:type="paragraph" w:customStyle="1" w:styleId="DD94312E1C20430D9BA3770659170060">
    <w:name w:val="DD94312E1C20430D9BA3770659170060"/>
    <w:rsid w:val="00E63EA0"/>
  </w:style>
  <w:style w:type="paragraph" w:customStyle="1" w:styleId="4FBE9D545AF546E3AB99695C5C46B43E">
    <w:name w:val="4FBE9D545AF546E3AB99695C5C46B43E"/>
    <w:rsid w:val="00E63EA0"/>
  </w:style>
  <w:style w:type="paragraph" w:customStyle="1" w:styleId="2FFF9BEDC4A84E06A39EEBECF2155330">
    <w:name w:val="2FFF9BEDC4A84E06A39EEBECF2155330"/>
    <w:rsid w:val="00E63EA0"/>
  </w:style>
  <w:style w:type="paragraph" w:customStyle="1" w:styleId="617732126CB14B10B412F517FCDA0383">
    <w:name w:val="617732126CB14B10B412F517FCDA0383"/>
    <w:rsid w:val="00E63EA0"/>
  </w:style>
  <w:style w:type="paragraph" w:customStyle="1" w:styleId="08EC378B3E494571A851518871BA4F37">
    <w:name w:val="08EC378B3E494571A851518871BA4F37"/>
    <w:rsid w:val="00E63EA0"/>
  </w:style>
  <w:style w:type="paragraph" w:customStyle="1" w:styleId="8CA2DFB02459472C978951C2B3E08510">
    <w:name w:val="8CA2DFB02459472C978951C2B3E08510"/>
    <w:rsid w:val="00E63EA0"/>
  </w:style>
  <w:style w:type="paragraph" w:customStyle="1" w:styleId="D985838909444F149B93B0E8C474B972">
    <w:name w:val="D985838909444F149B93B0E8C474B972"/>
    <w:rsid w:val="00E63EA0"/>
  </w:style>
  <w:style w:type="paragraph" w:customStyle="1" w:styleId="4D6AE67C0B314C97A183A39EB9E8A5AD">
    <w:name w:val="4D6AE67C0B314C97A183A39EB9E8A5AD"/>
    <w:rsid w:val="00E63EA0"/>
  </w:style>
  <w:style w:type="paragraph" w:customStyle="1" w:styleId="E2290F198D824353ACE07B0E2C901EAE">
    <w:name w:val="E2290F198D824353ACE07B0E2C901EAE"/>
    <w:rsid w:val="00E63EA0"/>
  </w:style>
  <w:style w:type="paragraph" w:customStyle="1" w:styleId="0D52946F0A694FC487F603BCFDC3E28F">
    <w:name w:val="0D52946F0A694FC487F603BCFDC3E28F"/>
    <w:rsid w:val="00E63EA0"/>
  </w:style>
  <w:style w:type="paragraph" w:customStyle="1" w:styleId="71F10AB4E4234CF486E6D42E5FFF529C">
    <w:name w:val="71F10AB4E4234CF486E6D42E5FFF529C"/>
    <w:rsid w:val="00E63EA0"/>
  </w:style>
  <w:style w:type="paragraph" w:customStyle="1" w:styleId="03A3CFC40E13430E9B27766C0B9E467A">
    <w:name w:val="03A3CFC40E13430E9B27766C0B9E467A"/>
    <w:rsid w:val="00E63EA0"/>
  </w:style>
  <w:style w:type="paragraph" w:customStyle="1" w:styleId="5BAE88B1E93A4954A535DFF689240AD3">
    <w:name w:val="5BAE88B1E93A4954A535DFF689240AD3"/>
    <w:rsid w:val="00E63EA0"/>
  </w:style>
  <w:style w:type="paragraph" w:customStyle="1" w:styleId="C3054D153773443A893947720E177685">
    <w:name w:val="C3054D153773443A893947720E177685"/>
    <w:rsid w:val="00E63EA0"/>
  </w:style>
  <w:style w:type="paragraph" w:customStyle="1" w:styleId="E8EC856F0C074283BF02A3A028F2FDF7">
    <w:name w:val="E8EC856F0C074283BF02A3A028F2FDF7"/>
    <w:rsid w:val="00E63EA0"/>
  </w:style>
  <w:style w:type="paragraph" w:customStyle="1" w:styleId="CBDE2263EAD1484B953709762380841B">
    <w:name w:val="CBDE2263EAD1484B953709762380841B"/>
    <w:rsid w:val="00E63EA0"/>
  </w:style>
  <w:style w:type="paragraph" w:customStyle="1" w:styleId="737ED966BB984D4391B23B5EFC7C28DF">
    <w:name w:val="737ED966BB984D4391B23B5EFC7C28DF"/>
    <w:rsid w:val="00E63EA0"/>
  </w:style>
  <w:style w:type="paragraph" w:customStyle="1" w:styleId="18D44F76BA634F558CF92554E400B2AA">
    <w:name w:val="18D44F76BA634F558CF92554E400B2AA"/>
    <w:rsid w:val="00E63EA0"/>
  </w:style>
  <w:style w:type="paragraph" w:customStyle="1" w:styleId="F33FC5A1C26D49FAA5F1C74D4D3A4192">
    <w:name w:val="F33FC5A1C26D49FAA5F1C74D4D3A4192"/>
    <w:rsid w:val="00E63EA0"/>
  </w:style>
  <w:style w:type="paragraph" w:customStyle="1" w:styleId="4E0E27BF7A7C467980E647E547695458">
    <w:name w:val="4E0E27BF7A7C467980E647E547695458"/>
    <w:rsid w:val="00E63EA0"/>
  </w:style>
  <w:style w:type="paragraph" w:customStyle="1" w:styleId="D125C8FE12BC45F2B0C769E11471FDDD">
    <w:name w:val="D125C8FE12BC45F2B0C769E11471FDDD"/>
    <w:rsid w:val="00E63EA0"/>
  </w:style>
  <w:style w:type="paragraph" w:customStyle="1" w:styleId="16815729F688412D8AE388A9E348C31E">
    <w:name w:val="16815729F688412D8AE388A9E348C31E"/>
    <w:rsid w:val="00E63EA0"/>
  </w:style>
  <w:style w:type="paragraph" w:customStyle="1" w:styleId="CF2647D6FCD44BCB9DC017E6EE056DA0">
    <w:name w:val="CF2647D6FCD44BCB9DC017E6EE056DA0"/>
    <w:rsid w:val="00E63EA0"/>
  </w:style>
  <w:style w:type="paragraph" w:customStyle="1" w:styleId="4F0664A190474222BC4BE09104565B4A">
    <w:name w:val="4F0664A190474222BC4BE09104565B4A"/>
    <w:rsid w:val="00E63EA0"/>
  </w:style>
  <w:style w:type="paragraph" w:customStyle="1" w:styleId="B635CAA2DD3447349120CB71C4C7BB29">
    <w:name w:val="B635CAA2DD3447349120CB71C4C7BB29"/>
    <w:rsid w:val="00E63EA0"/>
  </w:style>
  <w:style w:type="paragraph" w:customStyle="1" w:styleId="95F74F840DEB4A37AAA46BD1A4ED4EE7">
    <w:name w:val="95F74F840DEB4A37AAA46BD1A4ED4EE7"/>
    <w:rsid w:val="00E63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4C5C-753A-40BC-BB0F-CB900DE9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01.2 Routineüberprüfung RDG.dotx</Template>
  <TotalTime>0</TotalTime>
  <Pages>2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4598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2020-11-19T10:38:00Z</dcterms:created>
  <dcterms:modified xsi:type="dcterms:W3CDTF">2020-11-19T10:38:00Z</dcterms:modified>
  <cp:category>Praxisablauf</cp:category>
</cp:coreProperties>
</file>