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81"/>
        <w:gridCol w:w="8029"/>
      </w:tblGrid>
      <w:tr w:rsidR="00887EC8" w:rsidRPr="00887EC8" w:rsidTr="00DC7BBF">
        <w:tc>
          <w:tcPr>
            <w:tcW w:w="5000" w:type="pct"/>
            <w:gridSpan w:val="2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center"/>
              <w:rPr>
                <w:rFonts w:ascii="Arial" w:hAnsi="Arial"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Stammblatt</w:t>
            </w:r>
          </w:p>
        </w:tc>
      </w:tr>
      <w:tr w:rsidR="00887EC8" w:rsidRPr="00887EC8" w:rsidTr="00DC7BBF">
        <w:tc>
          <w:tcPr>
            <w:tcW w:w="2271" w:type="pct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Ziel</w:t>
            </w:r>
          </w:p>
        </w:tc>
        <w:tc>
          <w:tcPr>
            <w:tcW w:w="2729" w:type="pct"/>
            <w:vAlign w:val="center"/>
          </w:tcPr>
          <w:sdt>
            <w:sdtPr>
              <w:rPr>
                <w:rFonts w:ascii="Arial" w:hAnsi="Arial"/>
                <w:szCs w:val="24"/>
              </w:rPr>
              <w:id w:val="1887068965"/>
              <w:placeholder>
                <w:docPart w:val="D24E6C9C39D7460FB76540D052A534D5"/>
              </w:placeholder>
            </w:sdtPr>
            <w:sdtEndPr/>
            <w:sdtContent>
              <w:p w:rsidR="00887EC8" w:rsidRPr="00887EC8" w:rsidRDefault="00461C13" w:rsidP="00461C13">
                <w:pPr>
                  <w:spacing w:after="0" w:line="276" w:lineRule="auto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Dokumentation der durchgeführten Routineüberprüfungen zur Sicherung der ordnungsgemäßen Funktion</w:t>
                </w:r>
              </w:p>
            </w:sdtContent>
          </w:sdt>
        </w:tc>
      </w:tr>
      <w:tr w:rsidR="00887EC8" w:rsidRPr="00887EC8" w:rsidTr="00DC7BBF">
        <w:tc>
          <w:tcPr>
            <w:tcW w:w="2271" w:type="pct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Anwendungsbereich</w:t>
            </w:r>
          </w:p>
        </w:tc>
        <w:tc>
          <w:tcPr>
            <w:tcW w:w="2729" w:type="pct"/>
            <w:vAlign w:val="center"/>
          </w:tcPr>
          <w:sdt>
            <w:sdtPr>
              <w:rPr>
                <w:rFonts w:ascii="Arial" w:hAnsi="Arial"/>
                <w:szCs w:val="24"/>
              </w:rPr>
              <w:id w:val="-1706013400"/>
              <w:placeholder>
                <w:docPart w:val="D24E6C9C39D7460FB76540D052A534D5"/>
              </w:placeholder>
            </w:sdtPr>
            <w:sdtEndPr/>
            <w:sdtContent>
              <w:p w:rsidR="00887EC8" w:rsidRPr="00887EC8" w:rsidRDefault="00E14DA8" w:rsidP="00E14DA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Hygiene</w:t>
                </w:r>
              </w:p>
            </w:sdtContent>
          </w:sdt>
        </w:tc>
      </w:tr>
      <w:tr w:rsidR="00887EC8" w:rsidRPr="00887EC8" w:rsidTr="00DC7BBF">
        <w:tc>
          <w:tcPr>
            <w:tcW w:w="2271" w:type="pct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Zuständi</w:t>
            </w:r>
            <w:r>
              <w:rPr>
                <w:rFonts w:ascii="Arial" w:hAnsi="Arial"/>
                <w:b/>
                <w:szCs w:val="24"/>
              </w:rPr>
              <w:t>g</w:t>
            </w:r>
            <w:r w:rsidRPr="00887EC8">
              <w:rPr>
                <w:rFonts w:ascii="Arial" w:hAnsi="Arial"/>
                <w:b/>
                <w:szCs w:val="24"/>
              </w:rPr>
              <w:t>keit/Verantwortlichkeit</w:t>
            </w:r>
          </w:p>
        </w:tc>
        <w:tc>
          <w:tcPr>
            <w:tcW w:w="2729" w:type="pct"/>
            <w:vAlign w:val="center"/>
          </w:tcPr>
          <w:sdt>
            <w:sdtPr>
              <w:rPr>
                <w:rFonts w:ascii="Arial" w:hAnsi="Arial"/>
                <w:szCs w:val="24"/>
              </w:rPr>
              <w:id w:val="-1641184450"/>
              <w:placeholder>
                <w:docPart w:val="D24E6C9C39D7460FB76540D052A534D5"/>
              </w:placeholder>
            </w:sdtPr>
            <w:sdtEndPr/>
            <w:sdtContent>
              <w:p w:rsidR="00887EC8" w:rsidRPr="00887EC8" w:rsidRDefault="00887EC8" w:rsidP="00887EC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Name des Verantwortlichen</w:t>
                </w:r>
              </w:p>
            </w:sdtContent>
          </w:sdt>
        </w:tc>
      </w:tr>
    </w:tbl>
    <w:p w:rsidR="00DC7BBF" w:rsidRPr="00DC7BBF" w:rsidRDefault="00DC7BBF" w:rsidP="00DC7BBF">
      <w:pPr>
        <w:pStyle w:val="Listenabsatz"/>
        <w:spacing w:before="240" w:after="120" w:line="240" w:lineRule="auto"/>
        <w:ind w:left="0"/>
        <w:rPr>
          <w:rFonts w:ascii="Arial" w:hAnsi="Arial" w:cs="Arial"/>
          <w:b/>
          <w:bCs/>
          <w:sz w:val="20"/>
        </w:rPr>
      </w:pPr>
      <w:r w:rsidRPr="00DC7BBF">
        <w:rPr>
          <w:rFonts w:ascii="Arial" w:hAnsi="Arial" w:cs="Arial"/>
          <w:b/>
          <w:sz w:val="20"/>
        </w:rPr>
        <w:t xml:space="preserve">Durchführung von </w:t>
      </w:r>
      <w:r w:rsidR="00724F3A">
        <w:rPr>
          <w:rFonts w:ascii="Arial" w:hAnsi="Arial" w:cs="Arial"/>
          <w:b/>
          <w:sz w:val="20"/>
        </w:rPr>
        <w:t>wöchent</w:t>
      </w:r>
      <w:r w:rsidRPr="00DC7BBF">
        <w:rPr>
          <w:rFonts w:ascii="Arial" w:hAnsi="Arial" w:cs="Arial"/>
          <w:b/>
          <w:sz w:val="20"/>
        </w:rPr>
        <w:t xml:space="preserve">lichen Routineprüfungen am </w:t>
      </w:r>
      <w:r w:rsidR="00704601">
        <w:rPr>
          <w:rFonts w:ascii="Arial" w:hAnsi="Arial" w:cs="Arial"/>
          <w:b/>
          <w:sz w:val="20"/>
        </w:rPr>
        <w:t>Siegelgerät</w:t>
      </w:r>
      <w:r w:rsidRPr="00DC7BBF">
        <w:rPr>
          <w:rFonts w:ascii="Arial" w:hAnsi="Arial" w:cs="Arial"/>
          <w:b/>
          <w:sz w:val="20"/>
        </w:rPr>
        <w:t>:</w:t>
      </w:r>
      <w:r w:rsidRPr="00DC7BBF">
        <w:rPr>
          <w:rFonts w:ascii="Arial" w:hAnsi="Arial" w:cs="Arial"/>
          <w:b/>
          <w:bCs/>
          <w:sz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</w:rPr>
          <w:alias w:val="Gerätetyp"/>
          <w:tag w:val="Gerätetyp"/>
          <w:id w:val="-589853531"/>
          <w:placeholder>
            <w:docPart w:val="A5E4EE9356B241ABA7779AC51B24061F"/>
          </w:placeholder>
          <w:showingPlcHdr/>
        </w:sdtPr>
        <w:sdtEndPr/>
        <w:sdtContent>
          <w:r w:rsidRPr="00DC7BBF">
            <w:rPr>
              <w:rStyle w:val="Platzhaltertext"/>
              <w:rFonts w:ascii="Arial" w:hAnsi="Arial" w:cs="Arial"/>
              <w:b/>
              <w:color w:val="auto"/>
              <w:sz w:val="20"/>
            </w:rPr>
            <w:t>Typ eintragen</w:t>
          </w:r>
        </w:sdtContent>
      </w:sdt>
      <w:r>
        <w:rPr>
          <w:rFonts w:ascii="Arial" w:hAnsi="Arial" w:cs="Arial"/>
          <w:b/>
          <w:bCs/>
          <w:sz w:val="20"/>
        </w:rPr>
        <w:t xml:space="preserve"> </w:t>
      </w:r>
      <w:r w:rsidRPr="00DC7BBF">
        <w:rPr>
          <w:rFonts w:ascii="Arial" w:hAnsi="Arial" w:cs="Arial"/>
          <w:b/>
          <w:sz w:val="20"/>
        </w:rPr>
        <w:t>nach Herstellerangaben und deren Dokumentation:</w:t>
      </w:r>
    </w:p>
    <w:p w:rsidR="00DC7BBF" w:rsidRPr="00DC7BBF" w:rsidRDefault="00DC7BBF" w:rsidP="00DC7BBF">
      <w:p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DC7BBF">
        <w:rPr>
          <w:rFonts w:ascii="Arial" w:hAnsi="Arial" w:cs="Arial"/>
          <w:sz w:val="22"/>
          <w:szCs w:val="22"/>
        </w:rPr>
        <w:t xml:space="preserve">Jahr: </w:t>
      </w:r>
      <w:sdt>
        <w:sdtPr>
          <w:rPr>
            <w:rFonts w:ascii="Arial" w:hAnsi="Arial" w:cs="Arial"/>
            <w:sz w:val="22"/>
            <w:szCs w:val="22"/>
          </w:rPr>
          <w:alias w:val="Jahr"/>
          <w:tag w:val="Jahr"/>
          <w:id w:val="1199978906"/>
          <w:placeholder>
            <w:docPart w:val="35B050CC0E6E46B1B6DA11E1ADB9C9A8"/>
          </w:placeholder>
          <w:showingPlcHdr/>
          <w:comboBox>
            <w:listItem w:value="Wählen Sie ein Element aus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comboBox>
        </w:sdtPr>
        <w:sdtEndPr/>
        <w:sdtContent>
          <w:r w:rsidRPr="00DC7BBF">
            <w:rPr>
              <w:rStyle w:val="Platzhaltertext"/>
              <w:rFonts w:ascii="Arial" w:eastAsia="Calibri" w:hAnsi="Arial" w:cs="Arial"/>
              <w:color w:val="auto"/>
              <w:sz w:val="20"/>
            </w:rPr>
            <w:t>Wählen Sie ein Element aus.</w:t>
          </w:r>
        </w:sdtContent>
      </w:sdt>
      <w:r w:rsidRPr="00DC7BBF">
        <w:rPr>
          <w:rFonts w:ascii="Arial" w:hAnsi="Arial" w:cs="Arial"/>
          <w:sz w:val="22"/>
          <w:szCs w:val="22"/>
        </w:rPr>
        <w:tab/>
      </w:r>
      <w:r w:rsidRPr="00DC7BBF">
        <w:rPr>
          <w:rFonts w:ascii="Arial" w:hAnsi="Arial" w:cs="Arial"/>
          <w:sz w:val="22"/>
          <w:szCs w:val="22"/>
        </w:rPr>
        <w:tab/>
      </w:r>
      <w:r w:rsidRPr="00DC7BBF">
        <w:rPr>
          <w:rFonts w:ascii="Arial" w:hAnsi="Arial" w:cs="Arial"/>
          <w:sz w:val="22"/>
          <w:szCs w:val="22"/>
        </w:rPr>
        <w:tab/>
      </w:r>
      <w:r w:rsidRPr="00DC7BBF">
        <w:rPr>
          <w:rFonts w:ascii="Arial" w:hAnsi="Arial" w:cs="Arial"/>
          <w:sz w:val="22"/>
          <w:szCs w:val="22"/>
        </w:rPr>
        <w:tab/>
      </w:r>
      <w:r w:rsidRPr="00DC7BBF">
        <w:rPr>
          <w:rFonts w:ascii="Arial" w:hAnsi="Arial" w:cs="Arial"/>
          <w:sz w:val="22"/>
          <w:szCs w:val="22"/>
        </w:rPr>
        <w:tab/>
        <w:t>Monat:</w:t>
      </w:r>
      <w:r w:rsidRPr="00DC7BBF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16"/>
            <w:szCs w:val="16"/>
          </w:rPr>
          <w:alias w:val="Monat"/>
          <w:tag w:val="Monat"/>
          <w:id w:val="-623308603"/>
          <w:placeholder>
            <w:docPart w:val="06395E2527404DFF8DAAE90ECF233EAD"/>
          </w:placeholder>
          <w:showingPlcHdr/>
          <w:dropDownList>
            <w:listItem w:value="Wählen Sie ein Element aus."/>
            <w:listItem w:displayText="Monat" w:value="Monat"/>
            <w:listItem w:displayText="Januar" w:value="Januar"/>
            <w:listItem w:displayText="Februar" w:value="Februar"/>
            <w:listItem w:displayText="März" w:value="März"/>
            <w:listItem w:displayText="April" w:value="April"/>
            <w:listItem w:displayText="Mai" w:value="Mai"/>
            <w:listItem w:displayText="Juni" w:value="Juni"/>
            <w:listItem w:displayText="Juli" w:value="Juli"/>
            <w:listItem w:displayText="August" w:value="August"/>
            <w:listItem w:displayText="September" w:value="September"/>
            <w:listItem w:displayText="Oktober" w:value="Oktober"/>
            <w:listItem w:displayText="November" w:value="November"/>
            <w:listItem w:displayText="Dezember" w:value="Dezember"/>
          </w:dropDownList>
        </w:sdtPr>
        <w:sdtEndPr/>
        <w:sdtContent>
          <w:r w:rsidRPr="00DC7BBF">
            <w:rPr>
              <w:rStyle w:val="Platzhaltertext"/>
              <w:rFonts w:ascii="Arial" w:eastAsia="Calibri" w:hAnsi="Arial" w:cs="Arial"/>
              <w:color w:val="auto"/>
              <w:sz w:val="20"/>
            </w:rPr>
            <w:t>Wählen Sie ein Element aus.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23"/>
        <w:gridCol w:w="2981"/>
        <w:gridCol w:w="908"/>
        <w:gridCol w:w="1068"/>
        <w:gridCol w:w="2295"/>
        <w:gridCol w:w="6234"/>
      </w:tblGrid>
      <w:tr w:rsidR="00461C13" w:rsidRPr="00461C13" w:rsidTr="00461C13">
        <w:trPr>
          <w:tblHeader/>
        </w:trPr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5338C" w:rsidRPr="00461C13" w:rsidRDefault="00A5338C" w:rsidP="00A5338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C13">
              <w:rPr>
                <w:rFonts w:ascii="Arial" w:hAnsi="Arial" w:cs="Arial"/>
                <w:b/>
                <w:sz w:val="16"/>
                <w:szCs w:val="16"/>
              </w:rPr>
              <w:t xml:space="preserve">Lfd. Nr. </w:t>
            </w:r>
          </w:p>
        </w:tc>
        <w:tc>
          <w:tcPr>
            <w:tcW w:w="11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5338C" w:rsidRPr="00461C13" w:rsidRDefault="00A5338C" w:rsidP="00A5338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C13">
              <w:rPr>
                <w:rFonts w:ascii="Arial" w:hAnsi="Arial" w:cs="Arial"/>
                <w:b/>
                <w:sz w:val="16"/>
                <w:szCs w:val="16"/>
              </w:rPr>
              <w:t>Welche Routineprüfung wird durchgeführt?</w:t>
            </w:r>
          </w:p>
        </w:tc>
        <w:tc>
          <w:tcPr>
            <w:tcW w:w="6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5338C" w:rsidRPr="00461C13" w:rsidRDefault="00A5338C" w:rsidP="00A5338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C13">
              <w:rPr>
                <w:rFonts w:ascii="Arial" w:hAnsi="Arial" w:cs="Arial"/>
                <w:b/>
                <w:sz w:val="16"/>
                <w:szCs w:val="16"/>
              </w:rPr>
              <w:t>Prüfung erfolgreich?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5338C" w:rsidRPr="00461C13" w:rsidRDefault="00A5338C" w:rsidP="00A5338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C13">
              <w:rPr>
                <w:rFonts w:ascii="Arial" w:hAnsi="Arial" w:cs="Arial"/>
                <w:b/>
                <w:sz w:val="16"/>
                <w:szCs w:val="16"/>
              </w:rPr>
              <w:t>Datum:</w:t>
            </w:r>
          </w:p>
        </w:tc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5338C" w:rsidRPr="00461C13" w:rsidRDefault="00A5338C" w:rsidP="00A5338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C13">
              <w:rPr>
                <w:rFonts w:ascii="Arial" w:hAnsi="Arial" w:cs="Arial"/>
                <w:b/>
                <w:sz w:val="16"/>
                <w:szCs w:val="16"/>
              </w:rPr>
              <w:t>Unterschrift/Namenskürzel</w:t>
            </w:r>
          </w:p>
        </w:tc>
      </w:tr>
      <w:tr w:rsidR="00704601" w:rsidRPr="00461C13" w:rsidTr="00A10BE2">
        <w:tc>
          <w:tcPr>
            <w:tcW w:w="263" w:type="pct"/>
            <w:tcBorders>
              <w:top w:val="single" w:sz="12" w:space="0" w:color="auto"/>
            </w:tcBorders>
          </w:tcPr>
          <w:p w:rsidR="00704601" w:rsidRPr="00461C13" w:rsidRDefault="00704601" w:rsidP="00A10BE2">
            <w:pPr>
              <w:numPr>
                <w:ilvl w:val="0"/>
                <w:numId w:val="39"/>
              </w:numPr>
              <w:spacing w:before="0"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</w:tcPr>
          <w:p w:rsidR="00704601" w:rsidRPr="00461C13" w:rsidRDefault="00704601" w:rsidP="00A10BE2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601" w:rsidRPr="000B2AED" w:rsidRDefault="00704601" w:rsidP="00A10BE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8FB">
              <w:rPr>
                <w:rFonts w:ascii="Arial" w:hAnsi="Arial" w:cs="Arial"/>
                <w:sz w:val="16"/>
                <w:szCs w:val="16"/>
                <w:lang w:val="en-US"/>
              </w:rPr>
              <w:t xml:space="preserve">Testsysteme (z. B. „Seal </w:t>
            </w:r>
            <w:r w:rsidRPr="000B2AED">
              <w:rPr>
                <w:rFonts w:ascii="Arial" w:hAnsi="Arial" w:cs="Arial"/>
                <w:sz w:val="16"/>
                <w:szCs w:val="16"/>
                <w:lang w:val="en-US"/>
              </w:rPr>
              <w:t>Check“</w:t>
            </w:r>
            <w:r w:rsidR="00B91545">
              <w:rPr>
                <w:rFonts w:ascii="Arial" w:hAnsi="Arial" w:cs="Arial"/>
                <w:sz w:val="16"/>
                <w:szCs w:val="16"/>
                <w:lang w:val="en-US"/>
              </w:rPr>
              <w:t>wöchentlich</w:t>
            </w:r>
            <w:r w:rsidRPr="000B2AE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shd w:val="clear" w:color="auto" w:fill="auto"/>
          </w:tcPr>
          <w:p w:rsidR="00704601" w:rsidRPr="00461C13" w:rsidRDefault="00704601" w:rsidP="00A10BE2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1C13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</w:tcPr>
          <w:p w:rsidR="00704601" w:rsidRPr="00461C13" w:rsidRDefault="00704601" w:rsidP="00A10BE2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1C13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85043327"/>
            <w:placeholder>
              <w:docPart w:val="9432BFA42BD74187AE0572F254558F5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tcBorders>
                  <w:top w:val="single" w:sz="12" w:space="0" w:color="auto"/>
                </w:tcBorders>
                <w:shd w:val="clear" w:color="auto" w:fill="auto"/>
              </w:tcPr>
              <w:p w:rsidR="00704601" w:rsidRPr="00461C13" w:rsidRDefault="00704601" w:rsidP="00A10BE2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-1995482896"/>
            <w:placeholder>
              <w:docPart w:val="11B562E3C15245D4A07E98DDAB8E2A52"/>
            </w:placeholder>
            <w:showingPlcHdr/>
          </w:sdtPr>
          <w:sdtEndPr/>
          <w:sdtContent>
            <w:tc>
              <w:tcPr>
                <w:tcW w:w="2108" w:type="pct"/>
                <w:tcBorders>
                  <w:top w:val="single" w:sz="12" w:space="0" w:color="auto"/>
                </w:tcBorders>
                <w:shd w:val="clear" w:color="auto" w:fill="auto"/>
              </w:tcPr>
              <w:p w:rsidR="00704601" w:rsidRPr="00461C13" w:rsidRDefault="00704601" w:rsidP="00A10BE2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704601" w:rsidRPr="00461C13" w:rsidTr="00A10BE2">
        <w:tc>
          <w:tcPr>
            <w:tcW w:w="263" w:type="pct"/>
          </w:tcPr>
          <w:p w:rsidR="00704601" w:rsidRPr="00461C13" w:rsidRDefault="00704601" w:rsidP="00A10BE2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704601" w:rsidRPr="00461C13" w:rsidRDefault="00704601" w:rsidP="00A10BE2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04601" w:rsidRPr="000B2AED" w:rsidRDefault="00704601" w:rsidP="00A10BE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2AED">
              <w:rPr>
                <w:rFonts w:ascii="Arial" w:hAnsi="Arial" w:cs="Arial"/>
                <w:sz w:val="16"/>
                <w:szCs w:val="16"/>
              </w:rPr>
              <w:t>Siegelnahtfestigkeit</w:t>
            </w:r>
            <w:r w:rsidR="00B91545">
              <w:rPr>
                <w:rFonts w:ascii="Arial" w:hAnsi="Arial" w:cs="Arial"/>
                <w:sz w:val="16"/>
                <w:szCs w:val="16"/>
              </w:rPr>
              <w:t xml:space="preserve"> (jährlich)</w:t>
            </w:r>
          </w:p>
        </w:tc>
        <w:tc>
          <w:tcPr>
            <w:tcW w:w="307" w:type="pct"/>
            <w:shd w:val="clear" w:color="auto" w:fill="auto"/>
          </w:tcPr>
          <w:p w:rsidR="00704601" w:rsidRPr="00461C13" w:rsidRDefault="00704601" w:rsidP="00A10BE2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61" w:type="pct"/>
            <w:shd w:val="clear" w:color="auto" w:fill="auto"/>
          </w:tcPr>
          <w:p w:rsidR="00704601" w:rsidRPr="00461C13" w:rsidRDefault="00704601" w:rsidP="00A10BE2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61198676"/>
            <w:placeholder>
              <w:docPart w:val="05FE46D06610476892FC52348D4C8BA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shd w:val="clear" w:color="auto" w:fill="auto"/>
              </w:tcPr>
              <w:p w:rsidR="00704601" w:rsidRPr="00461C13" w:rsidRDefault="00704601" w:rsidP="00A10BE2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-139648417"/>
            <w:placeholder>
              <w:docPart w:val="D42642B881C14C85A3B7F78EFFFC2E12"/>
            </w:placeholder>
            <w:showingPlcHdr/>
          </w:sdtPr>
          <w:sdtEndPr/>
          <w:sdtContent>
            <w:tc>
              <w:tcPr>
                <w:tcW w:w="2108" w:type="pct"/>
                <w:shd w:val="clear" w:color="auto" w:fill="auto"/>
              </w:tcPr>
              <w:p w:rsidR="00704601" w:rsidRPr="00461C13" w:rsidRDefault="00704601" w:rsidP="00A10BE2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704601" w:rsidRPr="00461C13" w:rsidTr="00A10BE2">
        <w:tc>
          <w:tcPr>
            <w:tcW w:w="263" w:type="pct"/>
          </w:tcPr>
          <w:p w:rsidR="00704601" w:rsidRPr="00461C13" w:rsidRDefault="00704601" w:rsidP="00A10BE2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704601" w:rsidRPr="00461C13" w:rsidRDefault="00704601" w:rsidP="00A10BE2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04601" w:rsidRPr="000B2AED" w:rsidRDefault="00704601" w:rsidP="00A10BE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2AED">
              <w:rPr>
                <w:rFonts w:ascii="Arial" w:hAnsi="Arial" w:cs="Arial"/>
                <w:sz w:val="16"/>
                <w:szCs w:val="16"/>
              </w:rPr>
              <w:t>Peelfähigkeit</w:t>
            </w:r>
            <w:r w:rsidR="00B91545">
              <w:rPr>
                <w:rFonts w:ascii="Arial" w:hAnsi="Arial" w:cs="Arial"/>
                <w:sz w:val="16"/>
                <w:szCs w:val="16"/>
              </w:rPr>
              <w:t xml:space="preserve"> (arbeitstäglich)</w:t>
            </w:r>
          </w:p>
        </w:tc>
        <w:tc>
          <w:tcPr>
            <w:tcW w:w="307" w:type="pct"/>
            <w:shd w:val="clear" w:color="auto" w:fill="auto"/>
          </w:tcPr>
          <w:p w:rsidR="00704601" w:rsidRPr="00461C13" w:rsidRDefault="00704601" w:rsidP="00A10BE2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61" w:type="pct"/>
            <w:shd w:val="clear" w:color="auto" w:fill="auto"/>
          </w:tcPr>
          <w:p w:rsidR="00704601" w:rsidRPr="00461C13" w:rsidRDefault="00704601" w:rsidP="00A10BE2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13116825"/>
            <w:placeholder>
              <w:docPart w:val="D69309D1B9484CBEB509D30A47CED9D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shd w:val="clear" w:color="auto" w:fill="auto"/>
              </w:tcPr>
              <w:p w:rsidR="00704601" w:rsidRPr="00461C13" w:rsidRDefault="00704601" w:rsidP="00A10BE2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2012030466"/>
            <w:placeholder>
              <w:docPart w:val="A146A9DF46814FF4BCB322044EF06468"/>
            </w:placeholder>
            <w:showingPlcHdr/>
          </w:sdtPr>
          <w:sdtEndPr/>
          <w:sdtContent>
            <w:tc>
              <w:tcPr>
                <w:tcW w:w="2108" w:type="pct"/>
                <w:shd w:val="clear" w:color="auto" w:fill="auto"/>
              </w:tcPr>
              <w:p w:rsidR="00704601" w:rsidRPr="00461C13" w:rsidRDefault="00704601" w:rsidP="00A10BE2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704601" w:rsidRPr="00461C13" w:rsidTr="00A10BE2">
        <w:tc>
          <w:tcPr>
            <w:tcW w:w="263" w:type="pct"/>
            <w:tcBorders>
              <w:bottom w:val="single" w:sz="12" w:space="0" w:color="auto"/>
            </w:tcBorders>
          </w:tcPr>
          <w:p w:rsidR="00704601" w:rsidRPr="00461C13" w:rsidRDefault="00704601" w:rsidP="00A10BE2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bottom w:val="single" w:sz="12" w:space="0" w:color="auto"/>
            </w:tcBorders>
            <w:shd w:val="clear" w:color="auto" w:fill="auto"/>
          </w:tcPr>
          <w:p w:rsidR="00704601" w:rsidRPr="00461C13" w:rsidRDefault="00704601" w:rsidP="00A10BE2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601" w:rsidRPr="000B2AED" w:rsidRDefault="00B91545" w:rsidP="00A10BE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Ggf. </w:t>
            </w:r>
            <w:r w:rsidR="00704601">
              <w:rPr>
                <w:rFonts w:ascii="Arial" w:hAnsi="Arial" w:cs="Arial"/>
                <w:sz w:val="16"/>
                <w:szCs w:val="16"/>
              </w:rPr>
              <w:t xml:space="preserve">Tintentest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04601">
              <w:rPr>
                <w:rFonts w:ascii="Arial" w:hAnsi="Arial" w:cs="Arial"/>
                <w:sz w:val="16"/>
                <w:szCs w:val="16"/>
              </w:rPr>
              <w:t>monatlich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</w:tcPr>
          <w:p w:rsidR="00704601" w:rsidRPr="00461C13" w:rsidRDefault="00704601" w:rsidP="00A10BE2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</w:tcPr>
          <w:p w:rsidR="00704601" w:rsidRPr="00461C13" w:rsidRDefault="00704601" w:rsidP="00A10BE2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50104353"/>
            <w:placeholder>
              <w:docPart w:val="5C7BB96BB0BC4455BA9076E17564D67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tcBorders>
                  <w:bottom w:val="single" w:sz="12" w:space="0" w:color="auto"/>
                </w:tcBorders>
                <w:shd w:val="clear" w:color="auto" w:fill="auto"/>
              </w:tcPr>
              <w:p w:rsidR="00704601" w:rsidRPr="00461C13" w:rsidRDefault="00704601" w:rsidP="00A10BE2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-485168429"/>
            <w:placeholder>
              <w:docPart w:val="31C98FA309E24DEE945CF399354CC72E"/>
            </w:placeholder>
            <w:showingPlcHdr/>
          </w:sdtPr>
          <w:sdtEndPr/>
          <w:sdtContent>
            <w:tc>
              <w:tcPr>
                <w:tcW w:w="2108" w:type="pct"/>
                <w:tcBorders>
                  <w:bottom w:val="single" w:sz="12" w:space="0" w:color="auto"/>
                </w:tcBorders>
                <w:shd w:val="clear" w:color="auto" w:fill="auto"/>
              </w:tcPr>
              <w:p w:rsidR="00704601" w:rsidRPr="00461C13" w:rsidRDefault="00704601" w:rsidP="00A10BE2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91545" w:rsidRPr="00461C13" w:rsidTr="00A10BE2">
        <w:tc>
          <w:tcPr>
            <w:tcW w:w="263" w:type="pct"/>
            <w:tcBorders>
              <w:top w:val="single" w:sz="12" w:space="0" w:color="auto"/>
            </w:tcBorders>
          </w:tcPr>
          <w:p w:rsidR="00B91545" w:rsidRPr="00461C13" w:rsidRDefault="00B91545" w:rsidP="00B91545">
            <w:pPr>
              <w:numPr>
                <w:ilvl w:val="0"/>
                <w:numId w:val="39"/>
              </w:numPr>
              <w:spacing w:before="0"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1545" w:rsidRPr="000B2AED" w:rsidRDefault="00B91545" w:rsidP="00B91545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8FB">
              <w:rPr>
                <w:rFonts w:ascii="Arial" w:hAnsi="Arial" w:cs="Arial"/>
                <w:sz w:val="16"/>
                <w:szCs w:val="16"/>
                <w:lang w:val="en-US"/>
              </w:rPr>
              <w:t xml:space="preserve">Testsysteme (z. B. „Seal </w:t>
            </w:r>
            <w:r w:rsidRPr="000B2AED">
              <w:rPr>
                <w:rFonts w:ascii="Arial" w:hAnsi="Arial" w:cs="Arial"/>
                <w:sz w:val="16"/>
                <w:szCs w:val="16"/>
                <w:lang w:val="en-US"/>
              </w:rPr>
              <w:t>Check“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wöchentlich</w:t>
            </w:r>
            <w:r w:rsidRPr="000B2AE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1C13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1C13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4205184"/>
            <w:placeholder>
              <w:docPart w:val="7092CD703A6E4FDC8D6A2CFDFA0FC04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tcBorders>
                  <w:top w:val="single" w:sz="12" w:space="0" w:color="auto"/>
                </w:tcBorders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-575287330"/>
            <w:placeholder>
              <w:docPart w:val="44C8A8E2B34B431BB98ED4BF48645D74"/>
            </w:placeholder>
            <w:showingPlcHdr/>
          </w:sdtPr>
          <w:sdtEndPr/>
          <w:sdtContent>
            <w:tc>
              <w:tcPr>
                <w:tcW w:w="2108" w:type="pct"/>
                <w:tcBorders>
                  <w:top w:val="single" w:sz="12" w:space="0" w:color="auto"/>
                </w:tcBorders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91545" w:rsidRPr="00461C13" w:rsidTr="00A10BE2">
        <w:tc>
          <w:tcPr>
            <w:tcW w:w="263" w:type="pct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B91545" w:rsidRPr="000B2AED" w:rsidRDefault="00B91545" w:rsidP="00B915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2AED">
              <w:rPr>
                <w:rFonts w:ascii="Arial" w:hAnsi="Arial" w:cs="Arial"/>
                <w:sz w:val="16"/>
                <w:szCs w:val="16"/>
              </w:rPr>
              <w:t>Siegelnahtfestigkeit</w:t>
            </w:r>
            <w:r>
              <w:rPr>
                <w:rFonts w:ascii="Arial" w:hAnsi="Arial" w:cs="Arial"/>
                <w:sz w:val="16"/>
                <w:szCs w:val="16"/>
              </w:rPr>
              <w:t xml:space="preserve"> (jährlich)</w:t>
            </w:r>
          </w:p>
        </w:tc>
        <w:tc>
          <w:tcPr>
            <w:tcW w:w="307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61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01035555"/>
            <w:placeholder>
              <w:docPart w:val="A0D13E24DE3744689EA04C9047AEE9F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1377200905"/>
            <w:placeholder>
              <w:docPart w:val="82E1976C87F74F17A8696FBA105F5C56"/>
            </w:placeholder>
            <w:showingPlcHdr/>
          </w:sdtPr>
          <w:sdtEndPr/>
          <w:sdtContent>
            <w:tc>
              <w:tcPr>
                <w:tcW w:w="2108" w:type="pct"/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91545" w:rsidRPr="00461C13" w:rsidTr="00A10BE2">
        <w:tc>
          <w:tcPr>
            <w:tcW w:w="263" w:type="pct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B91545" w:rsidRPr="000B2AED" w:rsidRDefault="00B91545" w:rsidP="00B915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2AED">
              <w:rPr>
                <w:rFonts w:ascii="Arial" w:hAnsi="Arial" w:cs="Arial"/>
                <w:sz w:val="16"/>
                <w:szCs w:val="16"/>
              </w:rPr>
              <w:t>Peelfähigkeit</w:t>
            </w:r>
            <w:r>
              <w:rPr>
                <w:rFonts w:ascii="Arial" w:hAnsi="Arial" w:cs="Arial"/>
                <w:sz w:val="16"/>
                <w:szCs w:val="16"/>
              </w:rPr>
              <w:t xml:space="preserve"> (arbeitstäglich)</w:t>
            </w:r>
          </w:p>
        </w:tc>
        <w:tc>
          <w:tcPr>
            <w:tcW w:w="307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61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94464539"/>
            <w:placeholder>
              <w:docPart w:val="CB144DA0D9194629A6A1A59E09F4F3C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-1277624275"/>
            <w:placeholder>
              <w:docPart w:val="CBCBA4820E664EE5A2AFBA0A5F9B2851"/>
            </w:placeholder>
            <w:showingPlcHdr/>
          </w:sdtPr>
          <w:sdtEndPr/>
          <w:sdtContent>
            <w:tc>
              <w:tcPr>
                <w:tcW w:w="2108" w:type="pct"/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91545" w:rsidRPr="00461C13" w:rsidTr="00A10BE2">
        <w:tc>
          <w:tcPr>
            <w:tcW w:w="263" w:type="pct"/>
            <w:tcBorders>
              <w:bottom w:val="single" w:sz="12" w:space="0" w:color="auto"/>
            </w:tcBorders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bottom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1545" w:rsidRPr="000B2AED" w:rsidRDefault="00B91545" w:rsidP="00B915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Ggf. Tintentest (monatlich)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9435940"/>
            <w:placeholder>
              <w:docPart w:val="9CD3FBA399DF43C1833B44F4779D32C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tcBorders>
                  <w:bottom w:val="single" w:sz="12" w:space="0" w:color="auto"/>
                </w:tcBorders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1844045276"/>
            <w:placeholder>
              <w:docPart w:val="E08515566172445DACDA20E4A3AE8BB1"/>
            </w:placeholder>
            <w:showingPlcHdr/>
          </w:sdtPr>
          <w:sdtEndPr/>
          <w:sdtContent>
            <w:tc>
              <w:tcPr>
                <w:tcW w:w="2108" w:type="pct"/>
                <w:tcBorders>
                  <w:bottom w:val="single" w:sz="12" w:space="0" w:color="auto"/>
                </w:tcBorders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91545" w:rsidRPr="00461C13" w:rsidTr="00A10BE2">
        <w:tc>
          <w:tcPr>
            <w:tcW w:w="263" w:type="pct"/>
            <w:tcBorders>
              <w:top w:val="single" w:sz="12" w:space="0" w:color="auto"/>
            </w:tcBorders>
          </w:tcPr>
          <w:p w:rsidR="00B91545" w:rsidRPr="00461C13" w:rsidRDefault="00B91545" w:rsidP="00B91545">
            <w:pPr>
              <w:numPr>
                <w:ilvl w:val="0"/>
                <w:numId w:val="39"/>
              </w:numPr>
              <w:spacing w:before="0"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1545" w:rsidRPr="000B2AED" w:rsidRDefault="00B91545" w:rsidP="00B91545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8FB">
              <w:rPr>
                <w:rFonts w:ascii="Arial" w:hAnsi="Arial" w:cs="Arial"/>
                <w:sz w:val="16"/>
                <w:szCs w:val="16"/>
                <w:lang w:val="en-US"/>
              </w:rPr>
              <w:t xml:space="preserve">Testsysteme (z. B. „Seal </w:t>
            </w:r>
            <w:r w:rsidRPr="000B2AED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Check“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wöchentlich</w:t>
            </w:r>
            <w:r w:rsidRPr="000B2AE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1C13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1C13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22832792"/>
            <w:placeholder>
              <w:docPart w:val="D7CA7DD897514C49B040F7BF36DFF03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tcBorders>
                  <w:top w:val="single" w:sz="12" w:space="0" w:color="auto"/>
                </w:tcBorders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-1958473162"/>
            <w:placeholder>
              <w:docPart w:val="4C9ABD816E4E4CA4A240759A6FE733B2"/>
            </w:placeholder>
            <w:showingPlcHdr/>
          </w:sdtPr>
          <w:sdtEndPr/>
          <w:sdtContent>
            <w:tc>
              <w:tcPr>
                <w:tcW w:w="2108" w:type="pct"/>
                <w:tcBorders>
                  <w:top w:val="single" w:sz="12" w:space="0" w:color="auto"/>
                </w:tcBorders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91545" w:rsidRPr="00461C13" w:rsidTr="00A10BE2">
        <w:tc>
          <w:tcPr>
            <w:tcW w:w="263" w:type="pct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B91545" w:rsidRPr="000B2AED" w:rsidRDefault="00B91545" w:rsidP="00B915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2AED">
              <w:rPr>
                <w:rFonts w:ascii="Arial" w:hAnsi="Arial" w:cs="Arial"/>
                <w:sz w:val="16"/>
                <w:szCs w:val="16"/>
              </w:rPr>
              <w:t>Siegelnahtfestigkeit</w:t>
            </w:r>
            <w:r>
              <w:rPr>
                <w:rFonts w:ascii="Arial" w:hAnsi="Arial" w:cs="Arial"/>
                <w:sz w:val="16"/>
                <w:szCs w:val="16"/>
              </w:rPr>
              <w:t xml:space="preserve"> (jährlich)</w:t>
            </w:r>
          </w:p>
        </w:tc>
        <w:tc>
          <w:tcPr>
            <w:tcW w:w="307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61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4622407"/>
            <w:placeholder>
              <w:docPart w:val="E789063E8D5849B69F628B572500BDE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1956433554"/>
            <w:placeholder>
              <w:docPart w:val="F4623B10A09248C0ABF79D649691173E"/>
            </w:placeholder>
            <w:showingPlcHdr/>
          </w:sdtPr>
          <w:sdtEndPr/>
          <w:sdtContent>
            <w:tc>
              <w:tcPr>
                <w:tcW w:w="2108" w:type="pct"/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91545" w:rsidRPr="00461C13" w:rsidTr="00A10BE2">
        <w:tc>
          <w:tcPr>
            <w:tcW w:w="263" w:type="pct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B91545" w:rsidRPr="000B2AED" w:rsidRDefault="00B91545" w:rsidP="00B915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2AED">
              <w:rPr>
                <w:rFonts w:ascii="Arial" w:hAnsi="Arial" w:cs="Arial"/>
                <w:sz w:val="16"/>
                <w:szCs w:val="16"/>
              </w:rPr>
              <w:t>Peelfähigkeit</w:t>
            </w:r>
            <w:r>
              <w:rPr>
                <w:rFonts w:ascii="Arial" w:hAnsi="Arial" w:cs="Arial"/>
                <w:sz w:val="16"/>
                <w:szCs w:val="16"/>
              </w:rPr>
              <w:t xml:space="preserve"> (arbeitstäglich)</w:t>
            </w:r>
          </w:p>
        </w:tc>
        <w:tc>
          <w:tcPr>
            <w:tcW w:w="307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61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27741770"/>
            <w:placeholder>
              <w:docPart w:val="891A3C40A58A4FC2835C2A095B04823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889464716"/>
            <w:placeholder>
              <w:docPart w:val="BA22175ABBDD48ED80788BD247B12495"/>
            </w:placeholder>
            <w:showingPlcHdr/>
          </w:sdtPr>
          <w:sdtEndPr/>
          <w:sdtContent>
            <w:tc>
              <w:tcPr>
                <w:tcW w:w="2108" w:type="pct"/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91545" w:rsidRPr="00461C13" w:rsidTr="00A10BE2">
        <w:tc>
          <w:tcPr>
            <w:tcW w:w="263" w:type="pct"/>
            <w:tcBorders>
              <w:bottom w:val="single" w:sz="12" w:space="0" w:color="auto"/>
            </w:tcBorders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bottom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1545" w:rsidRPr="000B2AED" w:rsidRDefault="00B91545" w:rsidP="00B915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Ggf. Tintentest (monatlich)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01518485"/>
            <w:placeholder>
              <w:docPart w:val="047AACB6F3464915BF8267FBB1A8BF1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tcBorders>
                  <w:bottom w:val="single" w:sz="12" w:space="0" w:color="auto"/>
                </w:tcBorders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-786343557"/>
            <w:placeholder>
              <w:docPart w:val="32903B6DBC8C473E9E2162FDEAE01DB3"/>
            </w:placeholder>
            <w:showingPlcHdr/>
          </w:sdtPr>
          <w:sdtEndPr/>
          <w:sdtContent>
            <w:tc>
              <w:tcPr>
                <w:tcW w:w="2108" w:type="pct"/>
                <w:tcBorders>
                  <w:bottom w:val="single" w:sz="12" w:space="0" w:color="auto"/>
                </w:tcBorders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91545" w:rsidRPr="00461C13" w:rsidTr="00A10BE2">
        <w:tc>
          <w:tcPr>
            <w:tcW w:w="263" w:type="pct"/>
            <w:tcBorders>
              <w:top w:val="single" w:sz="12" w:space="0" w:color="auto"/>
            </w:tcBorders>
          </w:tcPr>
          <w:p w:rsidR="00B91545" w:rsidRPr="00461C13" w:rsidRDefault="00B91545" w:rsidP="00B91545">
            <w:pPr>
              <w:numPr>
                <w:ilvl w:val="0"/>
                <w:numId w:val="39"/>
              </w:numPr>
              <w:spacing w:before="0"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1545" w:rsidRPr="000B2AED" w:rsidRDefault="00B91545" w:rsidP="00B91545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8FB">
              <w:rPr>
                <w:rFonts w:ascii="Arial" w:hAnsi="Arial" w:cs="Arial"/>
                <w:sz w:val="16"/>
                <w:szCs w:val="16"/>
                <w:lang w:val="en-US"/>
              </w:rPr>
              <w:t xml:space="preserve">Testsysteme (z. B. „Seal </w:t>
            </w:r>
            <w:r w:rsidRPr="000B2AED">
              <w:rPr>
                <w:rFonts w:ascii="Arial" w:hAnsi="Arial" w:cs="Arial"/>
                <w:sz w:val="16"/>
                <w:szCs w:val="16"/>
                <w:lang w:val="en-US"/>
              </w:rPr>
              <w:t>Check“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wöchentlich</w:t>
            </w:r>
            <w:r w:rsidRPr="000B2AE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1C13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1C13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51223222"/>
            <w:placeholder>
              <w:docPart w:val="6DD2EAD166454F9089E98A1F46B23F6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tcBorders>
                  <w:top w:val="single" w:sz="12" w:space="0" w:color="auto"/>
                </w:tcBorders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291112546"/>
            <w:placeholder>
              <w:docPart w:val="16B590566DB747CAA6FFC092D324A5AF"/>
            </w:placeholder>
            <w:showingPlcHdr/>
          </w:sdtPr>
          <w:sdtEndPr/>
          <w:sdtContent>
            <w:tc>
              <w:tcPr>
                <w:tcW w:w="2108" w:type="pct"/>
                <w:tcBorders>
                  <w:top w:val="single" w:sz="12" w:space="0" w:color="auto"/>
                </w:tcBorders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91545" w:rsidRPr="00461C13" w:rsidTr="00A10BE2">
        <w:tc>
          <w:tcPr>
            <w:tcW w:w="263" w:type="pct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B91545" w:rsidRPr="000B2AED" w:rsidRDefault="00B91545" w:rsidP="00B915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2AED">
              <w:rPr>
                <w:rFonts w:ascii="Arial" w:hAnsi="Arial" w:cs="Arial"/>
                <w:sz w:val="16"/>
                <w:szCs w:val="16"/>
              </w:rPr>
              <w:t>Siegelnahtfestigkeit</w:t>
            </w:r>
            <w:r>
              <w:rPr>
                <w:rFonts w:ascii="Arial" w:hAnsi="Arial" w:cs="Arial"/>
                <w:sz w:val="16"/>
                <w:szCs w:val="16"/>
              </w:rPr>
              <w:t xml:space="preserve"> (jährlich)</w:t>
            </w:r>
          </w:p>
        </w:tc>
        <w:tc>
          <w:tcPr>
            <w:tcW w:w="307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61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22082177"/>
            <w:placeholder>
              <w:docPart w:val="7CB1C6056B114D03A5A68C032226D4F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-1996715141"/>
            <w:placeholder>
              <w:docPart w:val="BAA55DDE47AE4050A8BC102F98B02FC5"/>
            </w:placeholder>
            <w:showingPlcHdr/>
          </w:sdtPr>
          <w:sdtEndPr/>
          <w:sdtContent>
            <w:tc>
              <w:tcPr>
                <w:tcW w:w="2108" w:type="pct"/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91545" w:rsidRPr="00461C13" w:rsidTr="00A10BE2">
        <w:tc>
          <w:tcPr>
            <w:tcW w:w="263" w:type="pct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B91545" w:rsidRPr="000B2AED" w:rsidRDefault="00B91545" w:rsidP="00B915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2AED">
              <w:rPr>
                <w:rFonts w:ascii="Arial" w:hAnsi="Arial" w:cs="Arial"/>
                <w:sz w:val="16"/>
                <w:szCs w:val="16"/>
              </w:rPr>
              <w:t>Peelfähigkeit</w:t>
            </w:r>
            <w:r>
              <w:rPr>
                <w:rFonts w:ascii="Arial" w:hAnsi="Arial" w:cs="Arial"/>
                <w:sz w:val="16"/>
                <w:szCs w:val="16"/>
              </w:rPr>
              <w:t xml:space="preserve"> (arbeitstäglich)</w:t>
            </w:r>
          </w:p>
        </w:tc>
        <w:tc>
          <w:tcPr>
            <w:tcW w:w="307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61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70709671"/>
            <w:placeholder>
              <w:docPart w:val="808FF4C7344743E493320845B5ABA2F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877986889"/>
            <w:placeholder>
              <w:docPart w:val="02E8AB26F8D943B396A04BB36F6108E6"/>
            </w:placeholder>
            <w:showingPlcHdr/>
          </w:sdtPr>
          <w:sdtEndPr/>
          <w:sdtContent>
            <w:tc>
              <w:tcPr>
                <w:tcW w:w="2108" w:type="pct"/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91545" w:rsidRPr="00461C13" w:rsidTr="00A10BE2">
        <w:tc>
          <w:tcPr>
            <w:tcW w:w="263" w:type="pct"/>
            <w:tcBorders>
              <w:bottom w:val="single" w:sz="12" w:space="0" w:color="auto"/>
            </w:tcBorders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bottom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1545" w:rsidRPr="000B2AED" w:rsidRDefault="00B91545" w:rsidP="00B915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Ggf. Tintentest (monatlich)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87286357"/>
            <w:placeholder>
              <w:docPart w:val="707CCC0D5DBC479D84D671B9DB1CF29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tcBorders>
                  <w:bottom w:val="single" w:sz="12" w:space="0" w:color="auto"/>
                </w:tcBorders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1663663342"/>
            <w:placeholder>
              <w:docPart w:val="63FD256043534371B0DD5A12B347F332"/>
            </w:placeholder>
            <w:showingPlcHdr/>
          </w:sdtPr>
          <w:sdtEndPr/>
          <w:sdtContent>
            <w:tc>
              <w:tcPr>
                <w:tcW w:w="2108" w:type="pct"/>
                <w:tcBorders>
                  <w:bottom w:val="single" w:sz="12" w:space="0" w:color="auto"/>
                </w:tcBorders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91545" w:rsidRPr="00461C13" w:rsidTr="00FF5343">
        <w:tc>
          <w:tcPr>
            <w:tcW w:w="263" w:type="pct"/>
            <w:tcBorders>
              <w:top w:val="single" w:sz="12" w:space="0" w:color="auto"/>
            </w:tcBorders>
          </w:tcPr>
          <w:p w:rsidR="00B91545" w:rsidRPr="00461C13" w:rsidRDefault="00B91545" w:rsidP="00B91545">
            <w:pPr>
              <w:numPr>
                <w:ilvl w:val="0"/>
                <w:numId w:val="39"/>
              </w:numPr>
              <w:spacing w:before="0"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1545" w:rsidRPr="000B2AED" w:rsidRDefault="00B91545" w:rsidP="00B91545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8FB">
              <w:rPr>
                <w:rFonts w:ascii="Arial" w:hAnsi="Arial" w:cs="Arial"/>
                <w:sz w:val="16"/>
                <w:szCs w:val="16"/>
                <w:lang w:val="en-US"/>
              </w:rPr>
              <w:t xml:space="preserve">Testsysteme (z. B. „Seal </w:t>
            </w:r>
            <w:r w:rsidRPr="000B2AED">
              <w:rPr>
                <w:rFonts w:ascii="Arial" w:hAnsi="Arial" w:cs="Arial"/>
                <w:sz w:val="16"/>
                <w:szCs w:val="16"/>
                <w:lang w:val="en-US"/>
              </w:rPr>
              <w:t>Check“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wöchentlich</w:t>
            </w:r>
            <w:r w:rsidRPr="000B2AE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1C13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1C13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84709886"/>
            <w:placeholder>
              <w:docPart w:val="20894580DFFF4C1D834D1ED3F918F75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tcBorders>
                  <w:top w:val="single" w:sz="12" w:space="0" w:color="auto"/>
                </w:tcBorders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-1856872400"/>
            <w:placeholder>
              <w:docPart w:val="59037F6709444E05B7C23BF54B837DBB"/>
            </w:placeholder>
            <w:showingPlcHdr/>
          </w:sdtPr>
          <w:sdtEndPr/>
          <w:sdtContent>
            <w:tc>
              <w:tcPr>
                <w:tcW w:w="2108" w:type="pct"/>
                <w:tcBorders>
                  <w:top w:val="single" w:sz="12" w:space="0" w:color="auto"/>
                </w:tcBorders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91545" w:rsidRPr="00461C13" w:rsidTr="00FF5343">
        <w:tc>
          <w:tcPr>
            <w:tcW w:w="263" w:type="pct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B91545" w:rsidRPr="000B2AED" w:rsidRDefault="00B91545" w:rsidP="00B915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2AED">
              <w:rPr>
                <w:rFonts w:ascii="Arial" w:hAnsi="Arial" w:cs="Arial"/>
                <w:sz w:val="16"/>
                <w:szCs w:val="16"/>
              </w:rPr>
              <w:t>Siegelnahtfestigkeit</w:t>
            </w:r>
            <w:r>
              <w:rPr>
                <w:rFonts w:ascii="Arial" w:hAnsi="Arial" w:cs="Arial"/>
                <w:sz w:val="16"/>
                <w:szCs w:val="16"/>
              </w:rPr>
              <w:t xml:space="preserve"> (jährlich)</w:t>
            </w:r>
          </w:p>
        </w:tc>
        <w:tc>
          <w:tcPr>
            <w:tcW w:w="307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61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42551195"/>
            <w:placeholder>
              <w:docPart w:val="EC1A55C53716470EAB7FE0CE369AD08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1108465099"/>
            <w:placeholder>
              <w:docPart w:val="B2EA770C0C284EDB93F42FF430CA08FC"/>
            </w:placeholder>
            <w:showingPlcHdr/>
          </w:sdtPr>
          <w:sdtEndPr/>
          <w:sdtContent>
            <w:tc>
              <w:tcPr>
                <w:tcW w:w="2108" w:type="pct"/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91545" w:rsidRPr="00461C13" w:rsidTr="00FF5343">
        <w:tc>
          <w:tcPr>
            <w:tcW w:w="263" w:type="pct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B91545" w:rsidRPr="000B2AED" w:rsidRDefault="00B91545" w:rsidP="00B915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2AED">
              <w:rPr>
                <w:rFonts w:ascii="Arial" w:hAnsi="Arial" w:cs="Arial"/>
                <w:sz w:val="16"/>
                <w:szCs w:val="16"/>
              </w:rPr>
              <w:t>Peelfähigkeit</w:t>
            </w:r>
            <w:r>
              <w:rPr>
                <w:rFonts w:ascii="Arial" w:hAnsi="Arial" w:cs="Arial"/>
                <w:sz w:val="16"/>
                <w:szCs w:val="16"/>
              </w:rPr>
              <w:t xml:space="preserve"> (arbeitstäglich)</w:t>
            </w:r>
          </w:p>
        </w:tc>
        <w:tc>
          <w:tcPr>
            <w:tcW w:w="307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61" w:type="pct"/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38074290"/>
            <w:placeholder>
              <w:docPart w:val="245BC392B31D4534A1F1E038F8CA30F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-1115742561"/>
            <w:placeholder>
              <w:docPart w:val="CD6EEE42A0774AB1A75C93737D94B9D3"/>
            </w:placeholder>
            <w:showingPlcHdr/>
          </w:sdtPr>
          <w:sdtEndPr/>
          <w:sdtContent>
            <w:tc>
              <w:tcPr>
                <w:tcW w:w="2108" w:type="pct"/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91545" w:rsidRPr="00461C13" w:rsidTr="00FF5343">
        <w:tc>
          <w:tcPr>
            <w:tcW w:w="263" w:type="pct"/>
            <w:tcBorders>
              <w:bottom w:val="single" w:sz="12" w:space="0" w:color="auto"/>
            </w:tcBorders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bottom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1545" w:rsidRPr="000B2AED" w:rsidRDefault="00B91545" w:rsidP="00B915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Ggf. Tintentest (monatlich)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</w:tcPr>
          <w:p w:rsidR="00B91545" w:rsidRPr="00461C13" w:rsidRDefault="00B91545" w:rsidP="00B9154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C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C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843">
              <w:rPr>
                <w:rFonts w:ascii="Arial" w:hAnsi="Arial" w:cs="Arial"/>
                <w:sz w:val="16"/>
                <w:szCs w:val="16"/>
              </w:rPr>
            </w:r>
            <w:r w:rsidR="00BB18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1C1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C1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5184190"/>
            <w:placeholder>
              <w:docPart w:val="0C8BDF903B0E45E9972BB12EB336837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76" w:type="pct"/>
                <w:tcBorders>
                  <w:bottom w:val="single" w:sz="12" w:space="0" w:color="auto"/>
                </w:tcBorders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Klicken Sie hier, um ein Datum einz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u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g</w:t>
                </w:r>
                <w:r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e</w:t>
                </w:r>
                <w:r w:rsidRPr="00461C13">
                  <w:rPr>
                    <w:rStyle w:val="Platzhaltertext"/>
                    <w:rFonts w:ascii="Arial" w:hAnsi="Arial" w:cs="Arial"/>
                    <w:color w:val="auto"/>
                    <w:sz w:val="16"/>
                    <w:szCs w:val="16"/>
                  </w:rPr>
                  <w:t>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Namenskürzel"/>
            <w:tag w:val="Namenskürzel"/>
            <w:id w:val="1694187188"/>
            <w:placeholder>
              <w:docPart w:val="C92EE4A0BD0C40538D46D38CC2ACB082"/>
            </w:placeholder>
            <w:showingPlcHdr/>
          </w:sdtPr>
          <w:sdtEndPr/>
          <w:sdtContent>
            <w:tc>
              <w:tcPr>
                <w:tcW w:w="2108" w:type="pct"/>
                <w:tcBorders>
                  <w:bottom w:val="single" w:sz="12" w:space="0" w:color="auto"/>
                </w:tcBorders>
                <w:shd w:val="clear" w:color="auto" w:fill="auto"/>
              </w:tcPr>
              <w:p w:rsidR="00B91545" w:rsidRPr="00461C13" w:rsidRDefault="00B91545" w:rsidP="00B91545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61C13">
                  <w:rPr>
                    <w:rFonts w:ascii="Arial" w:eastAsia="Calibri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</w:tbl>
    <w:p w:rsidR="0079087E" w:rsidRPr="00DA170A" w:rsidRDefault="0079087E" w:rsidP="00DA170A">
      <w:pPr>
        <w:spacing w:before="120" w:after="120"/>
        <w:rPr>
          <w:rFonts w:ascii="Arial" w:hAnsi="Arial" w:cs="Arial"/>
        </w:rPr>
      </w:pPr>
    </w:p>
    <w:sectPr w:rsidR="0079087E" w:rsidRPr="00DA170A" w:rsidSect="00DC7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1134" w:bottom="1418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95" w:rsidRDefault="00617D95">
      <w:pPr>
        <w:spacing w:before="0" w:after="0" w:line="240" w:lineRule="auto"/>
      </w:pPr>
      <w:r>
        <w:separator/>
      </w:r>
    </w:p>
  </w:endnote>
  <w:endnote w:type="continuationSeparator" w:id="0">
    <w:p w:rsidR="00617D95" w:rsidRDefault="00617D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43" w:rsidRDefault="00BB18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8"/>
      <w:gridCol w:w="7696"/>
      <w:gridCol w:w="2265"/>
      <w:gridCol w:w="3051"/>
    </w:tblGrid>
    <w:tr w:rsidR="00461C13" w:rsidRPr="00BA273D" w:rsidTr="00887EC8">
      <w:trPr>
        <w:trHeight w:val="188"/>
      </w:trPr>
      <w:tc>
        <w:tcPr>
          <w:tcW w:w="577" w:type="pct"/>
          <w:vMerge w:val="restart"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© ZKN</w:t>
          </w:r>
        </w:p>
      </w:tc>
      <w:tc>
        <w:tcPr>
          <w:tcW w:w="2616" w:type="pct"/>
          <w:vMerge w:val="restart"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F1E5B">
            <w:rPr>
              <w:rFonts w:ascii="Arial" w:hAnsi="Arial" w:cs="Arial"/>
              <w:noProof/>
              <w:sz w:val="16"/>
              <w:szCs w:val="16"/>
            </w:rPr>
            <w:t>FB 01.5 Routineüberprüfung Siegelgerät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021131"/>
            <w:placeholder>
              <w:docPart w:val="A5E4EE9356B241ABA7779AC51B24061F"/>
            </w:placeholder>
          </w:sdtPr>
          <w:sdtEndPr/>
          <w:sdtContent>
            <w:p w:rsidR="00461C13" w:rsidRPr="00BA273D" w:rsidRDefault="00461C13" w:rsidP="000F0AB0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1 </w:t>
              </w:r>
            </w:p>
          </w:sdtContent>
        </w:sdt>
      </w:tc>
    </w:tr>
    <w:tr w:rsidR="00461C13" w:rsidRPr="00BA273D" w:rsidTr="00887EC8">
      <w:trPr>
        <w:trHeight w:val="187"/>
      </w:trPr>
      <w:tc>
        <w:tcPr>
          <w:tcW w:w="577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461C13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Erstellt:</w:t>
          </w:r>
        </w:p>
      </w:tc>
      <w:tc>
        <w:tcPr>
          <w:tcW w:w="1037" w:type="pct"/>
          <w:vAlign w:val="center"/>
        </w:tcPr>
        <w:p w:rsidR="00461C13" w:rsidRPr="00BA273D" w:rsidRDefault="00BB184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267743173"/>
              <w:placeholder>
                <w:docPart w:val="35B050CC0E6E46B1B6DA11E1ADB9C9A8"/>
              </w:placeholder>
              <w:date w:fullDate="2015-10-16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461C13">
                <w:rPr>
                  <w:rFonts w:ascii="Arial" w:hAnsi="Arial" w:cs="Arial"/>
                  <w:sz w:val="16"/>
                  <w:szCs w:val="16"/>
                </w:rPr>
                <w:t>16.10.2015</w:t>
              </w:r>
            </w:sdtContent>
          </w:sdt>
        </w:p>
      </w:tc>
    </w:tr>
    <w:tr w:rsidR="00461C13" w:rsidRPr="00BA273D" w:rsidTr="00887EC8">
      <w:trPr>
        <w:trHeight w:val="315"/>
      </w:trPr>
      <w:tc>
        <w:tcPr>
          <w:tcW w:w="577" w:type="pct"/>
          <w:vMerge w:val="restart"/>
          <w:vAlign w:val="center"/>
        </w:tcPr>
        <w:p w:rsidR="00461C13" w:rsidRPr="00BA273D" w:rsidRDefault="00461C13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Speicherort:</w:t>
          </w:r>
        </w:p>
      </w:tc>
      <w:tc>
        <w:tcPr>
          <w:tcW w:w="2616" w:type="pct"/>
          <w:vMerge w:val="restart"/>
          <w:vAlign w:val="center"/>
        </w:tcPr>
        <w:p w:rsidR="00461C13" w:rsidRPr="00BA273D" w:rsidRDefault="00461C13" w:rsidP="00BB1843">
          <w:pPr>
            <w:spacing w:after="0"/>
            <w:rPr>
              <w:rFonts w:ascii="Arial" w:hAnsi="Arial" w:cs="Arial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Freigabe</w:t>
          </w:r>
          <w:r>
            <w:rPr>
              <w:rFonts w:ascii="Arial" w:hAnsi="Arial" w:cs="Arial"/>
              <w:sz w:val="16"/>
              <w:szCs w:val="16"/>
            </w:rPr>
            <w:t xml:space="preserve"> von</w:t>
          </w:r>
          <w:r w:rsidRPr="00BA273D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47965"/>
            <w:placeholder>
              <w:docPart w:val="06395E2527404DFF8DAAE90ECF233EAD"/>
            </w:placeholder>
            <w:text/>
          </w:sdtPr>
          <w:sdtEndPr/>
          <w:sdtContent>
            <w:p w:rsidR="00461C13" w:rsidRPr="00BA273D" w:rsidRDefault="00461C13" w:rsidP="00887EC8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Name</w:t>
              </w:r>
            </w:p>
          </w:sdtContent>
        </w:sdt>
      </w:tc>
    </w:tr>
    <w:tr w:rsidR="00461C13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Freigabe am:</w:t>
          </w:r>
        </w:p>
      </w:tc>
      <w:tc>
        <w:tcPr>
          <w:tcW w:w="1037" w:type="pct"/>
          <w:vAlign w:val="center"/>
        </w:tcPr>
        <w:p w:rsidR="00461C13" w:rsidRPr="00BA273D" w:rsidRDefault="00BB1843" w:rsidP="00A5338C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856312868"/>
              <w:placeholder>
                <w:docPart w:val="4BC00B256DEB44879B4D91AC5C12422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461C13" w:rsidRPr="00BA273D">
                <w:rPr>
                  <w:rStyle w:val="Platzhaltertext"/>
                  <w:rFonts w:ascii="Arial" w:hAnsi="Arial" w:cs="Arial"/>
                  <w:color w:val="auto"/>
                  <w:sz w:val="16"/>
                  <w:szCs w:val="16"/>
                </w:rPr>
                <w:t>Klicken Sie hier, um ein Datum einzugeben.</w:t>
              </w:r>
            </w:sdtContent>
          </w:sdt>
        </w:p>
      </w:tc>
    </w:tr>
    <w:tr w:rsidR="00461C13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037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 xml:space="preserve">Seite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BB184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  <w:r w:rsidRPr="00BA273D">
            <w:rPr>
              <w:rFonts w:ascii="Arial" w:hAnsi="Arial" w:cs="Arial"/>
              <w:sz w:val="16"/>
              <w:szCs w:val="16"/>
            </w:rPr>
            <w:t xml:space="preserve"> von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BB184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461C13" w:rsidRDefault="00461C13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7E309F3" wp14:editId="3C019D46">
              <wp:simplePos x="0" y="0"/>
              <wp:positionH relativeFrom="column">
                <wp:posOffset>-11430</wp:posOffset>
              </wp:positionH>
              <wp:positionV relativeFrom="paragraph">
                <wp:posOffset>4445</wp:posOffset>
              </wp:positionV>
              <wp:extent cx="5791200" cy="0"/>
              <wp:effectExtent l="0" t="0" r="0" b="0"/>
              <wp:wrapTopAndBottom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A09B8" id="Line 6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.35pt" to="455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f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tQmt64wqIqNTOhuLoWb2YrabfHVK6aok68Ejx9WIgLwsZyZuUsHEGLtj3nzWDGHL0Ovbp&#10;3NguQEIH0DnKcbnLwc8eUTicPi0y0Bgj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" o:allowincell="f">
              <w10:wrap type="topAndBottom"/>
            </v:line>
          </w:pict>
        </mc:Fallback>
      </mc:AlternateContent>
    </w: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16"/>
      </w:rPr>
    </w:pPr>
    <w:r>
      <w:rPr>
        <w:rFonts w:ascii="Arial" w:hAnsi="Arial"/>
        <w:sz w:val="16"/>
        <w:u w:val="single"/>
      </w:rPr>
      <w:t>Datum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23.06.2001</w:t>
    </w:r>
    <w:r>
      <w:rPr>
        <w:rFonts w:ascii="Arial" w:hAnsi="Arial"/>
        <w:sz w:val="16"/>
      </w:rPr>
      <w:tab/>
    </w:r>
    <w:r>
      <w:rPr>
        <w:rFonts w:ascii="Arial" w:hAnsi="Arial"/>
        <w:sz w:val="16"/>
        <w:u w:val="single"/>
      </w:rPr>
      <w:t>Revision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00</w:t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  <w:u w:val="single"/>
      </w:rPr>
      <w:t>Verantw</w:t>
    </w:r>
    <w:r>
      <w:rPr>
        <w:rFonts w:ascii="Arial" w:hAnsi="Arial"/>
        <w:i/>
        <w:sz w:val="16"/>
      </w:rPr>
      <w:t>.: Herr Dr. Muster</w:t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</w:rPr>
      <w:t>Seite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PAGE  \* MERGEFORMAT </w:instrText>
    </w:r>
    <w:r>
      <w:rPr>
        <w:rFonts w:ascii="Arial" w:hAnsi="Arial"/>
        <w:i/>
        <w:sz w:val="16"/>
      </w:rPr>
      <w:fldChar w:fldCharType="separate"/>
    </w:r>
    <w:r>
      <w:rPr>
        <w:rFonts w:ascii="Arial" w:hAnsi="Arial"/>
        <w:i/>
        <w:noProof/>
        <w:sz w:val="16"/>
      </w:rPr>
      <w:t>1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sz w:val="16"/>
      </w:rPr>
      <w:t>von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NUMPAGES  \* MERGEFORMAT </w:instrText>
    </w:r>
    <w:r>
      <w:rPr>
        <w:rFonts w:ascii="Arial" w:hAnsi="Arial"/>
        <w:i/>
        <w:sz w:val="16"/>
      </w:rPr>
      <w:fldChar w:fldCharType="separate"/>
    </w:r>
    <w:r w:rsidR="00617D95">
      <w:rPr>
        <w:rFonts w:ascii="Arial" w:hAnsi="Arial"/>
        <w:i/>
        <w:noProof/>
        <w:sz w:val="16"/>
      </w:rPr>
      <w:t>3</w:t>
    </w:r>
    <w:r>
      <w:rPr>
        <w:rFonts w:ascii="Arial" w:hAnsi="Arial"/>
        <w:i/>
        <w:sz w:val="16"/>
      </w:rPr>
      <w:fldChar w:fldCharType="end"/>
    </w:r>
  </w:p>
  <w:p w:rsidR="00461C13" w:rsidRDefault="00461C13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8"/>
      </w:rPr>
    </w:pPr>
  </w:p>
  <w:p w:rsidR="00461C13" w:rsidRDefault="00461C13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sz w:val="16"/>
      </w:rPr>
    </w:pPr>
    <w:r>
      <w:rPr>
        <w:rFonts w:ascii="Arial" w:hAnsi="Arial"/>
        <w:sz w:val="16"/>
        <w:u w:val="single"/>
      </w:rPr>
      <w:t>Dateiname</w:t>
    </w:r>
    <w:r>
      <w:rPr>
        <w:rFonts w:ascii="Arial" w:hAnsi="Arial"/>
        <w:i/>
        <w:sz w:val="16"/>
      </w:rPr>
      <w:t xml:space="preserve">: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FILENAME  \* MERGEFORMAT </w:instrText>
    </w:r>
    <w:r>
      <w:rPr>
        <w:rFonts w:ascii="Arial" w:hAnsi="Arial"/>
        <w:i/>
        <w:sz w:val="16"/>
      </w:rPr>
      <w:fldChar w:fldCharType="separate"/>
    </w:r>
    <w:r w:rsidR="00617D95">
      <w:rPr>
        <w:rFonts w:ascii="Arial" w:hAnsi="Arial"/>
        <w:i/>
        <w:noProof/>
        <w:sz w:val="16"/>
      </w:rPr>
      <w:t>Dokument1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95" w:rsidRDefault="00617D95">
      <w:pPr>
        <w:spacing w:before="0" w:after="0" w:line="240" w:lineRule="auto"/>
      </w:pPr>
      <w:r>
        <w:separator/>
      </w:r>
    </w:p>
  </w:footnote>
  <w:footnote w:type="continuationSeparator" w:id="0">
    <w:p w:rsidR="00617D95" w:rsidRDefault="00617D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43" w:rsidRDefault="00BB18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3338"/>
      <w:gridCol w:w="8109"/>
      <w:gridCol w:w="3339"/>
    </w:tblGrid>
    <w:tr w:rsidR="00461C13" w:rsidTr="008441F4">
      <w:trPr>
        <w:trHeight w:val="676"/>
      </w:trPr>
      <w:tc>
        <w:tcPr>
          <w:tcW w:w="1129" w:type="pct"/>
          <w:vMerge w:val="restart"/>
          <w:vAlign w:val="center"/>
        </w:tcPr>
        <w:sdt>
          <w:sdtPr>
            <w:rPr>
              <w:rFonts w:ascii="Arial" w:hAnsi="Arial"/>
            </w:rPr>
            <w:id w:val="13972760"/>
            <w:placeholder>
              <w:docPart w:val="D24E6C9C39D7460FB76540D052A534D5"/>
            </w:placeholder>
            <w:text/>
          </w:sdtPr>
          <w:sdtEndPr/>
          <w:sdtContent>
            <w:p w:rsidR="00461C13" w:rsidRDefault="00461C13" w:rsidP="008441F4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Praxis</w:t>
              </w:r>
            </w:p>
          </w:sdtContent>
        </w:sdt>
      </w:tc>
      <w:tc>
        <w:tcPr>
          <w:tcW w:w="2742" w:type="pct"/>
          <w:vAlign w:val="center"/>
        </w:tcPr>
        <w:p w:rsidR="00461C13" w:rsidRDefault="00461C13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FILENAME   \* MERGEFORMAT </w:instrText>
          </w:r>
          <w:r>
            <w:rPr>
              <w:rFonts w:ascii="Arial" w:hAnsi="Arial"/>
            </w:rPr>
            <w:fldChar w:fldCharType="separate"/>
          </w:r>
          <w:r w:rsidR="00CF1E5B">
            <w:rPr>
              <w:rFonts w:ascii="Arial" w:hAnsi="Arial"/>
              <w:noProof/>
            </w:rPr>
            <w:t>FB 01.5 Routineüberprüfung Siegelgerät</w:t>
          </w:r>
          <w:r>
            <w:rPr>
              <w:rFonts w:ascii="Arial" w:hAnsi="Arial"/>
            </w:rPr>
            <w:fldChar w:fldCharType="end"/>
          </w:r>
        </w:p>
      </w:tc>
      <w:tc>
        <w:tcPr>
          <w:tcW w:w="1129" w:type="pct"/>
          <w:vMerge w:val="restart"/>
          <w:vAlign w:val="center"/>
        </w:tcPr>
        <w:p w:rsidR="00461C13" w:rsidRDefault="00BB1843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 w:rsidRPr="00A74EB0">
            <w:rPr>
              <w:noProof/>
            </w:rPr>
            <w:drawing>
              <wp:inline distT="0" distB="0" distL="0" distR="0" wp14:anchorId="616F786C" wp14:editId="0C6BBCF3">
                <wp:extent cx="1104900" cy="793306"/>
                <wp:effectExtent l="0" t="0" r="0" b="6985"/>
                <wp:docPr id="6" name="Grafik 6" descr="H:\Downloads\Logo_ZKN_CYMK_ohne_Transparenz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ownloads\Logo_ZKN_CYMK_ohne_Transparenz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05" cy="7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1C13" w:rsidTr="008441F4">
      <w:trPr>
        <w:trHeight w:val="676"/>
      </w:trPr>
      <w:tc>
        <w:tcPr>
          <w:tcW w:w="1129" w:type="pct"/>
          <w:vMerge/>
          <w:vAlign w:val="center"/>
        </w:tcPr>
        <w:p w:rsidR="00461C13" w:rsidRDefault="00461C13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</w:p>
      </w:tc>
      <w:sdt>
        <w:sdtPr>
          <w:rPr>
            <w:rFonts w:ascii="Arial" w:hAnsi="Arial"/>
          </w:rPr>
          <w:alias w:val="Dokumentenart"/>
          <w:tag w:val="Dokumentenart"/>
          <w:id w:val="386540337"/>
          <w:placeholder>
            <w:docPart w:val="E53B5C700B9D4BFCABBBD4C051D01358"/>
          </w:placeholder>
          <w:dropDownList>
            <w:listItem w:value="Wählen Sie ein Element aus."/>
            <w:listItem w:displayText="Arbeitsanweisung" w:value="Arbeitsanweisung"/>
            <w:listItem w:displayText="Formblatt" w:value="Formblatt"/>
            <w:listItem w:displayText="Checkliste" w:value="Checkliste"/>
            <w:listItem w:displayText="Prozessbeschreibung" w:value="Prozessbeschreibung"/>
            <w:listItem w:displayText="Verfahrensanweisung" w:value="Verfahrensanweisung"/>
            <w:listItem w:displayText="Inhaltsverzeichnis" w:value="Inhaltsverzeichnis"/>
          </w:dropDownList>
        </w:sdtPr>
        <w:sdtEndPr/>
        <w:sdtContent>
          <w:tc>
            <w:tcPr>
              <w:tcW w:w="2742" w:type="pct"/>
              <w:vAlign w:val="center"/>
            </w:tcPr>
            <w:p w:rsidR="00461C13" w:rsidRDefault="00461C13" w:rsidP="00A5338C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Formblatt</w:t>
              </w:r>
            </w:p>
          </w:tc>
        </w:sdtContent>
      </w:sdt>
      <w:tc>
        <w:tcPr>
          <w:tcW w:w="1129" w:type="pct"/>
          <w:vMerge/>
        </w:tcPr>
        <w:p w:rsidR="00461C13" w:rsidRDefault="00461C13" w:rsidP="008441F4">
          <w:pPr>
            <w:pStyle w:val="Kopfzeile"/>
            <w:spacing w:line="276" w:lineRule="auto"/>
            <w:rPr>
              <w:rFonts w:ascii="Arial" w:hAnsi="Arial"/>
            </w:rPr>
          </w:pPr>
        </w:p>
      </w:tc>
    </w:tr>
  </w:tbl>
  <w:p w:rsidR="00461C13" w:rsidRDefault="00461C13">
    <w:pPr>
      <w:pStyle w:val="Kopfzeile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70"/>
      <w:gridCol w:w="1769"/>
    </w:tblGrid>
    <w:tr w:rsidR="00461C13">
      <w:trPr>
        <w:cantSplit/>
        <w:trHeight w:val="1272"/>
      </w:trPr>
      <w:tc>
        <w:tcPr>
          <w:tcW w:w="1771" w:type="dxa"/>
          <w:tcBorders>
            <w:bottom w:val="single" w:sz="4" w:space="0" w:color="auto"/>
          </w:tcBorders>
          <w:vAlign w:val="center"/>
        </w:tcPr>
        <w:p w:rsidR="00461C13" w:rsidRDefault="00461C13">
          <w:pPr>
            <w:pStyle w:val="berschrift2"/>
            <w:spacing w:before="30" w:after="30"/>
            <w:ind w:left="0" w:firstLine="0"/>
            <w:jc w:val="center"/>
            <w:rPr>
              <w:rFonts w:ascii="Arial" w:hAnsi="Arial"/>
              <w:b w:val="0"/>
              <w:sz w:val="16"/>
            </w:rPr>
          </w:pPr>
          <w:r>
            <w:rPr>
              <w:rFonts w:ascii="Arial" w:hAnsi="Arial"/>
              <w:b w:val="0"/>
              <w:noProof/>
              <w:sz w:val="16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0" allowOverlap="1" wp14:anchorId="31F6EDCF" wp14:editId="690DF7A9">
                    <wp:simplePos x="0" y="0"/>
                    <wp:positionH relativeFrom="column">
                      <wp:posOffset>4906645</wp:posOffset>
                    </wp:positionH>
                    <wp:positionV relativeFrom="paragraph">
                      <wp:posOffset>154305</wp:posOffset>
                    </wp:positionV>
                    <wp:extent cx="657860" cy="545465"/>
                    <wp:effectExtent l="0" t="0" r="0" b="0"/>
                    <wp:wrapTopAndBottom/>
                    <wp:docPr id="2" name="Group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7860" cy="545465"/>
                              <a:chOff x="9240" y="952"/>
                              <a:chExt cx="1036" cy="859"/>
                            </a:xfrm>
                          </wpg:grpSpPr>
                          <wpg:grpSp>
                            <wpg:cNvPr id="3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40" y="1461"/>
                                <a:ext cx="1036" cy="350"/>
                                <a:chOff x="2494" y="4543"/>
                                <a:chExt cx="4210" cy="1370"/>
                              </a:xfrm>
                            </wpg:grpSpPr>
                            <wps:wsp>
                              <wps:cNvPr id="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2" y="4543"/>
                                  <a:ext cx="972" cy="1368"/>
                                </a:xfrm>
                                <a:custGeom>
                                  <a:avLst/>
                                  <a:gdLst>
                                    <a:gd name="T0" fmla="*/ 0 w 972"/>
                                    <a:gd name="T1" fmla="*/ 373 h 1368"/>
                                    <a:gd name="T2" fmla="*/ 577 w 972"/>
                                    <a:gd name="T3" fmla="*/ 1368 h 1368"/>
                                    <a:gd name="T4" fmla="*/ 972 w 972"/>
                                    <a:gd name="T5" fmla="*/ 858 h 1368"/>
                                    <a:gd name="T6" fmla="*/ 280 w 972"/>
                                    <a:gd name="T7" fmla="*/ 0 h 1368"/>
                                    <a:gd name="T8" fmla="*/ 0 w 972"/>
                                    <a:gd name="T9" fmla="*/ 373 h 1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72" h="1368">
                                      <a:moveTo>
                                        <a:pt x="0" y="373"/>
                                      </a:moveTo>
                                      <a:lnTo>
                                        <a:pt x="577" y="1368"/>
                                      </a:lnTo>
                                      <a:lnTo>
                                        <a:pt x="972" y="858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0" y="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" y="4543"/>
                                  <a:ext cx="2947" cy="370"/>
                                </a:xfrm>
                                <a:custGeom>
                                  <a:avLst/>
                                  <a:gdLst>
                                    <a:gd name="T0" fmla="*/ 0 w 2947"/>
                                    <a:gd name="T1" fmla="*/ 370 h 370"/>
                                    <a:gd name="T2" fmla="*/ 2667 w 2947"/>
                                    <a:gd name="T3" fmla="*/ 370 h 370"/>
                                    <a:gd name="T4" fmla="*/ 2947 w 2947"/>
                                    <a:gd name="T5" fmla="*/ 0 h 370"/>
                                    <a:gd name="T6" fmla="*/ 745 w 2947"/>
                                    <a:gd name="T7" fmla="*/ 0 h 370"/>
                                    <a:gd name="T8" fmla="*/ 0 w 2947"/>
                                    <a:gd name="T9" fmla="*/ 370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47" h="370">
                                      <a:moveTo>
                                        <a:pt x="0" y="370"/>
                                      </a:moveTo>
                                      <a:lnTo>
                                        <a:pt x="2667" y="370"/>
                                      </a:lnTo>
                                      <a:lnTo>
                                        <a:pt x="2947" y="0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0" y="3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4" y="4913"/>
                                  <a:ext cx="3813" cy="1000"/>
                                </a:xfrm>
                                <a:custGeom>
                                  <a:avLst/>
                                  <a:gdLst>
                                    <a:gd name="T0" fmla="*/ 0 w 3813"/>
                                    <a:gd name="T1" fmla="*/ 1000 h 1000"/>
                                    <a:gd name="T2" fmla="*/ 3813 w 3813"/>
                                    <a:gd name="T3" fmla="*/ 1000 h 1000"/>
                                    <a:gd name="T4" fmla="*/ 3235 w 3813"/>
                                    <a:gd name="T5" fmla="*/ 0 h 1000"/>
                                    <a:gd name="T6" fmla="*/ 568 w 3813"/>
                                    <a:gd name="T7" fmla="*/ 0 h 1000"/>
                                    <a:gd name="T8" fmla="*/ 0 w 3813"/>
                                    <a:gd name="T9" fmla="*/ 1000 h 1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13" h="1000">
                                      <a:moveTo>
                                        <a:pt x="0" y="1000"/>
                                      </a:moveTo>
                                      <a:lnTo>
                                        <a:pt x="3813" y="1000"/>
                                      </a:lnTo>
                                      <a:lnTo>
                                        <a:pt x="3235" y="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0" y="1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0" y="1207"/>
                                <a:ext cx="675" cy="306"/>
                                <a:chOff x="3159" y="3548"/>
                                <a:chExt cx="2745" cy="1198"/>
                              </a:xfrm>
                            </wpg:grpSpPr>
                            <wps:wsp>
                              <wps:cNvPr id="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7" y="3551"/>
                                  <a:ext cx="837" cy="1195"/>
                                </a:xfrm>
                                <a:custGeom>
                                  <a:avLst/>
                                  <a:gdLst>
                                    <a:gd name="T0" fmla="*/ 572 w 837"/>
                                    <a:gd name="T1" fmla="*/ 1195 h 1195"/>
                                    <a:gd name="T2" fmla="*/ 837 w 837"/>
                                    <a:gd name="T3" fmla="*/ 852 h 1195"/>
                                    <a:gd name="T4" fmla="*/ 145 w 837"/>
                                    <a:gd name="T5" fmla="*/ 0 h 1195"/>
                                    <a:gd name="T6" fmla="*/ 0 w 837"/>
                                    <a:gd name="T7" fmla="*/ 180 h 1195"/>
                                    <a:gd name="T8" fmla="*/ 572 w 837"/>
                                    <a:gd name="T9" fmla="*/ 1195 h 1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7" h="1195">
                                      <a:moveTo>
                                        <a:pt x="572" y="1195"/>
                                      </a:moveTo>
                                      <a:lnTo>
                                        <a:pt x="837" y="852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572" y="1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9" y="3548"/>
                                  <a:ext cx="1470" cy="180"/>
                                </a:xfrm>
                                <a:custGeom>
                                  <a:avLst/>
                                  <a:gdLst>
                                    <a:gd name="T0" fmla="*/ 0 w 1470"/>
                                    <a:gd name="T1" fmla="*/ 180 h 180"/>
                                    <a:gd name="T2" fmla="*/ 1325 w 1470"/>
                                    <a:gd name="T3" fmla="*/ 180 h 180"/>
                                    <a:gd name="T4" fmla="*/ 1470 w 1470"/>
                                    <a:gd name="T5" fmla="*/ 0 h 180"/>
                                    <a:gd name="T6" fmla="*/ 458 w 1470"/>
                                    <a:gd name="T7" fmla="*/ 0 h 180"/>
                                    <a:gd name="T8" fmla="*/ 0 w 1470"/>
                                    <a:gd name="T9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0" h="180">
                                      <a:moveTo>
                                        <a:pt x="0" y="180"/>
                                      </a:moveTo>
                                      <a:lnTo>
                                        <a:pt x="1325" y="180"/>
                                      </a:lnTo>
                                      <a:lnTo>
                                        <a:pt x="1470" y="0"/>
                                      </a:lnTo>
                                      <a:lnTo>
                                        <a:pt x="458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9" y="3728"/>
                                  <a:ext cx="2480" cy="1018"/>
                                </a:xfrm>
                                <a:custGeom>
                                  <a:avLst/>
                                  <a:gdLst>
                                    <a:gd name="T0" fmla="*/ 0 w 2480"/>
                                    <a:gd name="T1" fmla="*/ 1018 h 1018"/>
                                    <a:gd name="T2" fmla="*/ 2480 w 2480"/>
                                    <a:gd name="T3" fmla="*/ 1018 h 1018"/>
                                    <a:gd name="T4" fmla="*/ 1905 w 2480"/>
                                    <a:gd name="T5" fmla="*/ 0 h 1018"/>
                                    <a:gd name="T6" fmla="*/ 578 w 2480"/>
                                    <a:gd name="T7" fmla="*/ 0 h 1018"/>
                                    <a:gd name="T8" fmla="*/ 0 w 2480"/>
                                    <a:gd name="T9" fmla="*/ 1018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0" h="1018">
                                      <a:moveTo>
                                        <a:pt x="0" y="1018"/>
                                      </a:moveTo>
                                      <a:lnTo>
                                        <a:pt x="2480" y="1018"/>
                                      </a:lnTo>
                                      <a:lnTo>
                                        <a:pt x="1905" y="0"/>
                                      </a:lnTo>
                                      <a:lnTo>
                                        <a:pt x="578" y="0"/>
                                      </a:lnTo>
                                      <a:lnTo>
                                        <a:pt x="0" y="1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63" y="952"/>
                                <a:ext cx="315" cy="258"/>
                                <a:chOff x="3822" y="2561"/>
                                <a:chExt cx="1282" cy="1012"/>
                              </a:xfrm>
                            </wpg:grpSpPr>
                            <wps:wsp>
                              <wps:cNvPr id="1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7" y="2561"/>
                                  <a:ext cx="707" cy="1012"/>
                                </a:xfrm>
                                <a:custGeom>
                                  <a:avLst/>
                                  <a:gdLst>
                                    <a:gd name="T0" fmla="*/ 575 w 707"/>
                                    <a:gd name="T1" fmla="*/ 1012 h 1012"/>
                                    <a:gd name="T2" fmla="*/ 707 w 707"/>
                                    <a:gd name="T3" fmla="*/ 855 h 1012"/>
                                    <a:gd name="T4" fmla="*/ 0 w 707"/>
                                    <a:gd name="T5" fmla="*/ 0 h 1012"/>
                                    <a:gd name="T6" fmla="*/ 575 w 707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07" h="1012">
                                      <a:moveTo>
                                        <a:pt x="575" y="1012"/>
                                      </a:moveTo>
                                      <a:lnTo>
                                        <a:pt x="707" y="85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5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" y="2561"/>
                                  <a:ext cx="1150" cy="1012"/>
                                </a:xfrm>
                                <a:custGeom>
                                  <a:avLst/>
                                  <a:gdLst>
                                    <a:gd name="T0" fmla="*/ 0 w 1150"/>
                                    <a:gd name="T1" fmla="*/ 1012 h 1012"/>
                                    <a:gd name="T2" fmla="*/ 1150 w 1150"/>
                                    <a:gd name="T3" fmla="*/ 1012 h 1012"/>
                                    <a:gd name="T4" fmla="*/ 575 w 1150"/>
                                    <a:gd name="T5" fmla="*/ 0 h 1012"/>
                                    <a:gd name="T6" fmla="*/ 0 w 1150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50" h="1012">
                                      <a:moveTo>
                                        <a:pt x="0" y="1012"/>
                                      </a:moveTo>
                                      <a:lnTo>
                                        <a:pt x="1150" y="1012"/>
                                      </a:lnTo>
                                      <a:lnTo>
                                        <a:pt x="575" y="0"/>
                                      </a:lnTo>
                                      <a:lnTo>
                                        <a:pt x="0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B41028" id="Group 38" o:spid="_x0000_s1026" style="position:absolute;margin-left:386.35pt;margin-top:12.15pt;width:51.8pt;height:42.95pt;z-index:251656192" coordorigin="9240,952" coordsize="1036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" o:allowincell="f">
                    <v:group id="Group 39" o:spid="_x0000_s1027" style="position:absolute;left:9240;top:1461;width:1036;height:350" coordorigin="2494,4543" coordsize="421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Freeform 40" o:spid="_x0000_s1028" style="position:absolute;left:5732;top:4543;width:972;height:1368;visibility:visible;mso-wrap-style:square;v-text-anchor:top" coordsize="97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" path="m,373r577,995l972,858,280,,,373xe" fillcolor="silver" strokeweight="1pt">
                        <v:path arrowok="t" o:connecttype="custom" o:connectlocs="0,373;577,1368;972,858;280,0;0,373" o:connectangles="0,0,0,0,0"/>
                      </v:shape>
                      <v:shape id="Freeform 41" o:spid="_x0000_s1029" style="position:absolute;left:3062;top:4543;width:2947;height:370;visibility:visible;mso-wrap-style:square;v-text-anchor:top" coordsize="2947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" path="m,370r2667,l2947,,745,,,370xe" fillcolor="silver" strokeweight="1pt">
                        <v:path arrowok="t" o:connecttype="custom" o:connectlocs="0,370;2667,370;2947,0;745,0;0,370" o:connectangles="0,0,0,0,0"/>
                      </v:shape>
                      <v:shape id="Freeform 42" o:spid="_x0000_s1030" style="position:absolute;left:2494;top:4913;width:3813;height:1000;visibility:visible;mso-wrap-style:square;v-text-anchor:top" coordsize="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" path="m,1000r3813,l3235,,568,,,1000xe" fillcolor="silver" strokeweight="1pt">
                        <v:path arrowok="t" o:connecttype="custom" o:connectlocs="0,1000;3813,1000;3235,0;568,0;0,1000" o:connectangles="0,0,0,0,0"/>
                      </v:shape>
                    </v:group>
                    <v:group id="Group 43" o:spid="_x0000_s1031" style="position:absolute;left:9400;top:1207;width:675;height:306" coordorigin="3159,3548" coordsize="2745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44" o:spid="_x0000_s1032" style="position:absolute;left:5067;top:3551;width:837;height:1195;visibility:visible;mso-wrap-style:square;v-text-anchor:top" coordsize="837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" path="m572,1195l837,852,145,,,180,572,1195xe" fillcolor="silver" strokeweight="1pt">
                        <v:path arrowok="t" o:connecttype="custom" o:connectlocs="572,1195;837,852;145,0;0,180;572,1195" o:connectangles="0,0,0,0,0"/>
                      </v:shape>
                      <v:shape id="Freeform 45" o:spid="_x0000_s1033" style="position:absolute;left:3739;top:3548;width:1470;height:180;visibility:visible;mso-wrap-style:square;v-text-anchor:top" coordsize="147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" path="m,180r1325,l1470,,458,,,180xe" fillcolor="silver" strokeweight="1pt">
                        <v:path arrowok="t" o:connecttype="custom" o:connectlocs="0,180;1325,180;1470,0;458,0;0,180" o:connectangles="0,0,0,0,0"/>
                      </v:shape>
                      <v:shape id="Freeform 46" o:spid="_x0000_s1034" style="position:absolute;left:3159;top:3728;width:2480;height:1018;visibility:visible;mso-wrap-style:square;v-text-anchor:top" coordsize="248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" path="m,1018r2480,l1905,,578,,,1018xe" fillcolor="silver" strokeweight="1pt">
                        <v:path arrowok="t" o:connecttype="custom" o:connectlocs="0,1018;2480,1018;1905,0;578,0;0,1018" o:connectangles="0,0,0,0,0"/>
                      </v:shape>
                    </v:group>
                    <v:group id="Group 47" o:spid="_x0000_s1035" style="position:absolute;left:9563;top:952;width:315;height:258" coordorigin="3822,2561" coordsize="1282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48" o:spid="_x0000_s1036" style="position:absolute;left:4397;top:2561;width:707;height:1012;visibility:visible;mso-wrap-style:square;v-text-anchor:top" coordsize="707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" path="m575,1012l707,855,,,575,1012xe" fillcolor="gray" strokeweight="1pt">
                        <v:path arrowok="t" o:connecttype="custom" o:connectlocs="575,1012;707,855;0,0;575,1012" o:connectangles="0,0,0,0"/>
                      </v:shape>
                      <v:shape id="Freeform 49" o:spid="_x0000_s1037" style="position:absolute;left:3822;top:2561;width:1150;height:1012;visibility:visible;mso-wrap-style:square;v-text-anchor:top" coordsize="115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" path="m,1012r1150,l575,,,1012xe" fillcolor="gray" strokeweight="1pt">
                        <v:path arrowok="t" o:connecttype="custom" o:connectlocs="0,1012;1150,1012;575,0;0,1012" o:connectangles="0,0,0,0"/>
                      </v:shape>
                    </v:group>
                    <w10:wrap type="topAndBottom"/>
                  </v:group>
                </w:pict>
              </mc:Fallback>
            </mc:AlternateContent>
          </w:r>
          <w:r>
            <w:rPr>
              <w:rFonts w:ascii="Arial" w:hAnsi="Arial"/>
              <w:b w:val="0"/>
              <w:sz w:val="16"/>
            </w:rPr>
            <w:t>Praxis</w:t>
          </w:r>
        </w:p>
        <w:p w:rsidR="00461C13" w:rsidRDefault="00461C1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Mustermann</w:t>
          </w:r>
        </w:p>
        <w:p w:rsidR="00461C13" w:rsidRDefault="00461C1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Musterstrasse</w:t>
          </w:r>
        </w:p>
        <w:p w:rsidR="00461C13" w:rsidRDefault="00461C13">
          <w:pPr>
            <w:jc w:val="center"/>
            <w:rPr>
              <w:sz w:val="16"/>
            </w:rPr>
          </w:pPr>
          <w:r>
            <w:rPr>
              <w:rFonts w:ascii="Arial" w:hAnsi="Arial"/>
              <w:sz w:val="16"/>
            </w:rPr>
            <w:t>Musterort</w:t>
          </w:r>
        </w:p>
      </w:tc>
      <w:tc>
        <w:tcPr>
          <w:tcW w:w="5670" w:type="dxa"/>
          <w:tcBorders>
            <w:bottom w:val="single" w:sz="4" w:space="0" w:color="auto"/>
          </w:tcBorders>
          <w:vAlign w:val="center"/>
        </w:tcPr>
        <w:p w:rsidR="00461C13" w:rsidRDefault="00461C13">
          <w:pPr>
            <w:pStyle w:val="berschrift2"/>
            <w:spacing w:before="30" w:after="30"/>
            <w:ind w:left="214" w:firstLine="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32"/>
            </w:rPr>
            <w:t>Qualitätsmanagement-Handbuch</w:t>
          </w:r>
        </w:p>
        <w:p w:rsidR="00461C13" w:rsidRDefault="00461C13">
          <w:pPr>
            <w:jc w:val="center"/>
          </w:pPr>
          <w:r>
            <w:rPr>
              <w:rFonts w:ascii="Arial" w:hAnsi="Arial"/>
              <w:sz w:val="32"/>
            </w:rPr>
            <w:t>0.3 Inhaltsverzeichnis</w:t>
          </w:r>
        </w:p>
      </w:tc>
      <w:tc>
        <w:tcPr>
          <w:tcW w:w="1769" w:type="dxa"/>
          <w:tcBorders>
            <w:bottom w:val="single" w:sz="4" w:space="0" w:color="auto"/>
          </w:tcBorders>
          <w:vAlign w:val="center"/>
        </w:tcPr>
        <w:p w:rsidR="00461C13" w:rsidRDefault="00461C13">
          <w:pPr>
            <w:ind w:left="214"/>
            <w:rPr>
              <w:rFonts w:ascii="Arial" w:hAnsi="Arial"/>
            </w:rPr>
          </w:pPr>
        </w:p>
      </w:tc>
    </w:tr>
  </w:tbl>
  <w:p w:rsidR="00461C13" w:rsidRDefault="00461C13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34F"/>
    <w:multiLevelType w:val="hybridMultilevel"/>
    <w:tmpl w:val="DD905C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5178"/>
    <w:multiLevelType w:val="hybridMultilevel"/>
    <w:tmpl w:val="57466B18"/>
    <w:lvl w:ilvl="0" w:tplc="77FA1EE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30CB"/>
    <w:multiLevelType w:val="hybridMultilevel"/>
    <w:tmpl w:val="6D0A76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7217"/>
    <w:multiLevelType w:val="hybridMultilevel"/>
    <w:tmpl w:val="4B767F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D0375"/>
    <w:multiLevelType w:val="multilevel"/>
    <w:tmpl w:val="F11AF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C764011"/>
    <w:multiLevelType w:val="hybridMultilevel"/>
    <w:tmpl w:val="34C855C0"/>
    <w:lvl w:ilvl="0" w:tplc="71707912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39BE"/>
    <w:multiLevelType w:val="hybridMultilevel"/>
    <w:tmpl w:val="5B48593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B7A43"/>
    <w:multiLevelType w:val="hybridMultilevel"/>
    <w:tmpl w:val="7A686A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A6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05326"/>
    <w:multiLevelType w:val="hybridMultilevel"/>
    <w:tmpl w:val="234EE9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440A1"/>
    <w:multiLevelType w:val="multilevel"/>
    <w:tmpl w:val="12941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A341F"/>
    <w:multiLevelType w:val="hybridMultilevel"/>
    <w:tmpl w:val="AE22F1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665A41"/>
    <w:multiLevelType w:val="hybridMultilevel"/>
    <w:tmpl w:val="7F9ADCDA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A6ACF"/>
    <w:multiLevelType w:val="hybridMultilevel"/>
    <w:tmpl w:val="B456BF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30AA6"/>
    <w:multiLevelType w:val="hybridMultilevel"/>
    <w:tmpl w:val="1DB85D96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D0755"/>
    <w:multiLevelType w:val="hybridMultilevel"/>
    <w:tmpl w:val="F38C00D8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17A6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5C0811"/>
    <w:multiLevelType w:val="hybridMultilevel"/>
    <w:tmpl w:val="674664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135CDF"/>
    <w:multiLevelType w:val="hybridMultilevel"/>
    <w:tmpl w:val="2354CA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7F00"/>
    <w:multiLevelType w:val="hybridMultilevel"/>
    <w:tmpl w:val="463AB2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1256B1"/>
    <w:multiLevelType w:val="hybridMultilevel"/>
    <w:tmpl w:val="02720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956FD"/>
    <w:multiLevelType w:val="hybridMultilevel"/>
    <w:tmpl w:val="DF7A0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C7FE9"/>
    <w:multiLevelType w:val="hybridMultilevel"/>
    <w:tmpl w:val="FB8E1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C7F7B"/>
    <w:multiLevelType w:val="multilevel"/>
    <w:tmpl w:val="6944B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C177613"/>
    <w:multiLevelType w:val="hybridMultilevel"/>
    <w:tmpl w:val="B688125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61635"/>
    <w:multiLevelType w:val="multilevel"/>
    <w:tmpl w:val="3F38D8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4" w15:restartNumberingAfterBreak="0">
    <w:nsid w:val="47084145"/>
    <w:multiLevelType w:val="hybridMultilevel"/>
    <w:tmpl w:val="4F24909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0A0D34"/>
    <w:multiLevelType w:val="multilevel"/>
    <w:tmpl w:val="981ACA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0F21F56"/>
    <w:multiLevelType w:val="hybridMultilevel"/>
    <w:tmpl w:val="45C06048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A85CB5"/>
    <w:multiLevelType w:val="hybridMultilevel"/>
    <w:tmpl w:val="8DC2B5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12D34"/>
    <w:multiLevelType w:val="singleLevel"/>
    <w:tmpl w:val="F72A9168"/>
    <w:lvl w:ilvl="0">
      <w:start w:val="1"/>
      <w:numFmt w:val="bullet"/>
      <w:pStyle w:val="AufzhlungPunkt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A3D1651"/>
    <w:multiLevelType w:val="hybridMultilevel"/>
    <w:tmpl w:val="CD34C5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67E27"/>
    <w:multiLevelType w:val="hybridMultilevel"/>
    <w:tmpl w:val="DF542B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564B4"/>
    <w:multiLevelType w:val="hybridMultilevel"/>
    <w:tmpl w:val="29A029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D86"/>
    <w:multiLevelType w:val="hybridMultilevel"/>
    <w:tmpl w:val="1466D0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B0154B"/>
    <w:multiLevelType w:val="hybridMultilevel"/>
    <w:tmpl w:val="A746D9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A50A4C"/>
    <w:multiLevelType w:val="hybridMultilevel"/>
    <w:tmpl w:val="8EEA0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933ED"/>
    <w:multiLevelType w:val="hybridMultilevel"/>
    <w:tmpl w:val="A52C39E6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D798D"/>
    <w:multiLevelType w:val="hybridMultilevel"/>
    <w:tmpl w:val="545CAF88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860B38"/>
    <w:multiLevelType w:val="hybridMultilevel"/>
    <w:tmpl w:val="16008592"/>
    <w:lvl w:ilvl="0" w:tplc="C2BE9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3735D"/>
    <w:multiLevelType w:val="hybridMultilevel"/>
    <w:tmpl w:val="099A9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35"/>
  </w:num>
  <w:num w:numId="4">
    <w:abstractNumId w:val="6"/>
  </w:num>
  <w:num w:numId="5">
    <w:abstractNumId w:val="34"/>
  </w:num>
  <w:num w:numId="6">
    <w:abstractNumId w:val="15"/>
  </w:num>
  <w:num w:numId="7">
    <w:abstractNumId w:val="33"/>
  </w:num>
  <w:num w:numId="8">
    <w:abstractNumId w:val="27"/>
  </w:num>
  <w:num w:numId="9">
    <w:abstractNumId w:val="1"/>
  </w:num>
  <w:num w:numId="10">
    <w:abstractNumId w:val="8"/>
  </w:num>
  <w:num w:numId="11">
    <w:abstractNumId w:val="3"/>
  </w:num>
  <w:num w:numId="12">
    <w:abstractNumId w:val="17"/>
  </w:num>
  <w:num w:numId="13">
    <w:abstractNumId w:val="32"/>
  </w:num>
  <w:num w:numId="14">
    <w:abstractNumId w:val="18"/>
  </w:num>
  <w:num w:numId="15">
    <w:abstractNumId w:val="20"/>
  </w:num>
  <w:num w:numId="16">
    <w:abstractNumId w:val="38"/>
  </w:num>
  <w:num w:numId="17">
    <w:abstractNumId w:val="0"/>
  </w:num>
  <w:num w:numId="18">
    <w:abstractNumId w:val="4"/>
  </w:num>
  <w:num w:numId="19">
    <w:abstractNumId w:val="25"/>
  </w:num>
  <w:num w:numId="20">
    <w:abstractNumId w:val="21"/>
  </w:num>
  <w:num w:numId="21">
    <w:abstractNumId w:val="23"/>
  </w:num>
  <w:num w:numId="22">
    <w:abstractNumId w:val="5"/>
  </w:num>
  <w:num w:numId="23">
    <w:abstractNumId w:val="14"/>
  </w:num>
  <w:num w:numId="24">
    <w:abstractNumId w:val="9"/>
  </w:num>
  <w:num w:numId="25">
    <w:abstractNumId w:val="7"/>
  </w:num>
  <w:num w:numId="26">
    <w:abstractNumId w:val="10"/>
  </w:num>
  <w:num w:numId="27">
    <w:abstractNumId w:val="12"/>
  </w:num>
  <w:num w:numId="28">
    <w:abstractNumId w:val="29"/>
  </w:num>
  <w:num w:numId="29">
    <w:abstractNumId w:val="13"/>
  </w:num>
  <w:num w:numId="30">
    <w:abstractNumId w:val="36"/>
  </w:num>
  <w:num w:numId="31">
    <w:abstractNumId w:val="26"/>
  </w:num>
  <w:num w:numId="32">
    <w:abstractNumId w:val="11"/>
  </w:num>
  <w:num w:numId="33">
    <w:abstractNumId w:val="22"/>
  </w:num>
  <w:num w:numId="34">
    <w:abstractNumId w:val="24"/>
  </w:num>
  <w:num w:numId="35">
    <w:abstractNumId w:val="19"/>
  </w:num>
  <w:num w:numId="36">
    <w:abstractNumId w:val="31"/>
  </w:num>
  <w:num w:numId="37">
    <w:abstractNumId w:val="30"/>
  </w:num>
  <w:num w:numId="38">
    <w:abstractNumId w:val="37"/>
  </w:num>
  <w:num w:numId="3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5"/>
    <w:rsid w:val="00012601"/>
    <w:rsid w:val="0003530F"/>
    <w:rsid w:val="0009338D"/>
    <w:rsid w:val="000F0AB0"/>
    <w:rsid w:val="00121E98"/>
    <w:rsid w:val="00123B10"/>
    <w:rsid w:val="00182334"/>
    <w:rsid w:val="001864E5"/>
    <w:rsid w:val="00192B6E"/>
    <w:rsid w:val="0019763F"/>
    <w:rsid w:val="001B0A1B"/>
    <w:rsid w:val="001F4278"/>
    <w:rsid w:val="0025444D"/>
    <w:rsid w:val="00264D99"/>
    <w:rsid w:val="002702F8"/>
    <w:rsid w:val="00276EE0"/>
    <w:rsid w:val="0029165F"/>
    <w:rsid w:val="00303ED4"/>
    <w:rsid w:val="00332F0F"/>
    <w:rsid w:val="00356F5E"/>
    <w:rsid w:val="0037088C"/>
    <w:rsid w:val="003765D9"/>
    <w:rsid w:val="003D5253"/>
    <w:rsid w:val="00461C13"/>
    <w:rsid w:val="00481968"/>
    <w:rsid w:val="004A57C5"/>
    <w:rsid w:val="004C2C0D"/>
    <w:rsid w:val="004D5A14"/>
    <w:rsid w:val="004E569E"/>
    <w:rsid w:val="004F4A93"/>
    <w:rsid w:val="0051378D"/>
    <w:rsid w:val="0057027F"/>
    <w:rsid w:val="00601AE0"/>
    <w:rsid w:val="00617D95"/>
    <w:rsid w:val="00621EDF"/>
    <w:rsid w:val="00657842"/>
    <w:rsid w:val="006D2F2F"/>
    <w:rsid w:val="006F6EC7"/>
    <w:rsid w:val="00700F95"/>
    <w:rsid w:val="00701BC0"/>
    <w:rsid w:val="00704601"/>
    <w:rsid w:val="007168A8"/>
    <w:rsid w:val="00724532"/>
    <w:rsid w:val="00724F3A"/>
    <w:rsid w:val="0079087E"/>
    <w:rsid w:val="007E4F13"/>
    <w:rsid w:val="008441F4"/>
    <w:rsid w:val="00880DA8"/>
    <w:rsid w:val="008847AD"/>
    <w:rsid w:val="00887EC8"/>
    <w:rsid w:val="00895C9E"/>
    <w:rsid w:val="008B224E"/>
    <w:rsid w:val="008D5F77"/>
    <w:rsid w:val="008F64AA"/>
    <w:rsid w:val="0096433C"/>
    <w:rsid w:val="00992A3D"/>
    <w:rsid w:val="009933F4"/>
    <w:rsid w:val="00996E3F"/>
    <w:rsid w:val="00A17983"/>
    <w:rsid w:val="00A22C85"/>
    <w:rsid w:val="00A23A85"/>
    <w:rsid w:val="00A52F4B"/>
    <w:rsid w:val="00A5338C"/>
    <w:rsid w:val="00A86546"/>
    <w:rsid w:val="00A907E9"/>
    <w:rsid w:val="00AA6BC8"/>
    <w:rsid w:val="00B14BDF"/>
    <w:rsid w:val="00B52EDE"/>
    <w:rsid w:val="00B61393"/>
    <w:rsid w:val="00B91545"/>
    <w:rsid w:val="00BA273D"/>
    <w:rsid w:val="00BB1843"/>
    <w:rsid w:val="00BD70A8"/>
    <w:rsid w:val="00BF149E"/>
    <w:rsid w:val="00C17988"/>
    <w:rsid w:val="00C201B6"/>
    <w:rsid w:val="00C910D6"/>
    <w:rsid w:val="00CF1E5B"/>
    <w:rsid w:val="00D56E0F"/>
    <w:rsid w:val="00D93CC6"/>
    <w:rsid w:val="00D947B9"/>
    <w:rsid w:val="00DA170A"/>
    <w:rsid w:val="00DA2980"/>
    <w:rsid w:val="00DC7BBF"/>
    <w:rsid w:val="00DD1E4E"/>
    <w:rsid w:val="00DD1E6F"/>
    <w:rsid w:val="00DE3586"/>
    <w:rsid w:val="00DF1A28"/>
    <w:rsid w:val="00E14DA8"/>
    <w:rsid w:val="00E43736"/>
    <w:rsid w:val="00E45939"/>
    <w:rsid w:val="00E758F8"/>
    <w:rsid w:val="00E849A4"/>
    <w:rsid w:val="00E90E89"/>
    <w:rsid w:val="00EB47C7"/>
    <w:rsid w:val="00EF392B"/>
    <w:rsid w:val="00EF5081"/>
    <w:rsid w:val="00F872E9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C3C7778"/>
  <w15:docId w15:val="{A7159A86-9AF7-44A3-B8C4-AB3736E8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F77"/>
    <w:pPr>
      <w:spacing w:before="30" w:after="30" w:line="288" w:lineRule="auto"/>
    </w:pPr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widowControl w:val="0"/>
      <w:spacing w:before="360" w:after="240"/>
      <w:ind w:left="1304" w:hanging="1304"/>
      <w:outlineLvl w:val="0"/>
    </w:pPr>
    <w:rPr>
      <w:b/>
      <w:kern w:val="28"/>
      <w:sz w:val="34"/>
    </w:rPr>
  </w:style>
  <w:style w:type="paragraph" w:styleId="berschrift2">
    <w:name w:val="heading 2"/>
    <w:basedOn w:val="Standard"/>
    <w:next w:val="Standard"/>
    <w:link w:val="berschrift2Zchn"/>
    <w:qFormat/>
    <w:pPr>
      <w:widowControl w:val="0"/>
      <w:spacing w:before="240" w:after="60"/>
      <w:ind w:left="1304" w:hanging="1304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ind w:left="1304" w:hanging="1304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1304" w:hanging="1304"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">
    <w:name w:val="auto"/>
    <w:basedOn w:val="Standard"/>
    <w:pPr>
      <w:spacing w:before="0" w:after="0" w:line="240" w:lineRule="auto"/>
    </w:pPr>
    <w:rPr>
      <w:b/>
    </w:rPr>
  </w:style>
  <w:style w:type="paragraph" w:customStyle="1" w:styleId="AutoKorrektur">
    <w:name w:val="AutoKorrektur"/>
  </w:style>
  <w:style w:type="paragraph" w:customStyle="1" w:styleId="Einzug">
    <w:name w:val="Einzug"/>
    <w:basedOn w:val="Standard"/>
    <w:pPr>
      <w:spacing w:before="120" w:after="120" w:line="240" w:lineRule="auto"/>
      <w:ind w:left="283" w:hanging="283"/>
    </w:pPr>
  </w:style>
  <w:style w:type="paragraph" w:customStyle="1" w:styleId="Formatvorlage1">
    <w:name w:val="Formatvorlage1"/>
    <w:basedOn w:val="Textkrper"/>
    <w:pPr>
      <w:spacing w:before="0" w:line="240" w:lineRule="auto"/>
    </w:p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before="0" w:after="0" w:line="240" w:lineRule="auto"/>
    </w:pPr>
  </w:style>
  <w:style w:type="paragraph" w:styleId="Kopfzeile">
    <w:name w:val="header"/>
    <w:basedOn w:val="Standard"/>
    <w:link w:val="KopfzeileZchn"/>
    <w:uiPriority w:val="99"/>
    <w:pPr>
      <w:keepLines/>
      <w:tabs>
        <w:tab w:val="center" w:pos="4320"/>
        <w:tab w:val="right" w:pos="8640"/>
      </w:tabs>
      <w:spacing w:before="0" w:after="0" w:line="240" w:lineRule="auto"/>
    </w:pPr>
  </w:style>
  <w:style w:type="paragraph" w:customStyle="1" w:styleId="l2401">
    <w:name w:val="l2401"/>
    <w:rPr>
      <w:rFonts w:ascii="LinePrinter" w:hAnsi="LinePrinter"/>
    </w:rPr>
  </w:style>
  <w:style w:type="paragraph" w:styleId="Liste">
    <w:name w:val="List"/>
    <w:basedOn w:val="Standard"/>
    <w:semiHidden/>
    <w:pPr>
      <w:tabs>
        <w:tab w:val="left" w:pos="720"/>
      </w:tabs>
      <w:spacing w:before="0" w:after="80" w:line="240" w:lineRule="auto"/>
      <w:ind w:left="714" w:hanging="357"/>
    </w:pPr>
  </w:style>
  <w:style w:type="paragraph" w:customStyle="1" w:styleId="Marginal">
    <w:name w:val="Marginal"/>
    <w:basedOn w:val="Standard"/>
    <w:pPr>
      <w:spacing w:before="40" w:after="40" w:line="240" w:lineRule="auto"/>
      <w:jc w:val="center"/>
    </w:pPr>
    <w:rPr>
      <w:rFonts w:ascii="Helv" w:hAnsi="Helv"/>
    </w:rPr>
  </w:style>
  <w:style w:type="paragraph" w:customStyle="1" w:styleId="standard1">
    <w:name w:val="standard1"/>
    <w:basedOn w:val="Standard"/>
    <w:pPr>
      <w:spacing w:before="120" w:line="240" w:lineRule="exact"/>
    </w:pPr>
  </w:style>
  <w:style w:type="paragraph" w:customStyle="1" w:styleId="Text">
    <w:name w:val="Text"/>
    <w:basedOn w:val="Standard"/>
  </w:style>
  <w:style w:type="paragraph" w:customStyle="1" w:styleId="berschriftfett">
    <w:name w:val="Überschrift fett"/>
    <w:basedOn w:val="Standard"/>
    <w:pPr>
      <w:spacing w:before="120" w:after="120"/>
    </w:pPr>
    <w:rPr>
      <w:b/>
    </w:rPr>
  </w:style>
  <w:style w:type="paragraph" w:customStyle="1" w:styleId="Unterstrichen">
    <w:name w:val="Unterstrichen"/>
    <w:basedOn w:val="Standard"/>
    <w:pPr>
      <w:pBdr>
        <w:bottom w:val="single" w:sz="6" w:space="1" w:color="auto"/>
      </w:pBdr>
      <w:tabs>
        <w:tab w:val="left" w:leader="dot" w:pos="1134"/>
        <w:tab w:val="right" w:leader="dot" w:pos="4111"/>
      </w:tabs>
      <w:spacing w:before="120" w:after="12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i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2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48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96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20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4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680"/>
    </w:pPr>
  </w:style>
  <w:style w:type="paragraph" w:styleId="Textkrper-Zeileneinzug">
    <w:name w:val="Body Text Indent"/>
    <w:basedOn w:val="Standard"/>
    <w:semiHidden/>
    <w:pPr>
      <w:spacing w:before="0" w:after="0" w:line="240" w:lineRule="auto"/>
      <w:ind w:left="709"/>
    </w:pPr>
    <w:rPr>
      <w:rFonts w:ascii="Arial" w:hAnsi="Aria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AufzhlungPunkte">
    <w:name w:val="AufzählungPunkte"/>
    <w:basedOn w:val="Standard"/>
    <w:pPr>
      <w:widowControl w:val="0"/>
      <w:numPr>
        <w:numId w:val="1"/>
      </w:numPr>
      <w:spacing w:before="0" w:after="100" w:line="240" w:lineRule="auto"/>
    </w:pPr>
    <w:rPr>
      <w:rFonts w:ascii="Arial" w:hAnsi="Arial"/>
      <w:snapToGrid w:val="0"/>
      <w:sz w:val="20"/>
    </w:rPr>
  </w:style>
  <w:style w:type="paragraph" w:customStyle="1" w:styleId="berschrift11">
    <w:name w:val="Überschrift11"/>
    <w:basedOn w:val="Titel"/>
    <w:pPr>
      <w:widowControl w:val="0"/>
      <w:spacing w:line="240" w:lineRule="auto"/>
      <w:jc w:val="left"/>
      <w:outlineLvl w:val="9"/>
    </w:pPr>
    <w:rPr>
      <w:snapToGrid w:val="0"/>
      <w:sz w:val="28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-Einzug2">
    <w:name w:val="Body Text Indent 2"/>
    <w:basedOn w:val="Standard"/>
    <w:semiHidden/>
    <w:pPr>
      <w:ind w:left="2268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2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2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027F"/>
    <w:rPr>
      <w:color w:val="808080"/>
    </w:rPr>
  </w:style>
  <w:style w:type="table" w:styleId="Tabellenraster">
    <w:name w:val="Table Grid"/>
    <w:basedOn w:val="NormaleTabelle"/>
    <w:rsid w:val="0057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087E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92A3D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192B6E"/>
    <w:rPr>
      <w:rFonts w:ascii="Century Gothic" w:hAnsi="Century Gothic"/>
      <w:sz w:val="24"/>
    </w:rPr>
  </w:style>
  <w:style w:type="numbering" w:customStyle="1" w:styleId="KeineListe1">
    <w:name w:val="Keine Liste1"/>
    <w:next w:val="KeineListe"/>
    <w:uiPriority w:val="99"/>
    <w:semiHidden/>
    <w:unhideWhenUsed/>
    <w:rsid w:val="00A5338C"/>
  </w:style>
  <w:style w:type="table" w:styleId="MittlereListe2-Akzent4">
    <w:name w:val="Medium List 2 Accent 4"/>
    <w:basedOn w:val="NormaleTabelle"/>
    <w:uiPriority w:val="66"/>
    <w:rsid w:val="00A5338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uzeileZchn">
    <w:name w:val="Fußzeile Zchn"/>
    <w:link w:val="Fuzeile"/>
    <w:rsid w:val="00A5338C"/>
    <w:rPr>
      <w:rFonts w:ascii="Century Gothic" w:hAnsi="Century Gothic"/>
      <w:sz w:val="24"/>
    </w:rPr>
  </w:style>
  <w:style w:type="character" w:customStyle="1" w:styleId="berschrift1Zchn">
    <w:name w:val="Überschrift 1 Zchn"/>
    <w:link w:val="berschrift1"/>
    <w:rsid w:val="00A5338C"/>
    <w:rPr>
      <w:rFonts w:ascii="Century Gothic" w:hAnsi="Century Gothic"/>
      <w:b/>
      <w:kern w:val="28"/>
      <w:sz w:val="34"/>
    </w:rPr>
  </w:style>
  <w:style w:type="table" w:customStyle="1" w:styleId="Tabellenraster2">
    <w:name w:val="Tabellenraster2"/>
    <w:basedOn w:val="NormaleTabelle"/>
    <w:next w:val="Tabellenraster"/>
    <w:uiPriority w:val="59"/>
    <w:rsid w:val="00A5338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A5338C"/>
    <w:rPr>
      <w:rFonts w:ascii="Century Gothic" w:hAnsi="Century Gothic"/>
      <w:b/>
      <w:sz w:val="30"/>
    </w:rPr>
  </w:style>
  <w:style w:type="character" w:customStyle="1" w:styleId="berschrift3Zchn">
    <w:name w:val="Überschrift 3 Zchn"/>
    <w:link w:val="berschrift3"/>
    <w:rsid w:val="00A5338C"/>
    <w:rPr>
      <w:rFonts w:ascii="Century Gothic" w:hAnsi="Century Gothic"/>
      <w:b/>
      <w:sz w:val="26"/>
    </w:rPr>
  </w:style>
  <w:style w:type="paragraph" w:customStyle="1" w:styleId="Aufzhlung">
    <w:name w:val="Aufzählung"/>
    <w:basedOn w:val="Standard"/>
    <w:rsid w:val="00A5338C"/>
    <w:pPr>
      <w:numPr>
        <w:numId w:val="22"/>
      </w:numPr>
      <w:spacing w:before="0" w:after="0" w:line="360" w:lineRule="auto"/>
      <w:jc w:val="both"/>
    </w:pPr>
    <w:rPr>
      <w:rFonts w:ascii="Arial" w:hAnsi="Arial"/>
      <w:szCs w:val="24"/>
    </w:rPr>
  </w:style>
  <w:style w:type="paragraph" w:styleId="Index1">
    <w:name w:val="index 1"/>
    <w:basedOn w:val="Standard"/>
    <w:next w:val="Standard"/>
    <w:autoRedefine/>
    <w:semiHidden/>
    <w:rsid w:val="00A5338C"/>
    <w:pPr>
      <w:spacing w:before="0" w:after="0" w:line="360" w:lineRule="auto"/>
      <w:ind w:left="240" w:hanging="240"/>
      <w:jc w:val="both"/>
    </w:pPr>
    <w:rPr>
      <w:rFonts w:ascii="Arial" w:hAnsi="Arial"/>
      <w:szCs w:val="24"/>
    </w:rPr>
  </w:style>
  <w:style w:type="paragraph" w:styleId="Indexberschrift">
    <w:name w:val="index heading"/>
    <w:basedOn w:val="Standard"/>
    <w:next w:val="Index1"/>
    <w:semiHidden/>
    <w:rsid w:val="00A5338C"/>
    <w:pPr>
      <w:spacing w:before="0" w:after="0" w:line="360" w:lineRule="auto"/>
      <w:jc w:val="both"/>
    </w:pPr>
    <w:rPr>
      <w:rFonts w:ascii="Arial" w:hAnsi="Arial" w:cs="Arial"/>
      <w:b/>
      <w:bCs/>
      <w:szCs w:val="24"/>
    </w:rPr>
  </w:style>
  <w:style w:type="character" w:styleId="Seitenzahl">
    <w:name w:val="page number"/>
    <w:basedOn w:val="Absatz-Standardschriftart"/>
    <w:rsid w:val="00A5338C"/>
  </w:style>
  <w:style w:type="table" w:styleId="TabelleElegant">
    <w:name w:val="Table Elegant"/>
    <w:basedOn w:val="NormaleTabelle"/>
    <w:rsid w:val="00A5338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Zchn">
    <w:name w:val="Textkörper Zchn"/>
    <w:link w:val="Textkrper"/>
    <w:rsid w:val="00A5338C"/>
    <w:rPr>
      <w:rFonts w:ascii="Century Gothic" w:hAnsi="Century Gothic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5338C"/>
    <w:pPr>
      <w:spacing w:before="0" w:after="120" w:line="480" w:lineRule="auto"/>
      <w:jc w:val="both"/>
    </w:pPr>
    <w:rPr>
      <w:rFonts w:ascii="Arial" w:hAnsi="Arial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533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arija%20Krau&#223;%20(Server)\extern\Kunden\ZKN\Unterlagen%20Stand%2006-18\Formbl&#228;tter\FB%2001.2%20Routine&#252;berpr&#252;fung%20RD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E6C9C39D7460FB76540D052A53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30B4D-60EE-4FF8-B22B-C952801F243B}"/>
      </w:docPartPr>
      <w:docPartBody>
        <w:p w:rsidR="00205FD7" w:rsidRDefault="00205FD7">
          <w:pPr>
            <w:pStyle w:val="D24E6C9C39D7460FB76540D052A534D5"/>
          </w:pPr>
          <w:r w:rsidRPr="00BA273D">
            <w:rPr>
              <w:rStyle w:val="Platzhaltertext"/>
              <w:rFonts w:ascii="Arial" w:hAnsi="Arial" w:cs="Arial"/>
              <w:sz w:val="16"/>
              <w:szCs w:val="16"/>
            </w:rPr>
            <w:t>Klicken Sie hier, um ein Datum einzugeben.</w:t>
          </w:r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E4EE9356B241ABA7779AC51B240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69D8A-51D0-4FA4-884B-22AB14079A8E}"/>
      </w:docPartPr>
      <w:docPartBody>
        <w:p w:rsidR="00205FD7" w:rsidRDefault="00205FD7">
          <w:pPr>
            <w:pStyle w:val="A5E4EE9356B241ABA7779AC51B24061F"/>
          </w:pPr>
          <w:r w:rsidRPr="00DC7BBF">
            <w:rPr>
              <w:rStyle w:val="Platzhaltertext"/>
              <w:rFonts w:ascii="Arial" w:hAnsi="Arial" w:cs="Arial"/>
              <w:b/>
              <w:sz w:val="20"/>
            </w:rPr>
            <w:t>Typ eintragen</w:t>
          </w:r>
        </w:p>
      </w:docPartBody>
    </w:docPart>
    <w:docPart>
      <w:docPartPr>
        <w:name w:val="35B050CC0E6E46B1B6DA11E1ADB9C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F49E1-23BF-4F20-8BD7-D7D3DCE5E557}"/>
      </w:docPartPr>
      <w:docPartBody>
        <w:p w:rsidR="00205FD7" w:rsidRDefault="00205FD7">
          <w:pPr>
            <w:pStyle w:val="35B050CC0E6E46B1B6DA11E1ADB9C9A8"/>
          </w:pPr>
          <w:r w:rsidRPr="00DC7BBF">
            <w:rPr>
              <w:rStyle w:val="Platzhaltertext"/>
              <w:rFonts w:ascii="Arial" w:eastAsia="Calibri" w:hAnsi="Arial" w:cs="Arial"/>
              <w:sz w:val="20"/>
            </w:rPr>
            <w:t>Wählen Sie ein Element aus.</w:t>
          </w:r>
        </w:p>
      </w:docPartBody>
    </w:docPart>
    <w:docPart>
      <w:docPartPr>
        <w:name w:val="06395E2527404DFF8DAAE90ECF233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60E9-BC2B-47D6-BB5A-FBD2CC94CBA3}"/>
      </w:docPartPr>
      <w:docPartBody>
        <w:p w:rsidR="00205FD7" w:rsidRDefault="00205FD7">
          <w:pPr>
            <w:pStyle w:val="06395E2527404DFF8DAAE90ECF233EAD"/>
          </w:pPr>
          <w:r w:rsidRPr="00DC7BBF">
            <w:rPr>
              <w:rStyle w:val="Platzhaltertext"/>
              <w:rFonts w:ascii="Arial" w:eastAsia="Calibri" w:hAnsi="Arial" w:cs="Arial"/>
              <w:sz w:val="20"/>
            </w:rPr>
            <w:t>Wählen Sie ein Element aus.</w:t>
          </w:r>
        </w:p>
      </w:docPartBody>
    </w:docPart>
    <w:docPart>
      <w:docPartPr>
        <w:name w:val="E53B5C700B9D4BFCABBBD4C051D01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9B77D-1B40-4555-A4BE-D63716E0A03F}"/>
      </w:docPartPr>
      <w:docPartBody>
        <w:p w:rsidR="00205FD7" w:rsidRDefault="00205FD7">
          <w:pPr>
            <w:pStyle w:val="E53B5C700B9D4BFCABBBD4C051D01358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4BC00B256DEB44879B4D91AC5C124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0EEB1-D56C-4DF0-B5F7-1714EDE5F29B}"/>
      </w:docPartPr>
      <w:docPartBody>
        <w:p w:rsidR="00205FD7" w:rsidRDefault="00205FD7">
          <w:pPr>
            <w:pStyle w:val="4BC00B256DEB44879B4D91AC5C124222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9432BFA42BD74187AE0572F254558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A3002-86AB-4C91-8ABD-951A7B809D21}"/>
      </w:docPartPr>
      <w:docPartBody>
        <w:p w:rsidR="00AB58C4" w:rsidRDefault="00E95F67" w:rsidP="00E95F67">
          <w:pPr>
            <w:pStyle w:val="9432BFA42BD74187AE0572F254558F5D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11B562E3C15245D4A07E98DDAB8E2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D2671-7E06-4C7B-A202-213EC7979DD0}"/>
      </w:docPartPr>
      <w:docPartBody>
        <w:p w:rsidR="00AB58C4" w:rsidRDefault="00E95F67" w:rsidP="00E95F67">
          <w:pPr>
            <w:pStyle w:val="11B562E3C15245D4A07E98DDAB8E2A52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5FE46D06610476892FC52348D4C8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913E8-FF49-4223-BBDE-1FB588FF6EC1}"/>
      </w:docPartPr>
      <w:docPartBody>
        <w:p w:rsidR="00AB58C4" w:rsidRDefault="00E95F67" w:rsidP="00E95F67">
          <w:pPr>
            <w:pStyle w:val="05FE46D06610476892FC52348D4C8BAF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D42642B881C14C85A3B7F78EFFFC2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63BEF-2EE5-4CEC-9344-C491759BE1CD}"/>
      </w:docPartPr>
      <w:docPartBody>
        <w:p w:rsidR="00AB58C4" w:rsidRDefault="00E95F67" w:rsidP="00E95F67">
          <w:pPr>
            <w:pStyle w:val="D42642B881C14C85A3B7F78EFFFC2E12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69309D1B9484CBEB509D30A47CED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AC72D-CC44-471E-9DFA-7FF372F5D68D}"/>
      </w:docPartPr>
      <w:docPartBody>
        <w:p w:rsidR="00AB58C4" w:rsidRDefault="00E95F67" w:rsidP="00E95F67">
          <w:pPr>
            <w:pStyle w:val="D69309D1B9484CBEB509D30A47CED9D3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A146A9DF46814FF4BCB322044EF06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2FC24-55BF-4995-A33C-15A68F380304}"/>
      </w:docPartPr>
      <w:docPartBody>
        <w:p w:rsidR="00AB58C4" w:rsidRDefault="00E95F67" w:rsidP="00E95F67">
          <w:pPr>
            <w:pStyle w:val="A146A9DF46814FF4BCB322044EF06468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C7BB96BB0BC4455BA9076E17564D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9CB87-FE41-4FB2-9303-A2F28ED3427F}"/>
      </w:docPartPr>
      <w:docPartBody>
        <w:p w:rsidR="00AB58C4" w:rsidRDefault="00E95F67" w:rsidP="00E95F67">
          <w:pPr>
            <w:pStyle w:val="5C7BB96BB0BC4455BA9076E17564D67C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31C98FA309E24DEE945CF399354CC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6F8FA-2A19-4DCD-8456-81D6AE84E877}"/>
      </w:docPartPr>
      <w:docPartBody>
        <w:p w:rsidR="00AB58C4" w:rsidRDefault="00E95F67" w:rsidP="00E95F67">
          <w:pPr>
            <w:pStyle w:val="31C98FA309E24DEE945CF399354CC72E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092CD703A6E4FDC8D6A2CFDFA0F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3C091-43EA-4B8F-BEB1-6CF41695D466}"/>
      </w:docPartPr>
      <w:docPartBody>
        <w:p w:rsidR="00742B8D" w:rsidRDefault="00AB58C4" w:rsidP="00AB58C4">
          <w:pPr>
            <w:pStyle w:val="7092CD703A6E4FDC8D6A2CFDFA0FC04B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44C8A8E2B34B431BB98ED4BF48645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439C2-1766-4EFA-B9E7-A0EF1B44E583}"/>
      </w:docPartPr>
      <w:docPartBody>
        <w:p w:rsidR="00742B8D" w:rsidRDefault="00AB58C4" w:rsidP="00AB58C4">
          <w:pPr>
            <w:pStyle w:val="44C8A8E2B34B431BB98ED4BF48645D74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0D13E24DE3744689EA04C9047AEE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D3A86-E31A-4B02-B59E-F15D5611A66D}"/>
      </w:docPartPr>
      <w:docPartBody>
        <w:p w:rsidR="00742B8D" w:rsidRDefault="00AB58C4" w:rsidP="00AB58C4">
          <w:pPr>
            <w:pStyle w:val="A0D13E24DE3744689EA04C9047AEE9F0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82E1976C87F74F17A8696FBA105F5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FDC64-F5D1-41F9-8954-93BB2C093B88}"/>
      </w:docPartPr>
      <w:docPartBody>
        <w:p w:rsidR="00742B8D" w:rsidRDefault="00AB58C4" w:rsidP="00AB58C4">
          <w:pPr>
            <w:pStyle w:val="82E1976C87F74F17A8696FBA105F5C56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B144DA0D9194629A6A1A59E09F4F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469E4-7C58-4A22-972F-5BCBFA2D9C97}"/>
      </w:docPartPr>
      <w:docPartBody>
        <w:p w:rsidR="00742B8D" w:rsidRDefault="00AB58C4" w:rsidP="00AB58C4">
          <w:pPr>
            <w:pStyle w:val="CB144DA0D9194629A6A1A59E09F4F3CC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CBCBA4820E664EE5A2AFBA0A5F9B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29F38-4238-4109-9FE6-246320B5C6EA}"/>
      </w:docPartPr>
      <w:docPartBody>
        <w:p w:rsidR="00742B8D" w:rsidRDefault="00AB58C4" w:rsidP="00AB58C4">
          <w:pPr>
            <w:pStyle w:val="CBCBA4820E664EE5A2AFBA0A5F9B2851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CD3FBA399DF43C1833B44F4779D3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A1C13-17F5-4A47-A6B8-80935476DC15}"/>
      </w:docPartPr>
      <w:docPartBody>
        <w:p w:rsidR="00742B8D" w:rsidRDefault="00AB58C4" w:rsidP="00AB58C4">
          <w:pPr>
            <w:pStyle w:val="9CD3FBA399DF43C1833B44F4779D32C6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E08515566172445DACDA20E4A3AE8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29C00-7E58-40CE-8AFA-2A1393C73AF7}"/>
      </w:docPartPr>
      <w:docPartBody>
        <w:p w:rsidR="00742B8D" w:rsidRDefault="00AB58C4" w:rsidP="00AB58C4">
          <w:pPr>
            <w:pStyle w:val="E08515566172445DACDA20E4A3AE8BB1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7CA7DD897514C49B040F7BF36DFF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77E06-63AA-4A16-9905-EEF43EEC8AF6}"/>
      </w:docPartPr>
      <w:docPartBody>
        <w:p w:rsidR="00742B8D" w:rsidRDefault="00AB58C4" w:rsidP="00AB58C4">
          <w:pPr>
            <w:pStyle w:val="D7CA7DD897514C49B040F7BF36DFF030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4C9ABD816E4E4CA4A240759A6FE73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33789-1EAC-40E4-A888-85B806EDAF44}"/>
      </w:docPartPr>
      <w:docPartBody>
        <w:p w:rsidR="00742B8D" w:rsidRDefault="00AB58C4" w:rsidP="00AB58C4">
          <w:pPr>
            <w:pStyle w:val="4C9ABD816E4E4CA4A240759A6FE733B2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789063E8D5849B69F628B572500B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88753-3200-4FB2-9041-48F464E1C4F7}"/>
      </w:docPartPr>
      <w:docPartBody>
        <w:p w:rsidR="00742B8D" w:rsidRDefault="00AB58C4" w:rsidP="00AB58C4">
          <w:pPr>
            <w:pStyle w:val="E789063E8D5849B69F628B572500BDE1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F4623B10A09248C0ABF79D6496911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FC2FE-4BE4-4D26-8A3B-6D3F90015152}"/>
      </w:docPartPr>
      <w:docPartBody>
        <w:p w:rsidR="00742B8D" w:rsidRDefault="00AB58C4" w:rsidP="00AB58C4">
          <w:pPr>
            <w:pStyle w:val="F4623B10A09248C0ABF79D649691173E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91A3C40A58A4FC2835C2A095B048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57C3-4EA9-4673-AC84-8CEC49C786F6}"/>
      </w:docPartPr>
      <w:docPartBody>
        <w:p w:rsidR="00742B8D" w:rsidRDefault="00AB58C4" w:rsidP="00AB58C4">
          <w:pPr>
            <w:pStyle w:val="891A3C40A58A4FC2835C2A095B048231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BA22175ABBDD48ED80788BD247B12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8AE3A-2218-4185-A373-CA0F3D634F63}"/>
      </w:docPartPr>
      <w:docPartBody>
        <w:p w:rsidR="00742B8D" w:rsidRDefault="00AB58C4" w:rsidP="00AB58C4">
          <w:pPr>
            <w:pStyle w:val="BA22175ABBDD48ED80788BD247B12495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47AACB6F3464915BF8267FBB1A8B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9BC5A-4918-41ED-B219-137D4FC671A1}"/>
      </w:docPartPr>
      <w:docPartBody>
        <w:p w:rsidR="00742B8D" w:rsidRDefault="00AB58C4" w:rsidP="00AB58C4">
          <w:pPr>
            <w:pStyle w:val="047AACB6F3464915BF8267FBB1A8BF16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32903B6DBC8C473E9E2162FDEAE01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1E3B2-EAC1-40BD-9DD6-F620DB876A96}"/>
      </w:docPartPr>
      <w:docPartBody>
        <w:p w:rsidR="00742B8D" w:rsidRDefault="00AB58C4" w:rsidP="00AB58C4">
          <w:pPr>
            <w:pStyle w:val="32903B6DBC8C473E9E2162FDEAE01DB3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DD2EAD166454F9089E98A1F46B23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AE8B4-46AE-4507-91F6-4C6C645F68B0}"/>
      </w:docPartPr>
      <w:docPartBody>
        <w:p w:rsidR="00742B8D" w:rsidRDefault="00AB58C4" w:rsidP="00AB58C4">
          <w:pPr>
            <w:pStyle w:val="6DD2EAD166454F9089E98A1F46B23F62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16B590566DB747CAA6FFC092D324A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25D88-65CE-4871-A60B-EA6A61795202}"/>
      </w:docPartPr>
      <w:docPartBody>
        <w:p w:rsidR="00742B8D" w:rsidRDefault="00AB58C4" w:rsidP="00AB58C4">
          <w:pPr>
            <w:pStyle w:val="16B590566DB747CAA6FFC092D324A5AF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CB1C6056B114D03A5A68C032226D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4E71F-D29F-4F82-B116-E7742AC614BB}"/>
      </w:docPartPr>
      <w:docPartBody>
        <w:p w:rsidR="00742B8D" w:rsidRDefault="00AB58C4" w:rsidP="00AB58C4">
          <w:pPr>
            <w:pStyle w:val="7CB1C6056B114D03A5A68C032226D4F8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BAA55DDE47AE4050A8BC102F98B02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72FFC-ED2E-4E23-9B58-A76481F6D25A}"/>
      </w:docPartPr>
      <w:docPartBody>
        <w:p w:rsidR="00742B8D" w:rsidRDefault="00AB58C4" w:rsidP="00AB58C4">
          <w:pPr>
            <w:pStyle w:val="BAA55DDE47AE4050A8BC102F98B02FC5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08FF4C7344743E493320845B5ABA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A02B8-B934-479E-BACB-5F846F17481F}"/>
      </w:docPartPr>
      <w:docPartBody>
        <w:p w:rsidR="00742B8D" w:rsidRDefault="00AB58C4" w:rsidP="00AB58C4">
          <w:pPr>
            <w:pStyle w:val="808FF4C7344743E493320845B5ABA2FD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02E8AB26F8D943B396A04BB36F610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9FF90-B832-4424-93B5-F707E760DAE1}"/>
      </w:docPartPr>
      <w:docPartBody>
        <w:p w:rsidR="00742B8D" w:rsidRDefault="00AB58C4" w:rsidP="00AB58C4">
          <w:pPr>
            <w:pStyle w:val="02E8AB26F8D943B396A04BB36F6108E6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07CCC0D5DBC479D84D671B9DB1CF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A5757-A39F-4B1E-844F-DC365324043F}"/>
      </w:docPartPr>
      <w:docPartBody>
        <w:p w:rsidR="00742B8D" w:rsidRDefault="00AB58C4" w:rsidP="00AB58C4">
          <w:pPr>
            <w:pStyle w:val="707CCC0D5DBC479D84D671B9DB1CF29B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63FD256043534371B0DD5A12B347F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58DD3-F7AE-4A1F-8071-1043F83AE40D}"/>
      </w:docPartPr>
      <w:docPartBody>
        <w:p w:rsidR="00742B8D" w:rsidRDefault="00AB58C4" w:rsidP="00AB58C4">
          <w:pPr>
            <w:pStyle w:val="63FD256043534371B0DD5A12B347F332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0894580DFFF4C1D834D1ED3F918F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F43CD-F47F-4D8D-BED5-DBE0B16D2FF5}"/>
      </w:docPartPr>
      <w:docPartBody>
        <w:p w:rsidR="00742B8D" w:rsidRDefault="00AB58C4" w:rsidP="00AB58C4">
          <w:pPr>
            <w:pStyle w:val="20894580DFFF4C1D834D1ED3F918F75C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59037F6709444E05B7C23BF54B837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7E793-330F-4B53-98F5-73A4D6164FB4}"/>
      </w:docPartPr>
      <w:docPartBody>
        <w:p w:rsidR="00742B8D" w:rsidRDefault="00AB58C4" w:rsidP="00AB58C4">
          <w:pPr>
            <w:pStyle w:val="59037F6709444E05B7C23BF54B837DBB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C1A55C53716470EAB7FE0CE369AD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7ADB6-DC35-4B10-802A-49FF61C60086}"/>
      </w:docPartPr>
      <w:docPartBody>
        <w:p w:rsidR="00742B8D" w:rsidRDefault="00AB58C4" w:rsidP="00AB58C4">
          <w:pPr>
            <w:pStyle w:val="EC1A55C53716470EAB7FE0CE369AD08D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B2EA770C0C284EDB93F42FF430CA0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37BCE-9690-4F9D-902D-FC08C98D76E7}"/>
      </w:docPartPr>
      <w:docPartBody>
        <w:p w:rsidR="00742B8D" w:rsidRDefault="00AB58C4" w:rsidP="00AB58C4">
          <w:pPr>
            <w:pStyle w:val="B2EA770C0C284EDB93F42FF430CA08FC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45BC392B31D4534A1F1E038F8CA3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C16BD-2A45-40D5-9A6A-A81FFCACA4D1}"/>
      </w:docPartPr>
      <w:docPartBody>
        <w:p w:rsidR="00742B8D" w:rsidRDefault="00AB58C4" w:rsidP="00AB58C4">
          <w:pPr>
            <w:pStyle w:val="245BC392B31D4534A1F1E038F8CA30F2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CD6EEE42A0774AB1A75C93737D94B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35C35-F3D2-41D3-B315-573C16A6B31B}"/>
      </w:docPartPr>
      <w:docPartBody>
        <w:p w:rsidR="00742B8D" w:rsidRDefault="00AB58C4" w:rsidP="00AB58C4">
          <w:pPr>
            <w:pStyle w:val="CD6EEE42A0774AB1A75C93737D94B9D3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C8BDF903B0E45E9972BB12EB3368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8BE11-1B06-4987-990E-D7C7B105000B}"/>
      </w:docPartPr>
      <w:docPartBody>
        <w:p w:rsidR="00742B8D" w:rsidRDefault="00AB58C4" w:rsidP="00AB58C4">
          <w:pPr>
            <w:pStyle w:val="0C8BDF903B0E45E9972BB12EB336837D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C92EE4A0BD0C40538D46D38CC2ACB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8E227-E86C-4628-83EE-750C968B0E7F}"/>
      </w:docPartPr>
      <w:docPartBody>
        <w:p w:rsidR="00742B8D" w:rsidRDefault="00AB58C4" w:rsidP="00AB58C4">
          <w:pPr>
            <w:pStyle w:val="C92EE4A0BD0C40538D46D38CC2ACB082"/>
          </w:pPr>
          <w:r w:rsidRPr="00461C13">
            <w:rPr>
              <w:rFonts w:ascii="Arial" w:eastAsia="Calibri" w:hAnsi="Arial" w:cs="Arial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D7"/>
    <w:rsid w:val="00205FD7"/>
    <w:rsid w:val="00742B8D"/>
    <w:rsid w:val="00A15474"/>
    <w:rsid w:val="00AB58C4"/>
    <w:rsid w:val="00E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8C4"/>
    <w:rPr>
      <w:color w:val="808080"/>
    </w:rPr>
  </w:style>
  <w:style w:type="paragraph" w:customStyle="1" w:styleId="D24E6C9C39D7460FB76540D052A534D5">
    <w:name w:val="D24E6C9C39D7460FB76540D052A534D5"/>
  </w:style>
  <w:style w:type="paragraph" w:customStyle="1" w:styleId="A5E4EE9356B241ABA7779AC51B24061F">
    <w:name w:val="A5E4EE9356B241ABA7779AC51B24061F"/>
  </w:style>
  <w:style w:type="paragraph" w:customStyle="1" w:styleId="35B050CC0E6E46B1B6DA11E1ADB9C9A8">
    <w:name w:val="35B050CC0E6E46B1B6DA11E1ADB9C9A8"/>
  </w:style>
  <w:style w:type="paragraph" w:customStyle="1" w:styleId="06395E2527404DFF8DAAE90ECF233EAD">
    <w:name w:val="06395E2527404DFF8DAAE90ECF233EAD"/>
  </w:style>
  <w:style w:type="paragraph" w:customStyle="1" w:styleId="E53B5C700B9D4BFCABBBD4C051D01358">
    <w:name w:val="E53B5C700B9D4BFCABBBD4C051D01358"/>
  </w:style>
  <w:style w:type="paragraph" w:customStyle="1" w:styleId="A82B2E7BC46046AD84C983AC8B12D498">
    <w:name w:val="A82B2E7BC46046AD84C983AC8B12D498"/>
  </w:style>
  <w:style w:type="paragraph" w:customStyle="1" w:styleId="47320D2798424921A3882ADF4CB5F0D4">
    <w:name w:val="47320D2798424921A3882ADF4CB5F0D4"/>
  </w:style>
  <w:style w:type="paragraph" w:customStyle="1" w:styleId="3F65FF1DC137498187490DCDBD52EC2F">
    <w:name w:val="3F65FF1DC137498187490DCDBD52EC2F"/>
  </w:style>
  <w:style w:type="paragraph" w:customStyle="1" w:styleId="4BC00B256DEB44879B4D91AC5C124222">
    <w:name w:val="4BC00B256DEB44879B4D91AC5C124222"/>
  </w:style>
  <w:style w:type="paragraph" w:customStyle="1" w:styleId="C008F504A93C46CABB5E05D0E9C81053">
    <w:name w:val="C008F504A93C46CABB5E05D0E9C81053"/>
  </w:style>
  <w:style w:type="paragraph" w:customStyle="1" w:styleId="D203D155DDA14769A3D143C77E7220C3">
    <w:name w:val="D203D155DDA14769A3D143C77E7220C3"/>
  </w:style>
  <w:style w:type="paragraph" w:customStyle="1" w:styleId="827AF0397385479EAE2C8BD52693494C">
    <w:name w:val="827AF0397385479EAE2C8BD52693494C"/>
  </w:style>
  <w:style w:type="paragraph" w:customStyle="1" w:styleId="1D690C2B78B24A69B7281F85E441E8D7">
    <w:name w:val="1D690C2B78B24A69B7281F85E441E8D7"/>
  </w:style>
  <w:style w:type="paragraph" w:customStyle="1" w:styleId="9E90BFCE96AC4762889FAF90E34AD4CF">
    <w:name w:val="9E90BFCE96AC4762889FAF90E34AD4CF"/>
  </w:style>
  <w:style w:type="paragraph" w:customStyle="1" w:styleId="415CB4AB116F4F86962A9AC82E731B90">
    <w:name w:val="415CB4AB116F4F86962A9AC82E731B90"/>
  </w:style>
  <w:style w:type="paragraph" w:customStyle="1" w:styleId="CB02DCE2BE244B74BAEA23BA6F725B67">
    <w:name w:val="CB02DCE2BE244B74BAEA23BA6F725B67"/>
  </w:style>
  <w:style w:type="paragraph" w:customStyle="1" w:styleId="ABC34EFF5E1F4CEF93DD8C2D033E083A">
    <w:name w:val="ABC34EFF5E1F4CEF93DD8C2D033E083A"/>
  </w:style>
  <w:style w:type="paragraph" w:customStyle="1" w:styleId="253BD1EDEB4B44AA8FCE3A0866910898">
    <w:name w:val="253BD1EDEB4B44AA8FCE3A0866910898"/>
  </w:style>
  <w:style w:type="paragraph" w:customStyle="1" w:styleId="ADCF1A69F9C34836B50BCF5050F48B05">
    <w:name w:val="ADCF1A69F9C34836B50BCF5050F48B05"/>
  </w:style>
  <w:style w:type="paragraph" w:customStyle="1" w:styleId="D2AFADB0C9664946831C8890B305E3CC">
    <w:name w:val="D2AFADB0C9664946831C8890B305E3CC"/>
  </w:style>
  <w:style w:type="paragraph" w:customStyle="1" w:styleId="967341A92DFD4248BAE3F49054CE3A31">
    <w:name w:val="967341A92DFD4248BAE3F49054CE3A31"/>
  </w:style>
  <w:style w:type="paragraph" w:customStyle="1" w:styleId="8CF3CC0A5A9F452B9B0186FEB0752E2D">
    <w:name w:val="8CF3CC0A5A9F452B9B0186FEB0752E2D"/>
  </w:style>
  <w:style w:type="paragraph" w:customStyle="1" w:styleId="E9CB4E8D7F8448509C268095F67E0633">
    <w:name w:val="E9CB4E8D7F8448509C268095F67E0633"/>
  </w:style>
  <w:style w:type="paragraph" w:customStyle="1" w:styleId="C4179C3ED16441438822008D810F24C6">
    <w:name w:val="C4179C3ED16441438822008D810F24C6"/>
  </w:style>
  <w:style w:type="paragraph" w:customStyle="1" w:styleId="10A1F7FAB1254D4CBD0D95F262102323">
    <w:name w:val="10A1F7FAB1254D4CBD0D95F262102323"/>
  </w:style>
  <w:style w:type="paragraph" w:customStyle="1" w:styleId="B20AB3B877CC4314ACC3B8E0EBB0D6FA">
    <w:name w:val="B20AB3B877CC4314ACC3B8E0EBB0D6FA"/>
  </w:style>
  <w:style w:type="paragraph" w:customStyle="1" w:styleId="7DF5EA5FC842460BAADB91161ECD1883">
    <w:name w:val="7DF5EA5FC842460BAADB91161ECD1883"/>
  </w:style>
  <w:style w:type="paragraph" w:customStyle="1" w:styleId="00811FF3A9234F06A73813F8266FB525">
    <w:name w:val="00811FF3A9234F06A73813F8266FB525"/>
  </w:style>
  <w:style w:type="paragraph" w:customStyle="1" w:styleId="F761AB3A8DF54596AB1C790E3BB1D214">
    <w:name w:val="F761AB3A8DF54596AB1C790E3BB1D214"/>
  </w:style>
  <w:style w:type="paragraph" w:customStyle="1" w:styleId="0872D52472814480ABD6D9025CABB6C9">
    <w:name w:val="0872D52472814480ABD6D9025CABB6C9"/>
  </w:style>
  <w:style w:type="paragraph" w:customStyle="1" w:styleId="7A03CAC290904E6E95BB6619BE248020">
    <w:name w:val="7A03CAC290904E6E95BB6619BE248020"/>
  </w:style>
  <w:style w:type="paragraph" w:customStyle="1" w:styleId="24403D72E86D4E24AFBF66A5ABEB8225">
    <w:name w:val="24403D72E86D4E24AFBF66A5ABEB8225"/>
  </w:style>
  <w:style w:type="paragraph" w:customStyle="1" w:styleId="CB85DCF53E984C2CAB28FF78D917776C">
    <w:name w:val="CB85DCF53E984C2CAB28FF78D917776C"/>
  </w:style>
  <w:style w:type="paragraph" w:customStyle="1" w:styleId="EC5CF616D47D4B879630B4070E7CA28D">
    <w:name w:val="EC5CF616D47D4B879630B4070E7CA28D"/>
  </w:style>
  <w:style w:type="paragraph" w:customStyle="1" w:styleId="7D14BAE069D54E16BB669AFDDFC903BC">
    <w:name w:val="7D14BAE069D54E16BB669AFDDFC903BC"/>
  </w:style>
  <w:style w:type="paragraph" w:customStyle="1" w:styleId="03BF1707669E4A6AA6AC74B18C8C7D26">
    <w:name w:val="03BF1707669E4A6AA6AC74B18C8C7D26"/>
  </w:style>
  <w:style w:type="paragraph" w:customStyle="1" w:styleId="E27AA6D55D334CFEA7C01C79DA7D7C1A">
    <w:name w:val="E27AA6D55D334CFEA7C01C79DA7D7C1A"/>
  </w:style>
  <w:style w:type="paragraph" w:customStyle="1" w:styleId="8D02977E7D7D42E487E85B756AD4086A">
    <w:name w:val="8D02977E7D7D42E487E85B756AD4086A"/>
  </w:style>
  <w:style w:type="paragraph" w:customStyle="1" w:styleId="B10A145407EC482EB03A7FC1A6A1CF61">
    <w:name w:val="B10A145407EC482EB03A7FC1A6A1CF61"/>
  </w:style>
  <w:style w:type="paragraph" w:customStyle="1" w:styleId="58E2C87D632E4F6D850CA449623A444F">
    <w:name w:val="58E2C87D632E4F6D850CA449623A444F"/>
  </w:style>
  <w:style w:type="paragraph" w:customStyle="1" w:styleId="38089AB17F1B49C2A716C6A9AB889685">
    <w:name w:val="38089AB17F1B49C2A716C6A9AB889685"/>
  </w:style>
  <w:style w:type="paragraph" w:customStyle="1" w:styleId="2C750812D54B48D990ADE64E9D78FC87">
    <w:name w:val="2C750812D54B48D990ADE64E9D78FC87"/>
  </w:style>
  <w:style w:type="paragraph" w:customStyle="1" w:styleId="B56753022FB94B80BE9D457B6A34D0EB">
    <w:name w:val="B56753022FB94B80BE9D457B6A34D0EB"/>
  </w:style>
  <w:style w:type="paragraph" w:customStyle="1" w:styleId="6B49CF5F250444DE97D83C2B01D9A247">
    <w:name w:val="6B49CF5F250444DE97D83C2B01D9A247"/>
  </w:style>
  <w:style w:type="paragraph" w:customStyle="1" w:styleId="07EE9EDA88C04BA9A8462158C1AF4523">
    <w:name w:val="07EE9EDA88C04BA9A8462158C1AF4523"/>
  </w:style>
  <w:style w:type="paragraph" w:customStyle="1" w:styleId="0CC69F26D30D4EB28074981F3972E63F">
    <w:name w:val="0CC69F26D30D4EB28074981F3972E63F"/>
  </w:style>
  <w:style w:type="paragraph" w:customStyle="1" w:styleId="FD6B61D277964A4C847C37A92AF195E5">
    <w:name w:val="FD6B61D277964A4C847C37A92AF195E5"/>
  </w:style>
  <w:style w:type="paragraph" w:customStyle="1" w:styleId="AC247D996F554331B1F841616058B57E">
    <w:name w:val="AC247D996F554331B1F841616058B57E"/>
  </w:style>
  <w:style w:type="paragraph" w:customStyle="1" w:styleId="D8981893F4DB4702BEE01CEF6E0F451E">
    <w:name w:val="D8981893F4DB4702BEE01CEF6E0F451E"/>
  </w:style>
  <w:style w:type="paragraph" w:customStyle="1" w:styleId="57DF2D872AFF44B0B3D2D23D6917089E">
    <w:name w:val="57DF2D872AFF44B0B3D2D23D6917089E"/>
  </w:style>
  <w:style w:type="paragraph" w:customStyle="1" w:styleId="6686EB944BC643AEA82AA259262C054D">
    <w:name w:val="6686EB944BC643AEA82AA259262C054D"/>
  </w:style>
  <w:style w:type="paragraph" w:customStyle="1" w:styleId="2A54BB38D9D049B18EDD3A5B4EAD68DB">
    <w:name w:val="2A54BB38D9D049B18EDD3A5B4EAD68DB"/>
  </w:style>
  <w:style w:type="paragraph" w:customStyle="1" w:styleId="7B51AF2E55B1400F86455B897BE5A3B2">
    <w:name w:val="7B51AF2E55B1400F86455B897BE5A3B2"/>
  </w:style>
  <w:style w:type="paragraph" w:customStyle="1" w:styleId="AFCFA1CF11A44DBFAC71C0E2683DA723">
    <w:name w:val="AFCFA1CF11A44DBFAC71C0E2683DA723"/>
  </w:style>
  <w:style w:type="paragraph" w:customStyle="1" w:styleId="E1E56F37EAFE42A48D99BDC862A3A8B1">
    <w:name w:val="E1E56F37EAFE42A48D99BDC862A3A8B1"/>
  </w:style>
  <w:style w:type="paragraph" w:customStyle="1" w:styleId="B4B8E856FC1A479E8AC2BC7D557F77DC">
    <w:name w:val="B4B8E856FC1A479E8AC2BC7D557F77DC"/>
  </w:style>
  <w:style w:type="paragraph" w:customStyle="1" w:styleId="1237D88799B240E09B5E99DFEEAD8D36">
    <w:name w:val="1237D88799B240E09B5E99DFEEAD8D36"/>
  </w:style>
  <w:style w:type="paragraph" w:customStyle="1" w:styleId="E469810BF5C347B7922D113C29B92023">
    <w:name w:val="E469810BF5C347B7922D113C29B92023"/>
  </w:style>
  <w:style w:type="paragraph" w:customStyle="1" w:styleId="391CA343A71D4BE5924DD61BA731F8D4">
    <w:name w:val="391CA343A71D4BE5924DD61BA731F8D4"/>
  </w:style>
  <w:style w:type="paragraph" w:customStyle="1" w:styleId="8012A1AE2028474D9B55128E2532C504">
    <w:name w:val="8012A1AE2028474D9B55128E2532C504"/>
  </w:style>
  <w:style w:type="paragraph" w:customStyle="1" w:styleId="0F0A9A7D352442E79B994539579BD8BF">
    <w:name w:val="0F0A9A7D352442E79B994539579BD8BF"/>
  </w:style>
  <w:style w:type="paragraph" w:customStyle="1" w:styleId="D7B036176EAE43B3A1497EEF7ED9D58F">
    <w:name w:val="D7B036176EAE43B3A1497EEF7ED9D58F"/>
  </w:style>
  <w:style w:type="paragraph" w:customStyle="1" w:styleId="927FCEDC995A4E1795F57B8CC5919436">
    <w:name w:val="927FCEDC995A4E1795F57B8CC5919436"/>
  </w:style>
  <w:style w:type="paragraph" w:customStyle="1" w:styleId="BA897DA5826D48E09AD026EE7C5EC473">
    <w:name w:val="BA897DA5826D48E09AD026EE7C5EC473"/>
  </w:style>
  <w:style w:type="paragraph" w:customStyle="1" w:styleId="96F0ABE8DF6F46C28315ABF2AD0D004B">
    <w:name w:val="96F0ABE8DF6F46C28315ABF2AD0D004B"/>
  </w:style>
  <w:style w:type="paragraph" w:customStyle="1" w:styleId="14787303D8554CD1B10F496C63612532">
    <w:name w:val="14787303D8554CD1B10F496C63612532"/>
  </w:style>
  <w:style w:type="paragraph" w:customStyle="1" w:styleId="D0516735E62C46E6840B3607A4C3070D">
    <w:name w:val="D0516735E62C46E6840B3607A4C3070D"/>
  </w:style>
  <w:style w:type="paragraph" w:customStyle="1" w:styleId="C76671A15DE14880A8A180285BD8F906">
    <w:name w:val="C76671A15DE14880A8A180285BD8F906"/>
  </w:style>
  <w:style w:type="paragraph" w:customStyle="1" w:styleId="70DF7E72FF7841ECB9FE872EE058CFC6">
    <w:name w:val="70DF7E72FF7841ECB9FE872EE058CFC6"/>
  </w:style>
  <w:style w:type="paragraph" w:customStyle="1" w:styleId="63B4844ADB604AA38632B949D72C7056">
    <w:name w:val="63B4844ADB604AA38632B949D72C7056"/>
  </w:style>
  <w:style w:type="paragraph" w:customStyle="1" w:styleId="D97A969E9BD046618D2D149C6D1C0DE8">
    <w:name w:val="D97A969E9BD046618D2D149C6D1C0DE8"/>
  </w:style>
  <w:style w:type="paragraph" w:customStyle="1" w:styleId="1184AF68D60740FDB4C621F8865EA1C6">
    <w:name w:val="1184AF68D60740FDB4C621F8865EA1C6"/>
  </w:style>
  <w:style w:type="paragraph" w:customStyle="1" w:styleId="B3A4B07861344244847D69D6FD006BB4">
    <w:name w:val="B3A4B07861344244847D69D6FD006BB4"/>
  </w:style>
  <w:style w:type="paragraph" w:customStyle="1" w:styleId="CED295D60ABB4C658382B7D87877C5EC">
    <w:name w:val="CED295D60ABB4C658382B7D87877C5EC"/>
  </w:style>
  <w:style w:type="paragraph" w:customStyle="1" w:styleId="588CE7D588C547FDA518272857744D82">
    <w:name w:val="588CE7D588C547FDA518272857744D82"/>
  </w:style>
  <w:style w:type="paragraph" w:customStyle="1" w:styleId="592A0C7306D6407ABF3C56A8B3959266">
    <w:name w:val="592A0C7306D6407ABF3C56A8B3959266"/>
  </w:style>
  <w:style w:type="paragraph" w:customStyle="1" w:styleId="61AF66585CEF4E8B8BCBCB02774EA4B0">
    <w:name w:val="61AF66585CEF4E8B8BCBCB02774EA4B0"/>
  </w:style>
  <w:style w:type="paragraph" w:customStyle="1" w:styleId="1A01F58E82D54790BA5FD2081AF4CE1B">
    <w:name w:val="1A01F58E82D54790BA5FD2081AF4CE1B"/>
  </w:style>
  <w:style w:type="paragraph" w:customStyle="1" w:styleId="CA5C719522BA475885A9D2E2EB935D71">
    <w:name w:val="CA5C719522BA475885A9D2E2EB935D71"/>
  </w:style>
  <w:style w:type="paragraph" w:customStyle="1" w:styleId="BD32714216F84674A997578ECD2530F1">
    <w:name w:val="BD32714216F84674A997578ECD2530F1"/>
  </w:style>
  <w:style w:type="paragraph" w:customStyle="1" w:styleId="12D010B4E9FD4121A2B617E71BCB1AB1">
    <w:name w:val="12D010B4E9FD4121A2B617E71BCB1AB1"/>
  </w:style>
  <w:style w:type="paragraph" w:customStyle="1" w:styleId="71021FC6D727449987607A0A8167EB22">
    <w:name w:val="71021FC6D727449987607A0A8167EB22"/>
  </w:style>
  <w:style w:type="paragraph" w:customStyle="1" w:styleId="9021C639CC3346CDB1A1766F2BFCD7F5">
    <w:name w:val="9021C639CC3346CDB1A1766F2BFCD7F5"/>
  </w:style>
  <w:style w:type="paragraph" w:customStyle="1" w:styleId="7EEAD1AC880041C994ED42D1E2C2EDB6">
    <w:name w:val="7EEAD1AC880041C994ED42D1E2C2EDB6"/>
  </w:style>
  <w:style w:type="paragraph" w:customStyle="1" w:styleId="906EA83FF16E40639B51C4BAB66318FA">
    <w:name w:val="906EA83FF16E40639B51C4BAB66318FA"/>
  </w:style>
  <w:style w:type="paragraph" w:customStyle="1" w:styleId="18A14EBFBFB24B14A763971B99A7AEC4">
    <w:name w:val="18A14EBFBFB24B14A763971B99A7AEC4"/>
  </w:style>
  <w:style w:type="paragraph" w:customStyle="1" w:styleId="7F407959E274402DA983A5603A8D77B4">
    <w:name w:val="7F407959E274402DA983A5603A8D77B4"/>
  </w:style>
  <w:style w:type="paragraph" w:customStyle="1" w:styleId="FD9EB4A2DC0C4E17BF114FDFB26A9A26">
    <w:name w:val="FD9EB4A2DC0C4E17BF114FDFB26A9A26"/>
  </w:style>
  <w:style w:type="paragraph" w:customStyle="1" w:styleId="C35E1C1C78FC4B8DB7084FD4723A63AB">
    <w:name w:val="C35E1C1C78FC4B8DB7084FD4723A63AB"/>
  </w:style>
  <w:style w:type="paragraph" w:customStyle="1" w:styleId="DE4DFF22B8E54BE6A2B7D7CB69DC5A60">
    <w:name w:val="DE4DFF22B8E54BE6A2B7D7CB69DC5A60"/>
  </w:style>
  <w:style w:type="paragraph" w:customStyle="1" w:styleId="1A05B62846C448A388D3F9D651055842">
    <w:name w:val="1A05B62846C448A388D3F9D651055842"/>
  </w:style>
  <w:style w:type="paragraph" w:customStyle="1" w:styleId="9EE5E8CF0B424040A83FEBEF4D96A9B6">
    <w:name w:val="9EE5E8CF0B424040A83FEBEF4D96A9B6"/>
  </w:style>
  <w:style w:type="paragraph" w:customStyle="1" w:styleId="B6246A8B5E7C42B1B59FF32F7AF43219">
    <w:name w:val="B6246A8B5E7C42B1B59FF32F7AF43219"/>
  </w:style>
  <w:style w:type="paragraph" w:customStyle="1" w:styleId="CF6DEA2D6003439CA858C6A80BC3AC47">
    <w:name w:val="CF6DEA2D6003439CA858C6A80BC3AC47"/>
  </w:style>
  <w:style w:type="paragraph" w:customStyle="1" w:styleId="BBC10DCA22AC42D3BEAFB5892DA8B260">
    <w:name w:val="BBC10DCA22AC42D3BEAFB5892DA8B260"/>
  </w:style>
  <w:style w:type="paragraph" w:customStyle="1" w:styleId="D00CB93CE88144A291FC0F96DCD859FF">
    <w:name w:val="D00CB93CE88144A291FC0F96DCD859FF"/>
  </w:style>
  <w:style w:type="paragraph" w:customStyle="1" w:styleId="20B9CF8E84CC4E508247D1A0988406DE">
    <w:name w:val="20B9CF8E84CC4E508247D1A0988406DE"/>
  </w:style>
  <w:style w:type="paragraph" w:customStyle="1" w:styleId="88C2B2E07130423D94762D04FF9190EC">
    <w:name w:val="88C2B2E07130423D94762D04FF9190EC"/>
  </w:style>
  <w:style w:type="paragraph" w:customStyle="1" w:styleId="BD37A2EFE95B4B4CA972FF7565CD03BA">
    <w:name w:val="BD37A2EFE95B4B4CA972FF7565CD03BA"/>
  </w:style>
  <w:style w:type="paragraph" w:customStyle="1" w:styleId="10166C0B15C34B809DDB6EE9B93EE2FB">
    <w:name w:val="10166C0B15C34B809DDB6EE9B93EE2FB"/>
  </w:style>
  <w:style w:type="paragraph" w:customStyle="1" w:styleId="B8E48A437D724514953C465EB9174758">
    <w:name w:val="B8E48A437D724514953C465EB9174758"/>
  </w:style>
  <w:style w:type="paragraph" w:customStyle="1" w:styleId="1794551F400245F2A212B9863F30FE46">
    <w:name w:val="1794551F400245F2A212B9863F30FE46"/>
  </w:style>
  <w:style w:type="paragraph" w:customStyle="1" w:styleId="7661806A742A418CB607436D2B8203F3">
    <w:name w:val="7661806A742A418CB607436D2B8203F3"/>
  </w:style>
  <w:style w:type="paragraph" w:customStyle="1" w:styleId="44DF965332BF47959813000221EB6ADC">
    <w:name w:val="44DF965332BF47959813000221EB6ADC"/>
  </w:style>
  <w:style w:type="paragraph" w:customStyle="1" w:styleId="325FA077BAA5493CB2323C9B4ADE6D65">
    <w:name w:val="325FA077BAA5493CB2323C9B4ADE6D65"/>
  </w:style>
  <w:style w:type="paragraph" w:customStyle="1" w:styleId="DB265AC54DBD4DE0948310E3088AEE4A">
    <w:name w:val="DB265AC54DBD4DE0948310E3088AEE4A"/>
  </w:style>
  <w:style w:type="paragraph" w:customStyle="1" w:styleId="25F1E260E2864BECABD461D5903BBA57">
    <w:name w:val="25F1E260E2864BECABD461D5903BBA57"/>
  </w:style>
  <w:style w:type="paragraph" w:customStyle="1" w:styleId="CC30D1BE7EB24245A1C2E18D3E6D7CC7">
    <w:name w:val="CC30D1BE7EB24245A1C2E18D3E6D7CC7"/>
  </w:style>
  <w:style w:type="paragraph" w:customStyle="1" w:styleId="552BDC78257747A98CBEC4DFFC7E1395">
    <w:name w:val="552BDC78257747A98CBEC4DFFC7E1395"/>
  </w:style>
  <w:style w:type="paragraph" w:customStyle="1" w:styleId="888FC0B0C5C146A193D79AD50E30C0B2">
    <w:name w:val="888FC0B0C5C146A193D79AD50E30C0B2"/>
  </w:style>
  <w:style w:type="paragraph" w:customStyle="1" w:styleId="7934D364147B47E4A4736519F931872F">
    <w:name w:val="7934D364147B47E4A4736519F931872F"/>
  </w:style>
  <w:style w:type="paragraph" w:customStyle="1" w:styleId="DF218805B63E41F2AE6E81825411237A">
    <w:name w:val="DF218805B63E41F2AE6E81825411237A"/>
  </w:style>
  <w:style w:type="paragraph" w:customStyle="1" w:styleId="E5B0763EC8944EA290DDF4B74335F280">
    <w:name w:val="E5B0763EC8944EA290DDF4B74335F280"/>
  </w:style>
  <w:style w:type="paragraph" w:customStyle="1" w:styleId="D44246F798CB4FB89037AAADC49325DE">
    <w:name w:val="D44246F798CB4FB89037AAADC49325DE"/>
  </w:style>
  <w:style w:type="paragraph" w:customStyle="1" w:styleId="6129508CA6B1437BB77BCE73D6E4F820">
    <w:name w:val="6129508CA6B1437BB77BCE73D6E4F820"/>
  </w:style>
  <w:style w:type="paragraph" w:customStyle="1" w:styleId="5A8DD8022DE841CC8D7545607D3A3DA2">
    <w:name w:val="5A8DD8022DE841CC8D7545607D3A3DA2"/>
  </w:style>
  <w:style w:type="paragraph" w:customStyle="1" w:styleId="E694CB1887944474A305E22A4B58ADFD">
    <w:name w:val="E694CB1887944474A305E22A4B58ADFD"/>
  </w:style>
  <w:style w:type="paragraph" w:customStyle="1" w:styleId="488F6E9064524249B90C5D9B605B26AD">
    <w:name w:val="488F6E9064524249B90C5D9B605B26AD"/>
  </w:style>
  <w:style w:type="paragraph" w:customStyle="1" w:styleId="8CB1019E782B42CEA0099347B50A257E">
    <w:name w:val="8CB1019E782B42CEA0099347B50A257E"/>
  </w:style>
  <w:style w:type="paragraph" w:customStyle="1" w:styleId="97EDD416E5A84270B9A65DC1AC54009B">
    <w:name w:val="97EDD416E5A84270B9A65DC1AC54009B"/>
  </w:style>
  <w:style w:type="paragraph" w:customStyle="1" w:styleId="E9B55CEA75644480A1B4E625740E36D7">
    <w:name w:val="E9B55CEA75644480A1B4E625740E36D7"/>
  </w:style>
  <w:style w:type="paragraph" w:customStyle="1" w:styleId="DF4F611991C045AD9342F9351281522A">
    <w:name w:val="DF4F611991C045AD9342F9351281522A"/>
  </w:style>
  <w:style w:type="paragraph" w:customStyle="1" w:styleId="3F1D768C9B814B71AAC9039455AC3701">
    <w:name w:val="3F1D768C9B814B71AAC9039455AC3701"/>
  </w:style>
  <w:style w:type="paragraph" w:customStyle="1" w:styleId="4D41A13337104FC69AE3865B18208C46">
    <w:name w:val="4D41A13337104FC69AE3865B18208C46"/>
  </w:style>
  <w:style w:type="paragraph" w:customStyle="1" w:styleId="CD328EDD02C54506AEAE246385FC2BDE">
    <w:name w:val="CD328EDD02C54506AEAE246385FC2BDE"/>
  </w:style>
  <w:style w:type="paragraph" w:customStyle="1" w:styleId="42C580E60125405B90F26415047B13BD">
    <w:name w:val="42C580E60125405B90F26415047B13BD"/>
  </w:style>
  <w:style w:type="paragraph" w:customStyle="1" w:styleId="B9E2EA73182943B0B651E3791201EDBD">
    <w:name w:val="B9E2EA73182943B0B651E3791201EDBD"/>
  </w:style>
  <w:style w:type="paragraph" w:customStyle="1" w:styleId="FA2BE05AE5A8461EA4CD93A4FD376272">
    <w:name w:val="FA2BE05AE5A8461EA4CD93A4FD376272"/>
  </w:style>
  <w:style w:type="paragraph" w:customStyle="1" w:styleId="98FDF45004194130815EACF925667C69">
    <w:name w:val="98FDF45004194130815EACF925667C69"/>
  </w:style>
  <w:style w:type="paragraph" w:customStyle="1" w:styleId="8CD62E2A8F864737A398A5F47C191B2A">
    <w:name w:val="8CD62E2A8F864737A398A5F47C191B2A"/>
  </w:style>
  <w:style w:type="paragraph" w:customStyle="1" w:styleId="613C3D964B544D0692081F87BA4E0276">
    <w:name w:val="613C3D964B544D0692081F87BA4E0276"/>
  </w:style>
  <w:style w:type="paragraph" w:customStyle="1" w:styleId="C9F9B9EB2635401A9DCB7B91EBE091D7">
    <w:name w:val="C9F9B9EB2635401A9DCB7B91EBE091D7"/>
  </w:style>
  <w:style w:type="paragraph" w:customStyle="1" w:styleId="8091C83B19644A3AA9E02E0711980792">
    <w:name w:val="8091C83B19644A3AA9E02E0711980792"/>
  </w:style>
  <w:style w:type="paragraph" w:customStyle="1" w:styleId="68C4DD46E399427BA930B298CAC63ADE">
    <w:name w:val="68C4DD46E399427BA930B298CAC63ADE"/>
  </w:style>
  <w:style w:type="paragraph" w:customStyle="1" w:styleId="A7446972C6B24ACDBF9F6E4DFDAAD1B4">
    <w:name w:val="A7446972C6B24ACDBF9F6E4DFDAAD1B4"/>
  </w:style>
  <w:style w:type="paragraph" w:customStyle="1" w:styleId="D2706A4B56344D59AACC9E33085DACC1">
    <w:name w:val="D2706A4B56344D59AACC9E33085DACC1"/>
  </w:style>
  <w:style w:type="paragraph" w:customStyle="1" w:styleId="5D038D6E83D446CFAA150E09D16F0A4C">
    <w:name w:val="5D038D6E83D446CFAA150E09D16F0A4C"/>
  </w:style>
  <w:style w:type="paragraph" w:customStyle="1" w:styleId="D13DB355BAF34547AF050A37437AC66B">
    <w:name w:val="D13DB355BAF34547AF050A37437AC66B"/>
  </w:style>
  <w:style w:type="paragraph" w:customStyle="1" w:styleId="25B34B7EC429465DAF052AADD467ED51">
    <w:name w:val="25B34B7EC429465DAF052AADD467ED51"/>
  </w:style>
  <w:style w:type="paragraph" w:customStyle="1" w:styleId="81A16B1C051B4A35BF8A414DCF29A6EA">
    <w:name w:val="81A16B1C051B4A35BF8A414DCF29A6EA"/>
  </w:style>
  <w:style w:type="paragraph" w:customStyle="1" w:styleId="97560549C5DC4F4D93FD54E1D70C1AC0">
    <w:name w:val="97560549C5DC4F4D93FD54E1D70C1AC0"/>
  </w:style>
  <w:style w:type="paragraph" w:customStyle="1" w:styleId="F43B479500744DBDB044DEC19B5E17D7">
    <w:name w:val="F43B479500744DBDB044DEC19B5E17D7"/>
  </w:style>
  <w:style w:type="paragraph" w:customStyle="1" w:styleId="88ABDF608D994A33BDAF8ADEA21206B2">
    <w:name w:val="88ABDF608D994A33BDAF8ADEA21206B2"/>
  </w:style>
  <w:style w:type="paragraph" w:customStyle="1" w:styleId="BFE8129266E2450BB710496BFCB61DF6">
    <w:name w:val="BFE8129266E2450BB710496BFCB61DF6"/>
  </w:style>
  <w:style w:type="paragraph" w:customStyle="1" w:styleId="9828D0D7CAE2437DB8AC06F960CD6735">
    <w:name w:val="9828D0D7CAE2437DB8AC06F960CD6735"/>
  </w:style>
  <w:style w:type="paragraph" w:customStyle="1" w:styleId="9F476F5056DC4F49B727C204C621F652">
    <w:name w:val="9F476F5056DC4F49B727C204C621F652"/>
  </w:style>
  <w:style w:type="paragraph" w:customStyle="1" w:styleId="EE44FDAD15E3413889E2D9E7B8EA7A5E">
    <w:name w:val="EE44FDAD15E3413889E2D9E7B8EA7A5E"/>
  </w:style>
  <w:style w:type="paragraph" w:customStyle="1" w:styleId="DCDCA6D29779456F93BA427A81854884">
    <w:name w:val="DCDCA6D29779456F93BA427A81854884"/>
  </w:style>
  <w:style w:type="paragraph" w:customStyle="1" w:styleId="E63F6D1312104F17B00BA68C7716F203">
    <w:name w:val="E63F6D1312104F17B00BA68C7716F203"/>
  </w:style>
  <w:style w:type="paragraph" w:customStyle="1" w:styleId="F78515C0C4974C648AA8049D98A89376">
    <w:name w:val="F78515C0C4974C648AA8049D98A89376"/>
  </w:style>
  <w:style w:type="paragraph" w:customStyle="1" w:styleId="3897C1D06A054495B943CEA13B49E9A2">
    <w:name w:val="3897C1D06A054495B943CEA13B49E9A2"/>
  </w:style>
  <w:style w:type="paragraph" w:customStyle="1" w:styleId="F80F6BB8AC2E4815A6C1B9EAB444C44C">
    <w:name w:val="F80F6BB8AC2E4815A6C1B9EAB444C44C"/>
  </w:style>
  <w:style w:type="paragraph" w:customStyle="1" w:styleId="61DAB268739645828A62CD843BED03E2">
    <w:name w:val="61DAB268739645828A62CD843BED03E2"/>
  </w:style>
  <w:style w:type="paragraph" w:customStyle="1" w:styleId="A0CE4D73AD1A4C128EC54343077ACA61">
    <w:name w:val="A0CE4D73AD1A4C128EC54343077ACA61"/>
  </w:style>
  <w:style w:type="paragraph" w:customStyle="1" w:styleId="3B94A80992EC48508AEA57DAED5A4EF8">
    <w:name w:val="3B94A80992EC48508AEA57DAED5A4EF8"/>
  </w:style>
  <w:style w:type="paragraph" w:customStyle="1" w:styleId="16EE1E3B9A5B4173A05AB5EC2FD1264C">
    <w:name w:val="16EE1E3B9A5B4173A05AB5EC2FD1264C"/>
  </w:style>
  <w:style w:type="paragraph" w:customStyle="1" w:styleId="FAC475D783A942AF96ED6EB1C2110B07">
    <w:name w:val="FAC475D783A942AF96ED6EB1C2110B07"/>
  </w:style>
  <w:style w:type="paragraph" w:customStyle="1" w:styleId="48C4BE90389749ED9FC3E91FA54B9BA1">
    <w:name w:val="48C4BE90389749ED9FC3E91FA54B9BA1"/>
  </w:style>
  <w:style w:type="paragraph" w:customStyle="1" w:styleId="052B2DCD054A42CEBA0CCB1270639B33">
    <w:name w:val="052B2DCD054A42CEBA0CCB1270639B33"/>
  </w:style>
  <w:style w:type="paragraph" w:customStyle="1" w:styleId="A4BE88788C754A7EA6DEDA0567EA2A70">
    <w:name w:val="A4BE88788C754A7EA6DEDA0567EA2A70"/>
  </w:style>
  <w:style w:type="paragraph" w:customStyle="1" w:styleId="ED8367E9C7A549C5ACF0A6B98769030E">
    <w:name w:val="ED8367E9C7A549C5ACF0A6B98769030E"/>
  </w:style>
  <w:style w:type="paragraph" w:customStyle="1" w:styleId="891D7BED975042A4962B8EC5C4030FD2">
    <w:name w:val="891D7BED975042A4962B8EC5C4030FD2"/>
  </w:style>
  <w:style w:type="paragraph" w:customStyle="1" w:styleId="969F6A9435D943388DB1073C004DDDE5">
    <w:name w:val="969F6A9435D943388DB1073C004DDDE5"/>
  </w:style>
  <w:style w:type="paragraph" w:customStyle="1" w:styleId="4FD4253BF9A142D3B60F8CDDCC6448CB">
    <w:name w:val="4FD4253BF9A142D3B60F8CDDCC6448CB"/>
  </w:style>
  <w:style w:type="paragraph" w:customStyle="1" w:styleId="F3616AB252864F9BB4E0D19B101871DA">
    <w:name w:val="F3616AB252864F9BB4E0D19B101871DA"/>
  </w:style>
  <w:style w:type="paragraph" w:customStyle="1" w:styleId="D1212EB592A24C929DA2C3C4490ED353">
    <w:name w:val="D1212EB592A24C929DA2C3C4490ED353"/>
  </w:style>
  <w:style w:type="paragraph" w:customStyle="1" w:styleId="5F32F7F0630941F0B357502860AC39A2">
    <w:name w:val="5F32F7F0630941F0B357502860AC39A2"/>
  </w:style>
  <w:style w:type="paragraph" w:customStyle="1" w:styleId="0B03072F219742459BA6241A53EAD346">
    <w:name w:val="0B03072F219742459BA6241A53EAD346"/>
  </w:style>
  <w:style w:type="paragraph" w:customStyle="1" w:styleId="F49237B3A0A4468B896197720B745647">
    <w:name w:val="F49237B3A0A4468B896197720B745647"/>
  </w:style>
  <w:style w:type="paragraph" w:customStyle="1" w:styleId="FF1AFDDFB34A4668A9591F7DCA9B1E85">
    <w:name w:val="FF1AFDDFB34A4668A9591F7DCA9B1E85"/>
  </w:style>
  <w:style w:type="paragraph" w:customStyle="1" w:styleId="C0D3BDAF0BC840B990C8774532E60DDF">
    <w:name w:val="C0D3BDAF0BC840B990C8774532E60DDF"/>
  </w:style>
  <w:style w:type="paragraph" w:customStyle="1" w:styleId="9B8508D48BCF44F4936D52C1FC798AA7">
    <w:name w:val="9B8508D48BCF44F4936D52C1FC798AA7"/>
  </w:style>
  <w:style w:type="paragraph" w:customStyle="1" w:styleId="64784EFFD7EA460593AF38FDC1513C9E">
    <w:name w:val="64784EFFD7EA460593AF38FDC1513C9E"/>
  </w:style>
  <w:style w:type="paragraph" w:customStyle="1" w:styleId="E5835823C85C4D19B1EFFEBB866C482A">
    <w:name w:val="E5835823C85C4D19B1EFFEBB866C482A"/>
  </w:style>
  <w:style w:type="paragraph" w:customStyle="1" w:styleId="FFAB7CB688DA48B6B3DC6155CD7E1FF7">
    <w:name w:val="FFAB7CB688DA48B6B3DC6155CD7E1FF7"/>
  </w:style>
  <w:style w:type="paragraph" w:customStyle="1" w:styleId="2FA1664E1686478199683B553EF9B2F1">
    <w:name w:val="2FA1664E1686478199683B553EF9B2F1"/>
  </w:style>
  <w:style w:type="paragraph" w:customStyle="1" w:styleId="15F8ADA7F9AA418089F8E96D0DDDE315">
    <w:name w:val="15F8ADA7F9AA418089F8E96D0DDDE315"/>
  </w:style>
  <w:style w:type="paragraph" w:customStyle="1" w:styleId="2997862CE5BB4699BF40943FD94DB461">
    <w:name w:val="2997862CE5BB4699BF40943FD94DB461"/>
  </w:style>
  <w:style w:type="paragraph" w:customStyle="1" w:styleId="75B709C1A92540C593B57C8D6E429476">
    <w:name w:val="75B709C1A92540C593B57C8D6E429476"/>
  </w:style>
  <w:style w:type="paragraph" w:customStyle="1" w:styleId="37DE8F55EC6F4A1EBF925A88F896DE60">
    <w:name w:val="37DE8F55EC6F4A1EBF925A88F896DE60"/>
  </w:style>
  <w:style w:type="paragraph" w:customStyle="1" w:styleId="859A6C1775394B8BA6E6E47E95DC0545">
    <w:name w:val="859A6C1775394B8BA6E6E47E95DC0545"/>
  </w:style>
  <w:style w:type="paragraph" w:customStyle="1" w:styleId="6DA120C7968A4C8BAC4ACBE58FF92D30">
    <w:name w:val="6DA120C7968A4C8BAC4ACBE58FF92D30"/>
  </w:style>
  <w:style w:type="paragraph" w:customStyle="1" w:styleId="350E58B9FA254B31B2F62FF08D2FBFB2">
    <w:name w:val="350E58B9FA254B31B2F62FF08D2FBFB2"/>
  </w:style>
  <w:style w:type="paragraph" w:customStyle="1" w:styleId="3B839A00B0874EDB8D4734B559436CF6">
    <w:name w:val="3B839A00B0874EDB8D4734B559436CF6"/>
  </w:style>
  <w:style w:type="paragraph" w:customStyle="1" w:styleId="B9CD6D7DF7514FDB879A66C88E70415B">
    <w:name w:val="B9CD6D7DF7514FDB879A66C88E70415B"/>
  </w:style>
  <w:style w:type="paragraph" w:customStyle="1" w:styleId="1474572EF9584170BC7290EA4D17FBDD">
    <w:name w:val="1474572EF9584170BC7290EA4D17FBDD"/>
  </w:style>
  <w:style w:type="paragraph" w:customStyle="1" w:styleId="BE98755743594EFC879851C2F74E2C14">
    <w:name w:val="BE98755743594EFC879851C2F74E2C14"/>
  </w:style>
  <w:style w:type="paragraph" w:customStyle="1" w:styleId="A9436372D19B42A6B17ED8D4A2D08D00">
    <w:name w:val="A9436372D19B42A6B17ED8D4A2D08D00"/>
  </w:style>
  <w:style w:type="paragraph" w:customStyle="1" w:styleId="BC2DD117746F41B4B15D92240D199300">
    <w:name w:val="BC2DD117746F41B4B15D92240D199300"/>
  </w:style>
  <w:style w:type="paragraph" w:customStyle="1" w:styleId="68102E7403AA4911A534088E4A506B73">
    <w:name w:val="68102E7403AA4911A534088E4A506B73"/>
  </w:style>
  <w:style w:type="paragraph" w:customStyle="1" w:styleId="84BD141594314358BB5D92852C3EA786">
    <w:name w:val="84BD141594314358BB5D92852C3EA786"/>
  </w:style>
  <w:style w:type="paragraph" w:customStyle="1" w:styleId="97242654D9B94B8B9938101D8EE61A37">
    <w:name w:val="97242654D9B94B8B9938101D8EE61A37"/>
  </w:style>
  <w:style w:type="paragraph" w:customStyle="1" w:styleId="F31CA952E3164DB99F6C316B027F1CFB">
    <w:name w:val="F31CA952E3164DB99F6C316B027F1CFB"/>
  </w:style>
  <w:style w:type="paragraph" w:customStyle="1" w:styleId="D2709A97A8E140E98E050A57FD5F5BFE">
    <w:name w:val="D2709A97A8E140E98E050A57FD5F5BFE"/>
  </w:style>
  <w:style w:type="paragraph" w:customStyle="1" w:styleId="7FC48F273F8C44018F2C51EACDFBB33B">
    <w:name w:val="7FC48F273F8C44018F2C51EACDFBB33B"/>
  </w:style>
  <w:style w:type="paragraph" w:customStyle="1" w:styleId="C63C08D13CFB4253BDE3A20071875F6A">
    <w:name w:val="C63C08D13CFB4253BDE3A20071875F6A"/>
  </w:style>
  <w:style w:type="paragraph" w:customStyle="1" w:styleId="FEBF4DFCD0294F67B48168F1EA573964">
    <w:name w:val="FEBF4DFCD0294F67B48168F1EA573964"/>
  </w:style>
  <w:style w:type="paragraph" w:customStyle="1" w:styleId="29DEBA460D8345998403FB2E312A94B3">
    <w:name w:val="29DEBA460D8345998403FB2E312A94B3"/>
  </w:style>
  <w:style w:type="paragraph" w:customStyle="1" w:styleId="F9367C0325F84C57AB8BD67BE0EE6E6B">
    <w:name w:val="F9367C0325F84C57AB8BD67BE0EE6E6B"/>
  </w:style>
  <w:style w:type="paragraph" w:customStyle="1" w:styleId="CE76B160D5D0476BB93EDA2E6F636DB3">
    <w:name w:val="CE76B160D5D0476BB93EDA2E6F636DB3"/>
  </w:style>
  <w:style w:type="paragraph" w:customStyle="1" w:styleId="B687C974EB3049B1A02EE630883DCA8D">
    <w:name w:val="B687C974EB3049B1A02EE630883DCA8D"/>
  </w:style>
  <w:style w:type="paragraph" w:customStyle="1" w:styleId="7A3310550E8E40F3BD604EC1507B0EA6">
    <w:name w:val="7A3310550E8E40F3BD604EC1507B0EA6"/>
  </w:style>
  <w:style w:type="paragraph" w:customStyle="1" w:styleId="85F8C0B0BA994ABC93E7920FE41BFAFA">
    <w:name w:val="85F8C0B0BA994ABC93E7920FE41BFAFA"/>
  </w:style>
  <w:style w:type="paragraph" w:customStyle="1" w:styleId="8515D80A9F3843BF8D4EF8A6A78E1023">
    <w:name w:val="8515D80A9F3843BF8D4EF8A6A78E1023"/>
  </w:style>
  <w:style w:type="paragraph" w:customStyle="1" w:styleId="481609C4EA8A4BB091FD707FA553FD6A">
    <w:name w:val="481609C4EA8A4BB091FD707FA553FD6A"/>
  </w:style>
  <w:style w:type="paragraph" w:customStyle="1" w:styleId="3C384EE253D6434392C9B8A347671B3D">
    <w:name w:val="3C384EE253D6434392C9B8A347671B3D"/>
  </w:style>
  <w:style w:type="paragraph" w:customStyle="1" w:styleId="711FE71A1B2B4927B22884C275EA03B8">
    <w:name w:val="711FE71A1B2B4927B22884C275EA03B8"/>
  </w:style>
  <w:style w:type="paragraph" w:customStyle="1" w:styleId="915CD17700114F4CB74F7754BE99409E">
    <w:name w:val="915CD17700114F4CB74F7754BE99409E"/>
  </w:style>
  <w:style w:type="paragraph" w:customStyle="1" w:styleId="348EB18F893640389B4FE1920C122AD7">
    <w:name w:val="348EB18F893640389B4FE1920C122AD7"/>
  </w:style>
  <w:style w:type="paragraph" w:customStyle="1" w:styleId="4DA8597D35AB458184E1DFA8C249DDB2">
    <w:name w:val="4DA8597D35AB458184E1DFA8C249DDB2"/>
  </w:style>
  <w:style w:type="paragraph" w:customStyle="1" w:styleId="45908E7EC8B34EECADD3862A37C4DB8A">
    <w:name w:val="45908E7EC8B34EECADD3862A37C4DB8A"/>
  </w:style>
  <w:style w:type="paragraph" w:customStyle="1" w:styleId="9A8333A347424E41928B6C06E3658500">
    <w:name w:val="9A8333A347424E41928B6C06E3658500"/>
  </w:style>
  <w:style w:type="paragraph" w:customStyle="1" w:styleId="FCC1C43594F94DCD8DE96B2A1276B97C">
    <w:name w:val="FCC1C43594F94DCD8DE96B2A1276B97C"/>
  </w:style>
  <w:style w:type="paragraph" w:customStyle="1" w:styleId="DAAD00624D5549E2B49A49FA56008AAA">
    <w:name w:val="DAAD00624D5549E2B49A49FA56008AAA"/>
  </w:style>
  <w:style w:type="paragraph" w:customStyle="1" w:styleId="3F3700994FA841F183E16E7E3BA615C7">
    <w:name w:val="3F3700994FA841F183E16E7E3BA615C7"/>
  </w:style>
  <w:style w:type="paragraph" w:customStyle="1" w:styleId="0CC6FF1024B64480980400B53472898F">
    <w:name w:val="0CC6FF1024B64480980400B53472898F"/>
  </w:style>
  <w:style w:type="paragraph" w:customStyle="1" w:styleId="5576C7B9DA2B4AAFB4946107F8567548">
    <w:name w:val="5576C7B9DA2B4AAFB4946107F8567548"/>
  </w:style>
  <w:style w:type="paragraph" w:customStyle="1" w:styleId="339B8B31FA1E42F39F5B843FFCE4BFB9">
    <w:name w:val="339B8B31FA1E42F39F5B843FFCE4BFB9"/>
  </w:style>
  <w:style w:type="paragraph" w:customStyle="1" w:styleId="E8F7FFD5B935470F83E625167967A1CD">
    <w:name w:val="E8F7FFD5B935470F83E625167967A1CD"/>
  </w:style>
  <w:style w:type="paragraph" w:customStyle="1" w:styleId="0387DF10EF614DC29A45B23AF6BB65B5">
    <w:name w:val="0387DF10EF614DC29A45B23AF6BB65B5"/>
  </w:style>
  <w:style w:type="paragraph" w:customStyle="1" w:styleId="45C2C9203AAB475FB78E1FEC5C43D1C2">
    <w:name w:val="45C2C9203AAB475FB78E1FEC5C43D1C2"/>
  </w:style>
  <w:style w:type="paragraph" w:customStyle="1" w:styleId="6298B5633237463AB0A60AE3ED5CFEF1">
    <w:name w:val="6298B5633237463AB0A60AE3ED5CFEF1"/>
  </w:style>
  <w:style w:type="paragraph" w:customStyle="1" w:styleId="0EC71DBFA08D48579C15FD0E568FA998">
    <w:name w:val="0EC71DBFA08D48579C15FD0E568FA998"/>
  </w:style>
  <w:style w:type="paragraph" w:customStyle="1" w:styleId="7453F77B51234E5E85B77C6C33916768">
    <w:name w:val="7453F77B51234E5E85B77C6C33916768"/>
  </w:style>
  <w:style w:type="paragraph" w:customStyle="1" w:styleId="DFD2F5DAFF214E3688F3FB7404FAB623">
    <w:name w:val="DFD2F5DAFF214E3688F3FB7404FAB623"/>
  </w:style>
  <w:style w:type="paragraph" w:customStyle="1" w:styleId="0F977600B4FA4595ABD83D542B7B624A">
    <w:name w:val="0F977600B4FA4595ABD83D542B7B624A"/>
  </w:style>
  <w:style w:type="paragraph" w:customStyle="1" w:styleId="DA795A7D0E6046B396BA13980F5FDE2A">
    <w:name w:val="DA795A7D0E6046B396BA13980F5FDE2A"/>
  </w:style>
  <w:style w:type="paragraph" w:customStyle="1" w:styleId="28869A0BBB334249BC1B5CAA9E1043AF">
    <w:name w:val="28869A0BBB334249BC1B5CAA9E1043AF"/>
  </w:style>
  <w:style w:type="paragraph" w:customStyle="1" w:styleId="7EEACAA0CD374DD5A8ACED9C610FF8FB">
    <w:name w:val="7EEACAA0CD374DD5A8ACED9C610FF8FB"/>
  </w:style>
  <w:style w:type="paragraph" w:customStyle="1" w:styleId="B2310C7FC1EB4CB8AAC2F5F34A1673A4">
    <w:name w:val="B2310C7FC1EB4CB8AAC2F5F34A1673A4"/>
  </w:style>
  <w:style w:type="paragraph" w:customStyle="1" w:styleId="7D8D429460C34DEFB19C3C4D6D1B3B42">
    <w:name w:val="7D8D429460C34DEFB19C3C4D6D1B3B42"/>
  </w:style>
  <w:style w:type="paragraph" w:customStyle="1" w:styleId="99400A7E3DEA46CE91ADD0CFD69464A7">
    <w:name w:val="99400A7E3DEA46CE91ADD0CFD69464A7"/>
  </w:style>
  <w:style w:type="paragraph" w:customStyle="1" w:styleId="15A2D2A35CB741118A5A49331A7F3833">
    <w:name w:val="15A2D2A35CB741118A5A49331A7F3833"/>
  </w:style>
  <w:style w:type="paragraph" w:customStyle="1" w:styleId="E88BE144E79C4F71BF2BA5BDFFD161CB">
    <w:name w:val="E88BE144E79C4F71BF2BA5BDFFD161CB"/>
  </w:style>
  <w:style w:type="paragraph" w:customStyle="1" w:styleId="47CB1253A50549188FEBA5A84EF460D7">
    <w:name w:val="47CB1253A50549188FEBA5A84EF460D7"/>
  </w:style>
  <w:style w:type="paragraph" w:customStyle="1" w:styleId="380449AB16434213B5F1B4A4F6107DEE">
    <w:name w:val="380449AB16434213B5F1B4A4F6107DEE"/>
  </w:style>
  <w:style w:type="paragraph" w:customStyle="1" w:styleId="AD5D72A083DE4683962D25AD12EF6D8C">
    <w:name w:val="AD5D72A083DE4683962D25AD12EF6D8C"/>
  </w:style>
  <w:style w:type="paragraph" w:customStyle="1" w:styleId="5F4F3BEE49224ECFB7E5EB4DF38697F3">
    <w:name w:val="5F4F3BEE49224ECFB7E5EB4DF38697F3"/>
  </w:style>
  <w:style w:type="paragraph" w:customStyle="1" w:styleId="B9800279841D496DBD32CA72AE364143">
    <w:name w:val="B9800279841D496DBD32CA72AE364143"/>
  </w:style>
  <w:style w:type="paragraph" w:customStyle="1" w:styleId="FEAF75688C104515B0A1A4BE9B6E1D79">
    <w:name w:val="FEAF75688C104515B0A1A4BE9B6E1D79"/>
  </w:style>
  <w:style w:type="paragraph" w:customStyle="1" w:styleId="8381546D7EEA4A51861AA75CED0B36D6">
    <w:name w:val="8381546D7EEA4A51861AA75CED0B36D6"/>
  </w:style>
  <w:style w:type="paragraph" w:customStyle="1" w:styleId="0A413E553ED243D0B042E3F14655CFF9">
    <w:name w:val="0A413E553ED243D0B042E3F14655CFF9"/>
  </w:style>
  <w:style w:type="paragraph" w:customStyle="1" w:styleId="0449AAE3046D4326AFCD492F5C41E38A">
    <w:name w:val="0449AAE3046D4326AFCD492F5C41E38A"/>
  </w:style>
  <w:style w:type="paragraph" w:customStyle="1" w:styleId="B8E10CEF2E2A4356BF873B33B37F268D">
    <w:name w:val="B8E10CEF2E2A4356BF873B33B37F268D"/>
  </w:style>
  <w:style w:type="paragraph" w:customStyle="1" w:styleId="40791E669A914C05A9385B3ED7FD15CE">
    <w:name w:val="40791E669A914C05A9385B3ED7FD15CE"/>
  </w:style>
  <w:style w:type="paragraph" w:customStyle="1" w:styleId="6E239DFD469F45F08C06528584904B0D">
    <w:name w:val="6E239DFD469F45F08C06528584904B0D"/>
  </w:style>
  <w:style w:type="paragraph" w:customStyle="1" w:styleId="613A723882054EC189897444454350FF">
    <w:name w:val="613A723882054EC189897444454350FF"/>
  </w:style>
  <w:style w:type="paragraph" w:customStyle="1" w:styleId="31B6630EEA3B47719158D2C7F3F33142">
    <w:name w:val="31B6630EEA3B47719158D2C7F3F33142"/>
  </w:style>
  <w:style w:type="paragraph" w:customStyle="1" w:styleId="770C388F0C3C4A43BF1E6F235CFDAC16">
    <w:name w:val="770C388F0C3C4A43BF1E6F235CFDAC16"/>
  </w:style>
  <w:style w:type="paragraph" w:customStyle="1" w:styleId="AC1927190F2A4A35AFBFA93E50318AE8">
    <w:name w:val="AC1927190F2A4A35AFBFA93E50318AE8"/>
  </w:style>
  <w:style w:type="paragraph" w:customStyle="1" w:styleId="4B93D72C0A9C46C88C8E37937B4C63A7">
    <w:name w:val="4B93D72C0A9C46C88C8E37937B4C63A7"/>
  </w:style>
  <w:style w:type="paragraph" w:customStyle="1" w:styleId="723B1CF6E14E44EDAA2DA893F46627A7">
    <w:name w:val="723B1CF6E14E44EDAA2DA893F46627A7"/>
  </w:style>
  <w:style w:type="paragraph" w:customStyle="1" w:styleId="90FFF69ABC2B442F95C83B38161A6C38">
    <w:name w:val="90FFF69ABC2B442F95C83B38161A6C38"/>
  </w:style>
  <w:style w:type="paragraph" w:customStyle="1" w:styleId="FA7B127D966B4B97BC6CE9B874CA0CC6">
    <w:name w:val="FA7B127D966B4B97BC6CE9B874CA0CC6"/>
  </w:style>
  <w:style w:type="paragraph" w:customStyle="1" w:styleId="CF622E505479473AAD9F604CF7B381FC">
    <w:name w:val="CF622E505479473AAD9F604CF7B381FC"/>
  </w:style>
  <w:style w:type="paragraph" w:customStyle="1" w:styleId="8814911B13E746CABA123AA5AE35F991">
    <w:name w:val="8814911B13E746CABA123AA5AE35F991"/>
  </w:style>
  <w:style w:type="paragraph" w:customStyle="1" w:styleId="021037B362154F398FBE8CBDC6DCDF9F">
    <w:name w:val="021037B362154F398FBE8CBDC6DCDF9F"/>
  </w:style>
  <w:style w:type="paragraph" w:customStyle="1" w:styleId="FA52CB43B40944FC97CD13846854A426">
    <w:name w:val="FA52CB43B40944FC97CD13846854A426"/>
  </w:style>
  <w:style w:type="paragraph" w:customStyle="1" w:styleId="CC836AC4EB48452E8E0A6188A268E3AE">
    <w:name w:val="CC836AC4EB48452E8E0A6188A268E3AE"/>
  </w:style>
  <w:style w:type="paragraph" w:customStyle="1" w:styleId="66B00BF830CD470A9E94BA3F6A57992D">
    <w:name w:val="66B00BF830CD470A9E94BA3F6A57992D"/>
  </w:style>
  <w:style w:type="paragraph" w:customStyle="1" w:styleId="3BF296EBD20843C89FEDE65BB33C7DBA">
    <w:name w:val="3BF296EBD20843C89FEDE65BB33C7DBA"/>
  </w:style>
  <w:style w:type="paragraph" w:customStyle="1" w:styleId="096FBD9488F54AFAA3FA85149CC4D338">
    <w:name w:val="096FBD9488F54AFAA3FA85149CC4D338"/>
  </w:style>
  <w:style w:type="paragraph" w:customStyle="1" w:styleId="C14AF8A28FF340C8B9E28780EDAEF0BC">
    <w:name w:val="C14AF8A28FF340C8B9E28780EDAEF0BC"/>
  </w:style>
  <w:style w:type="paragraph" w:customStyle="1" w:styleId="ECF26D588F6540FC9FA753E91DCA0B1D">
    <w:name w:val="ECF26D588F6540FC9FA753E91DCA0B1D"/>
  </w:style>
  <w:style w:type="paragraph" w:customStyle="1" w:styleId="613842EAE5424668A115A823473EA0C0">
    <w:name w:val="613842EAE5424668A115A823473EA0C0"/>
  </w:style>
  <w:style w:type="paragraph" w:customStyle="1" w:styleId="1B47185979C74776BA90CB21B675C1B8">
    <w:name w:val="1B47185979C74776BA90CB21B675C1B8"/>
  </w:style>
  <w:style w:type="paragraph" w:customStyle="1" w:styleId="3857AADDE6A04753BBFAECDD16D4A057">
    <w:name w:val="3857AADDE6A04753BBFAECDD16D4A057"/>
  </w:style>
  <w:style w:type="paragraph" w:customStyle="1" w:styleId="4297C89E866B4043B945AAF85AEECDDF">
    <w:name w:val="4297C89E866B4043B945AAF85AEECDDF"/>
  </w:style>
  <w:style w:type="paragraph" w:customStyle="1" w:styleId="3CA892D4F9C14D0CBF31AE850A30472A">
    <w:name w:val="3CA892D4F9C14D0CBF31AE850A30472A"/>
  </w:style>
  <w:style w:type="paragraph" w:customStyle="1" w:styleId="0F621743AF1744099801ADB5DDDCC0F3">
    <w:name w:val="0F621743AF1744099801ADB5DDDCC0F3"/>
  </w:style>
  <w:style w:type="paragraph" w:customStyle="1" w:styleId="8903A74D6D704696A081E1E0F2B6C8B4">
    <w:name w:val="8903A74D6D704696A081E1E0F2B6C8B4"/>
  </w:style>
  <w:style w:type="paragraph" w:customStyle="1" w:styleId="BB9FB4C5C9464F44AFF0038C0DF432A2">
    <w:name w:val="BB9FB4C5C9464F44AFF0038C0DF432A2"/>
  </w:style>
  <w:style w:type="paragraph" w:customStyle="1" w:styleId="67469772847F4E36A9563DE2E8230C04">
    <w:name w:val="67469772847F4E36A9563DE2E8230C04"/>
  </w:style>
  <w:style w:type="paragraph" w:customStyle="1" w:styleId="E51552B74F9242FD9668270460BFF8F3">
    <w:name w:val="E51552B74F9242FD9668270460BFF8F3"/>
  </w:style>
  <w:style w:type="paragraph" w:customStyle="1" w:styleId="F9F2E2800FA6491F8C50BA97421E1958">
    <w:name w:val="F9F2E2800FA6491F8C50BA97421E1958"/>
  </w:style>
  <w:style w:type="paragraph" w:customStyle="1" w:styleId="EAAE4ABEC9F94D3A823605C8D5BDDF48">
    <w:name w:val="EAAE4ABEC9F94D3A823605C8D5BDDF48"/>
  </w:style>
  <w:style w:type="paragraph" w:customStyle="1" w:styleId="05A6BF28EF0C4D28BEEF31198F5E8E6A">
    <w:name w:val="05A6BF28EF0C4D28BEEF31198F5E8E6A"/>
  </w:style>
  <w:style w:type="paragraph" w:customStyle="1" w:styleId="9791C3F022344556A121369E0B9823C7">
    <w:name w:val="9791C3F022344556A121369E0B9823C7"/>
  </w:style>
  <w:style w:type="paragraph" w:customStyle="1" w:styleId="BAFA109BBF554B088945A9A3FE0E191F">
    <w:name w:val="BAFA109BBF554B088945A9A3FE0E191F"/>
  </w:style>
  <w:style w:type="paragraph" w:customStyle="1" w:styleId="D2D9CE5F86DA4C629CFB71516CFAC9C9">
    <w:name w:val="D2D9CE5F86DA4C629CFB71516CFAC9C9"/>
  </w:style>
  <w:style w:type="paragraph" w:customStyle="1" w:styleId="C909481FDC1A4100BB381E012CA7F2E9">
    <w:name w:val="C909481FDC1A4100BB381E012CA7F2E9"/>
  </w:style>
  <w:style w:type="paragraph" w:customStyle="1" w:styleId="575CB18C89744C1284CECB594D477B42">
    <w:name w:val="575CB18C89744C1284CECB594D477B42"/>
  </w:style>
  <w:style w:type="paragraph" w:customStyle="1" w:styleId="F9741702F15E478C985AAE2E5ABC3D31">
    <w:name w:val="F9741702F15E478C985AAE2E5ABC3D31"/>
  </w:style>
  <w:style w:type="paragraph" w:customStyle="1" w:styleId="88248E75DAC044ADA2842415B8956FDD">
    <w:name w:val="88248E75DAC044ADA2842415B8956FDD"/>
  </w:style>
  <w:style w:type="paragraph" w:customStyle="1" w:styleId="5E9984D0EEEC4BB0B69ED613BDFFA83F">
    <w:name w:val="5E9984D0EEEC4BB0B69ED613BDFFA83F"/>
  </w:style>
  <w:style w:type="paragraph" w:customStyle="1" w:styleId="01D941932D384AB4B64E5813113E7369">
    <w:name w:val="01D941932D384AB4B64E5813113E7369"/>
  </w:style>
  <w:style w:type="paragraph" w:customStyle="1" w:styleId="CEEA2BA3CC8C4DA7B32F17EE16D0C988">
    <w:name w:val="CEEA2BA3CC8C4DA7B32F17EE16D0C988"/>
  </w:style>
  <w:style w:type="paragraph" w:customStyle="1" w:styleId="177FFA4E944E4F13802AAEF12E94637A">
    <w:name w:val="177FFA4E944E4F13802AAEF12E94637A"/>
  </w:style>
  <w:style w:type="paragraph" w:customStyle="1" w:styleId="DC30EA1711154D8FACFA6277705D2D92">
    <w:name w:val="DC30EA1711154D8FACFA6277705D2D92"/>
  </w:style>
  <w:style w:type="paragraph" w:customStyle="1" w:styleId="41AE92FD64004EE4993C7A198D7BDFCE">
    <w:name w:val="41AE92FD64004EE4993C7A198D7BDFCE"/>
  </w:style>
  <w:style w:type="paragraph" w:customStyle="1" w:styleId="A7D8CC879FF4441B8467457674A7F068">
    <w:name w:val="A7D8CC879FF4441B8467457674A7F068"/>
  </w:style>
  <w:style w:type="paragraph" w:customStyle="1" w:styleId="0855AD42F8F94362A2A7972B0F5F78C1">
    <w:name w:val="0855AD42F8F94362A2A7972B0F5F78C1"/>
  </w:style>
  <w:style w:type="paragraph" w:customStyle="1" w:styleId="A58C6F5530F848D2B59F607B6B334951">
    <w:name w:val="A58C6F5530F848D2B59F607B6B334951"/>
  </w:style>
  <w:style w:type="paragraph" w:customStyle="1" w:styleId="55841B2061B24F8DA79B034931F5EBBA">
    <w:name w:val="55841B2061B24F8DA79B034931F5EBBA"/>
  </w:style>
  <w:style w:type="paragraph" w:customStyle="1" w:styleId="7448DD528A204BF79452F4C342350238">
    <w:name w:val="7448DD528A204BF79452F4C342350238"/>
  </w:style>
  <w:style w:type="paragraph" w:customStyle="1" w:styleId="868C7AC3E5FC4140BD3CA79FC4018AE7">
    <w:name w:val="868C7AC3E5FC4140BD3CA79FC4018AE7"/>
  </w:style>
  <w:style w:type="paragraph" w:customStyle="1" w:styleId="703FDFC88E614209A75171B70E88AAA6">
    <w:name w:val="703FDFC88E614209A75171B70E88AAA6"/>
  </w:style>
  <w:style w:type="paragraph" w:customStyle="1" w:styleId="AB64E1375F9E4ACD9D1F1FBF31ED5C7E">
    <w:name w:val="AB64E1375F9E4ACD9D1F1FBF31ED5C7E"/>
  </w:style>
  <w:style w:type="paragraph" w:customStyle="1" w:styleId="DB33BB4162FA40ED91C8A95278B41208">
    <w:name w:val="DB33BB4162FA40ED91C8A95278B41208"/>
  </w:style>
  <w:style w:type="paragraph" w:customStyle="1" w:styleId="1E5788E7952242F3ABB5CB3BB7AE801F">
    <w:name w:val="1E5788E7952242F3ABB5CB3BB7AE801F"/>
  </w:style>
  <w:style w:type="paragraph" w:customStyle="1" w:styleId="A43B75220C354E7388B73978D8266F9A">
    <w:name w:val="A43B75220C354E7388B73978D8266F9A"/>
  </w:style>
  <w:style w:type="paragraph" w:customStyle="1" w:styleId="52AFA4368271442F90EE995D7D6EE7C4">
    <w:name w:val="52AFA4368271442F90EE995D7D6EE7C4"/>
  </w:style>
  <w:style w:type="paragraph" w:customStyle="1" w:styleId="0723643CC194442A9C7D632C65BCDF9B">
    <w:name w:val="0723643CC194442A9C7D632C65BCDF9B"/>
  </w:style>
  <w:style w:type="paragraph" w:customStyle="1" w:styleId="95EAA5A906BD4AF4986AF07E74B41D11">
    <w:name w:val="95EAA5A906BD4AF4986AF07E74B41D11"/>
  </w:style>
  <w:style w:type="paragraph" w:customStyle="1" w:styleId="463CCEED5CEB42F7AD4887624BCA502F">
    <w:name w:val="463CCEED5CEB42F7AD4887624BCA502F"/>
  </w:style>
  <w:style w:type="paragraph" w:customStyle="1" w:styleId="83508D625D4244F0ADF8EF5397EAB4E3">
    <w:name w:val="83508D625D4244F0ADF8EF5397EAB4E3"/>
  </w:style>
  <w:style w:type="paragraph" w:customStyle="1" w:styleId="AC93A27970474C519CD2B22701F77B60">
    <w:name w:val="AC93A27970474C519CD2B22701F77B60"/>
  </w:style>
  <w:style w:type="paragraph" w:customStyle="1" w:styleId="EED17BC6CE4C41539AE699A13EE362C5">
    <w:name w:val="EED17BC6CE4C41539AE699A13EE362C5"/>
  </w:style>
  <w:style w:type="paragraph" w:customStyle="1" w:styleId="EE358A535E8246538380E3B8BD661BC8">
    <w:name w:val="EE358A535E8246538380E3B8BD661BC8"/>
  </w:style>
  <w:style w:type="paragraph" w:customStyle="1" w:styleId="3ACF69A6C4E547F9B4BEB7A9B22464A3">
    <w:name w:val="3ACF69A6C4E547F9B4BEB7A9B22464A3"/>
  </w:style>
  <w:style w:type="paragraph" w:customStyle="1" w:styleId="109C9C23317443CC9EB40AF10F537D3A">
    <w:name w:val="109C9C23317443CC9EB40AF10F537D3A"/>
  </w:style>
  <w:style w:type="paragraph" w:customStyle="1" w:styleId="9431808CD23B40EA9AEE33585D9056EC">
    <w:name w:val="9431808CD23B40EA9AEE33585D9056EC"/>
  </w:style>
  <w:style w:type="paragraph" w:customStyle="1" w:styleId="A403545C22364DE48CA048DAAB0083E8">
    <w:name w:val="A403545C22364DE48CA048DAAB0083E8"/>
  </w:style>
  <w:style w:type="paragraph" w:customStyle="1" w:styleId="17D39C6A85184FBBBD31325DAD7190EC">
    <w:name w:val="17D39C6A85184FBBBD31325DAD7190EC"/>
  </w:style>
  <w:style w:type="paragraph" w:customStyle="1" w:styleId="B7BF996E774E438AA45D20CD50D3B94D">
    <w:name w:val="B7BF996E774E438AA45D20CD50D3B94D"/>
  </w:style>
  <w:style w:type="paragraph" w:customStyle="1" w:styleId="E7FF633CCCC34EADA301A98A7728B35E">
    <w:name w:val="E7FF633CCCC34EADA301A98A7728B35E"/>
  </w:style>
  <w:style w:type="paragraph" w:customStyle="1" w:styleId="6EC9647B67E043C78ABCD132C6EEF6D6">
    <w:name w:val="6EC9647B67E043C78ABCD132C6EEF6D6"/>
  </w:style>
  <w:style w:type="paragraph" w:customStyle="1" w:styleId="EDFC0BFBB90C46928216B6043E7A3A3E">
    <w:name w:val="EDFC0BFBB90C46928216B6043E7A3A3E"/>
  </w:style>
  <w:style w:type="paragraph" w:customStyle="1" w:styleId="840F70FF015F42EF937042392CDD9A25">
    <w:name w:val="840F70FF015F42EF937042392CDD9A25"/>
  </w:style>
  <w:style w:type="paragraph" w:customStyle="1" w:styleId="4FE48E292B0349C58C639C8F8175A566">
    <w:name w:val="4FE48E292B0349C58C639C8F8175A566"/>
  </w:style>
  <w:style w:type="paragraph" w:customStyle="1" w:styleId="0D242FD14C754D4AB84B73A07BF32812">
    <w:name w:val="0D242FD14C754D4AB84B73A07BF32812"/>
  </w:style>
  <w:style w:type="paragraph" w:customStyle="1" w:styleId="CF3D03595D4D45ECB76818BC6A6004DD">
    <w:name w:val="CF3D03595D4D45ECB76818BC6A6004DD"/>
  </w:style>
  <w:style w:type="paragraph" w:customStyle="1" w:styleId="8E9E186D05B048D98FF95DB8197E03E2">
    <w:name w:val="8E9E186D05B048D98FF95DB8197E03E2"/>
  </w:style>
  <w:style w:type="paragraph" w:customStyle="1" w:styleId="DA21068340CC4F0E9A82BD7E7BE06D8D">
    <w:name w:val="DA21068340CC4F0E9A82BD7E7BE06D8D"/>
  </w:style>
  <w:style w:type="paragraph" w:customStyle="1" w:styleId="2A6A4472F0D04766A1DCD3475025F4B0">
    <w:name w:val="2A6A4472F0D04766A1DCD3475025F4B0"/>
  </w:style>
  <w:style w:type="paragraph" w:customStyle="1" w:styleId="8C2A6B3071194CB7A03790B6CF833332">
    <w:name w:val="8C2A6B3071194CB7A03790B6CF833332"/>
  </w:style>
  <w:style w:type="paragraph" w:customStyle="1" w:styleId="3C77691B3D024D6693C36F5CB759F794">
    <w:name w:val="3C77691B3D024D6693C36F5CB759F794"/>
  </w:style>
  <w:style w:type="paragraph" w:customStyle="1" w:styleId="32F50EC0CD1246DE978D560E0EC540A7">
    <w:name w:val="32F50EC0CD1246DE978D560E0EC540A7"/>
  </w:style>
  <w:style w:type="paragraph" w:customStyle="1" w:styleId="50A92C17C6624B2FBC3CD89E1C6122A8">
    <w:name w:val="50A92C17C6624B2FBC3CD89E1C6122A8"/>
  </w:style>
  <w:style w:type="paragraph" w:customStyle="1" w:styleId="31568102864042B2B9A69B689A6715EB">
    <w:name w:val="31568102864042B2B9A69B689A6715EB"/>
  </w:style>
  <w:style w:type="paragraph" w:customStyle="1" w:styleId="1EBE30CC9D534B36B52F196601811245">
    <w:name w:val="1EBE30CC9D534B36B52F196601811245"/>
  </w:style>
  <w:style w:type="paragraph" w:customStyle="1" w:styleId="852F64B871A048F7952BA66954E575D2">
    <w:name w:val="852F64B871A048F7952BA66954E575D2"/>
  </w:style>
  <w:style w:type="paragraph" w:customStyle="1" w:styleId="91C069BD55D9494394C84C60A1F42CE1">
    <w:name w:val="91C069BD55D9494394C84C60A1F42CE1"/>
  </w:style>
  <w:style w:type="paragraph" w:customStyle="1" w:styleId="A860DFA00C13488099D8FD0FE9F1D445">
    <w:name w:val="A860DFA00C13488099D8FD0FE9F1D445"/>
  </w:style>
  <w:style w:type="paragraph" w:customStyle="1" w:styleId="F34033E54C9B42208F482AFF1D36401C">
    <w:name w:val="F34033E54C9B42208F482AFF1D36401C"/>
  </w:style>
  <w:style w:type="paragraph" w:customStyle="1" w:styleId="5605E31C0EF54A628D22073DB333C1FF">
    <w:name w:val="5605E31C0EF54A628D22073DB333C1FF"/>
  </w:style>
  <w:style w:type="paragraph" w:customStyle="1" w:styleId="A2FB2813AA4145D5921D616837588322">
    <w:name w:val="A2FB2813AA4145D5921D616837588322"/>
  </w:style>
  <w:style w:type="paragraph" w:customStyle="1" w:styleId="49641833C9C6424B98BBF5FA530C77C2">
    <w:name w:val="49641833C9C6424B98BBF5FA530C77C2"/>
  </w:style>
  <w:style w:type="paragraph" w:customStyle="1" w:styleId="459FAC4E0F2A4FFBB2423CAF1E2EC924">
    <w:name w:val="459FAC4E0F2A4FFBB2423CAF1E2EC924"/>
  </w:style>
  <w:style w:type="paragraph" w:customStyle="1" w:styleId="895860B4E2B1408E94766972F9F02EF8">
    <w:name w:val="895860B4E2B1408E94766972F9F02EF8"/>
  </w:style>
  <w:style w:type="paragraph" w:customStyle="1" w:styleId="D849752F395B4BB9B1319190B56C516F">
    <w:name w:val="D849752F395B4BB9B1319190B56C516F"/>
  </w:style>
  <w:style w:type="paragraph" w:customStyle="1" w:styleId="F72326FE637A4CBBB33DA798491EFA61">
    <w:name w:val="F72326FE637A4CBBB33DA798491EFA61"/>
  </w:style>
  <w:style w:type="paragraph" w:customStyle="1" w:styleId="8CA355D50CA54EF68F27F4575039A122">
    <w:name w:val="8CA355D50CA54EF68F27F4575039A122"/>
  </w:style>
  <w:style w:type="paragraph" w:customStyle="1" w:styleId="D10F642C86974962AD602DF0982B5034">
    <w:name w:val="D10F642C86974962AD602DF0982B5034"/>
  </w:style>
  <w:style w:type="paragraph" w:customStyle="1" w:styleId="3C60FDE6FC4942F9AC1393ED21EDDB27">
    <w:name w:val="3C60FDE6FC4942F9AC1393ED21EDDB27"/>
  </w:style>
  <w:style w:type="paragraph" w:customStyle="1" w:styleId="CA268758948E47A6B6B527979C4AD81C">
    <w:name w:val="CA268758948E47A6B6B527979C4AD81C"/>
  </w:style>
  <w:style w:type="paragraph" w:customStyle="1" w:styleId="A4CA9F8DD8A5474EA771EFC7168107D1">
    <w:name w:val="A4CA9F8DD8A5474EA771EFC7168107D1"/>
  </w:style>
  <w:style w:type="paragraph" w:customStyle="1" w:styleId="061432A1B0F54DBA8D6FA54DD1668C2E">
    <w:name w:val="061432A1B0F54DBA8D6FA54DD1668C2E"/>
  </w:style>
  <w:style w:type="paragraph" w:customStyle="1" w:styleId="8B551C833C5F4158A8FF52201E9D97F5">
    <w:name w:val="8B551C833C5F4158A8FF52201E9D97F5"/>
  </w:style>
  <w:style w:type="paragraph" w:customStyle="1" w:styleId="29F419AD3DDC4594B29B8BE3B63AAEDD">
    <w:name w:val="29F419AD3DDC4594B29B8BE3B63AAEDD"/>
  </w:style>
  <w:style w:type="paragraph" w:customStyle="1" w:styleId="CCC60FE0E0554806B8D683596C96B453">
    <w:name w:val="CCC60FE0E0554806B8D683596C96B453"/>
  </w:style>
  <w:style w:type="paragraph" w:customStyle="1" w:styleId="F09FA1B684984D06AFC9D1EA205CA5B9">
    <w:name w:val="F09FA1B684984D06AFC9D1EA205CA5B9"/>
  </w:style>
  <w:style w:type="paragraph" w:customStyle="1" w:styleId="3A18E8378326440B9250934DF4D66973">
    <w:name w:val="3A18E8378326440B9250934DF4D66973"/>
  </w:style>
  <w:style w:type="paragraph" w:customStyle="1" w:styleId="1C40A17B408240CA84978281A9456A88">
    <w:name w:val="1C40A17B408240CA84978281A9456A88"/>
  </w:style>
  <w:style w:type="paragraph" w:customStyle="1" w:styleId="098E1D3C02744C1C926C401C6A287E78">
    <w:name w:val="098E1D3C02744C1C926C401C6A287E78"/>
  </w:style>
  <w:style w:type="paragraph" w:customStyle="1" w:styleId="37785FCA156D4453A6F86EFB64A9538F">
    <w:name w:val="37785FCA156D4453A6F86EFB64A9538F"/>
  </w:style>
  <w:style w:type="paragraph" w:customStyle="1" w:styleId="E9AB062322314580AE5B1AAD1A4A96CD">
    <w:name w:val="E9AB062322314580AE5B1AAD1A4A96CD"/>
  </w:style>
  <w:style w:type="paragraph" w:customStyle="1" w:styleId="BD74DB2B552D4088890D3DC0065B7C20">
    <w:name w:val="BD74DB2B552D4088890D3DC0065B7C20"/>
  </w:style>
  <w:style w:type="paragraph" w:customStyle="1" w:styleId="E8D2D4FFC7974981B07143DAE702C6F5">
    <w:name w:val="E8D2D4FFC7974981B07143DAE702C6F5"/>
  </w:style>
  <w:style w:type="paragraph" w:customStyle="1" w:styleId="3433BF72C4D84DC788028A8F61A0886B">
    <w:name w:val="3433BF72C4D84DC788028A8F61A0886B"/>
  </w:style>
  <w:style w:type="paragraph" w:customStyle="1" w:styleId="FD6157EB64934C1D864D534A1562FDAF">
    <w:name w:val="FD6157EB64934C1D864D534A1562FDAF"/>
  </w:style>
  <w:style w:type="paragraph" w:customStyle="1" w:styleId="FFCCC095EEBD4C98ADCED126F99939D1">
    <w:name w:val="FFCCC095EEBD4C98ADCED126F99939D1"/>
  </w:style>
  <w:style w:type="paragraph" w:customStyle="1" w:styleId="2AE68AB025184B559FEB32CB5A86F46B">
    <w:name w:val="2AE68AB025184B559FEB32CB5A86F46B"/>
  </w:style>
  <w:style w:type="paragraph" w:customStyle="1" w:styleId="919E670B957B49D593AB5A7E79BD2DED">
    <w:name w:val="919E670B957B49D593AB5A7E79BD2DED"/>
  </w:style>
  <w:style w:type="paragraph" w:customStyle="1" w:styleId="1B29705B0F484C1BA0F9A1FC28387EFC">
    <w:name w:val="1B29705B0F484C1BA0F9A1FC28387EFC"/>
    <w:rsid w:val="00205FD7"/>
  </w:style>
  <w:style w:type="paragraph" w:customStyle="1" w:styleId="179C307247444F81A5AE958C8DD869C4">
    <w:name w:val="179C307247444F81A5AE958C8DD869C4"/>
    <w:rsid w:val="00205FD7"/>
  </w:style>
  <w:style w:type="paragraph" w:customStyle="1" w:styleId="8F81F69B15C74B07A0B9A583F9B94EE6">
    <w:name w:val="8F81F69B15C74B07A0B9A583F9B94EE6"/>
    <w:rsid w:val="00205FD7"/>
  </w:style>
  <w:style w:type="paragraph" w:customStyle="1" w:styleId="A01942F787834C5DA948799F849A24FF">
    <w:name w:val="A01942F787834C5DA948799F849A24FF"/>
    <w:rsid w:val="00205FD7"/>
  </w:style>
  <w:style w:type="paragraph" w:customStyle="1" w:styleId="971C71774E7D42BC84A3B176BCE64D3F">
    <w:name w:val="971C71774E7D42BC84A3B176BCE64D3F"/>
    <w:rsid w:val="00205FD7"/>
  </w:style>
  <w:style w:type="paragraph" w:customStyle="1" w:styleId="E0E293F75804442581BA0D842EB572FC">
    <w:name w:val="E0E293F75804442581BA0D842EB572FC"/>
    <w:rsid w:val="00205FD7"/>
  </w:style>
  <w:style w:type="paragraph" w:customStyle="1" w:styleId="8888C44F0972400B8D5BF62B3D102E67">
    <w:name w:val="8888C44F0972400B8D5BF62B3D102E67"/>
    <w:rsid w:val="00205FD7"/>
  </w:style>
  <w:style w:type="paragraph" w:customStyle="1" w:styleId="94BC0A71E70D4537B070D135188FA291">
    <w:name w:val="94BC0A71E70D4537B070D135188FA291"/>
    <w:rsid w:val="00205FD7"/>
  </w:style>
  <w:style w:type="paragraph" w:customStyle="1" w:styleId="78D7F0EDBBCE42D6853DE884BC794063">
    <w:name w:val="78D7F0EDBBCE42D6853DE884BC794063"/>
    <w:rsid w:val="00205FD7"/>
  </w:style>
  <w:style w:type="paragraph" w:customStyle="1" w:styleId="D40B012B05DB4790A3ABFA68C8E21F93">
    <w:name w:val="D40B012B05DB4790A3ABFA68C8E21F93"/>
    <w:rsid w:val="00205FD7"/>
  </w:style>
  <w:style w:type="paragraph" w:customStyle="1" w:styleId="3C4E2D04A15E432B9A50A5888B909D7D">
    <w:name w:val="3C4E2D04A15E432B9A50A5888B909D7D"/>
    <w:rsid w:val="00205FD7"/>
  </w:style>
  <w:style w:type="paragraph" w:customStyle="1" w:styleId="D7BFEEF25F6B4C1CB2DECC389C4A9C4A">
    <w:name w:val="D7BFEEF25F6B4C1CB2DECC389C4A9C4A"/>
    <w:rsid w:val="00205FD7"/>
  </w:style>
  <w:style w:type="paragraph" w:customStyle="1" w:styleId="9E77E8912BD64164865C44161D60DA69">
    <w:name w:val="9E77E8912BD64164865C44161D60DA69"/>
    <w:rsid w:val="00205FD7"/>
  </w:style>
  <w:style w:type="paragraph" w:customStyle="1" w:styleId="9622B60D943A43F5841AC99740DA02BC">
    <w:name w:val="9622B60D943A43F5841AC99740DA02BC"/>
    <w:rsid w:val="00205FD7"/>
  </w:style>
  <w:style w:type="paragraph" w:customStyle="1" w:styleId="F325F8CFFDF34442B7C6598B7082DD98">
    <w:name w:val="F325F8CFFDF34442B7C6598B7082DD98"/>
    <w:rsid w:val="00205FD7"/>
  </w:style>
  <w:style w:type="paragraph" w:customStyle="1" w:styleId="B644CA47F60A4107AB1A9047920CCDEF">
    <w:name w:val="B644CA47F60A4107AB1A9047920CCDEF"/>
    <w:rsid w:val="00205FD7"/>
  </w:style>
  <w:style w:type="paragraph" w:customStyle="1" w:styleId="78F26C2AE9374DEEB68EF3214BA22FE5">
    <w:name w:val="78F26C2AE9374DEEB68EF3214BA22FE5"/>
    <w:rsid w:val="00205FD7"/>
  </w:style>
  <w:style w:type="paragraph" w:customStyle="1" w:styleId="9CCBE429832147689E5F743F540AB00B">
    <w:name w:val="9CCBE429832147689E5F743F540AB00B"/>
    <w:rsid w:val="00205FD7"/>
  </w:style>
  <w:style w:type="paragraph" w:customStyle="1" w:styleId="63BEEB7671514AC48416122B5A7AE78D">
    <w:name w:val="63BEEB7671514AC48416122B5A7AE78D"/>
    <w:rsid w:val="00205FD7"/>
  </w:style>
  <w:style w:type="paragraph" w:customStyle="1" w:styleId="F3BAFE43D43041A989F14973E733902D">
    <w:name w:val="F3BAFE43D43041A989F14973E733902D"/>
    <w:rsid w:val="00205FD7"/>
  </w:style>
  <w:style w:type="paragraph" w:customStyle="1" w:styleId="D523FA374DD54413AC6245092B73138A">
    <w:name w:val="D523FA374DD54413AC6245092B73138A"/>
    <w:rsid w:val="00205FD7"/>
  </w:style>
  <w:style w:type="paragraph" w:customStyle="1" w:styleId="C8AB477C3F784C288D51089C1917DF2F">
    <w:name w:val="C8AB477C3F784C288D51089C1917DF2F"/>
    <w:rsid w:val="00205FD7"/>
  </w:style>
  <w:style w:type="paragraph" w:customStyle="1" w:styleId="562DD7EC793842BC839D166BF2ADEC85">
    <w:name w:val="562DD7EC793842BC839D166BF2ADEC85"/>
    <w:rsid w:val="00205FD7"/>
  </w:style>
  <w:style w:type="paragraph" w:customStyle="1" w:styleId="9D122EFB34FE49D08C639EAE0CCC96A2">
    <w:name w:val="9D122EFB34FE49D08C639EAE0CCC96A2"/>
    <w:rsid w:val="00205FD7"/>
  </w:style>
  <w:style w:type="paragraph" w:customStyle="1" w:styleId="3301950AA27445CAAEDD8CFF1E9EA758">
    <w:name w:val="3301950AA27445CAAEDD8CFF1E9EA758"/>
    <w:rsid w:val="00205FD7"/>
  </w:style>
  <w:style w:type="paragraph" w:customStyle="1" w:styleId="AFEFAC32F76A4428AB433718A5BE399F">
    <w:name w:val="AFEFAC32F76A4428AB433718A5BE399F"/>
    <w:rsid w:val="00205FD7"/>
  </w:style>
  <w:style w:type="paragraph" w:customStyle="1" w:styleId="67375CC9F83149CDA0606330D42A64A4">
    <w:name w:val="67375CC9F83149CDA0606330D42A64A4"/>
    <w:rsid w:val="00205FD7"/>
  </w:style>
  <w:style w:type="paragraph" w:customStyle="1" w:styleId="1B7F563BC12244A483558C90609CA551">
    <w:name w:val="1B7F563BC12244A483558C90609CA551"/>
    <w:rsid w:val="00205FD7"/>
  </w:style>
  <w:style w:type="paragraph" w:customStyle="1" w:styleId="F711112723A940CAA13C09F81FA1540F">
    <w:name w:val="F711112723A940CAA13C09F81FA1540F"/>
    <w:rsid w:val="00205FD7"/>
  </w:style>
  <w:style w:type="paragraph" w:customStyle="1" w:styleId="13932CA3E51642B0B707613D5A330C80">
    <w:name w:val="13932CA3E51642B0B707613D5A330C80"/>
    <w:rsid w:val="00205FD7"/>
  </w:style>
  <w:style w:type="paragraph" w:customStyle="1" w:styleId="02581A455E794493B5D93F1FB8DE5B83">
    <w:name w:val="02581A455E794493B5D93F1FB8DE5B83"/>
    <w:rsid w:val="00205FD7"/>
  </w:style>
  <w:style w:type="paragraph" w:customStyle="1" w:styleId="3FFBE22B15A64378A7F612D76AC04AB8">
    <w:name w:val="3FFBE22B15A64378A7F612D76AC04AB8"/>
    <w:rsid w:val="00205FD7"/>
  </w:style>
  <w:style w:type="paragraph" w:customStyle="1" w:styleId="00A71999A7044785B62E96048DFE5880">
    <w:name w:val="00A71999A7044785B62E96048DFE5880"/>
    <w:rsid w:val="00205FD7"/>
  </w:style>
  <w:style w:type="paragraph" w:customStyle="1" w:styleId="F68703EA694C46A0AB291208B5F3E505">
    <w:name w:val="F68703EA694C46A0AB291208B5F3E505"/>
    <w:rsid w:val="00205FD7"/>
  </w:style>
  <w:style w:type="paragraph" w:customStyle="1" w:styleId="EF0057BAEEEE42E0B2AC3C233625EDF6">
    <w:name w:val="EF0057BAEEEE42E0B2AC3C233625EDF6"/>
    <w:rsid w:val="00205FD7"/>
  </w:style>
  <w:style w:type="paragraph" w:customStyle="1" w:styleId="DDAAE987481840E7BD965F655E1EFF10">
    <w:name w:val="DDAAE987481840E7BD965F655E1EFF10"/>
    <w:rsid w:val="00205FD7"/>
  </w:style>
  <w:style w:type="paragraph" w:customStyle="1" w:styleId="69A23679DFCC4C299FE3C1D1C8A8D3D6">
    <w:name w:val="69A23679DFCC4C299FE3C1D1C8A8D3D6"/>
    <w:rsid w:val="00205FD7"/>
  </w:style>
  <w:style w:type="paragraph" w:customStyle="1" w:styleId="0D144324A8E44AA391E4340DED25E736">
    <w:name w:val="0D144324A8E44AA391E4340DED25E736"/>
    <w:rsid w:val="00205FD7"/>
  </w:style>
  <w:style w:type="paragraph" w:customStyle="1" w:styleId="4F1BC50C5A4744FAB36E5E8844B467CE">
    <w:name w:val="4F1BC50C5A4744FAB36E5E8844B467CE"/>
    <w:rsid w:val="00205FD7"/>
  </w:style>
  <w:style w:type="paragraph" w:customStyle="1" w:styleId="BC41338D16724F6CA2DE17D16B15537E">
    <w:name w:val="BC41338D16724F6CA2DE17D16B15537E"/>
    <w:rsid w:val="00205FD7"/>
  </w:style>
  <w:style w:type="paragraph" w:customStyle="1" w:styleId="BB5FBF63D3A14558A7A53CC343D19B16">
    <w:name w:val="BB5FBF63D3A14558A7A53CC343D19B16"/>
    <w:rsid w:val="00205FD7"/>
  </w:style>
  <w:style w:type="paragraph" w:customStyle="1" w:styleId="02133BA956A54BA0AD45EA606B890576">
    <w:name w:val="02133BA956A54BA0AD45EA606B890576"/>
    <w:rsid w:val="00205FD7"/>
  </w:style>
  <w:style w:type="paragraph" w:customStyle="1" w:styleId="2476A8009D4D44A5AEAABA53BF607CE8">
    <w:name w:val="2476A8009D4D44A5AEAABA53BF607CE8"/>
    <w:rsid w:val="00205FD7"/>
  </w:style>
  <w:style w:type="paragraph" w:customStyle="1" w:styleId="69839349A43A4F03AD13E27996B89AF5">
    <w:name w:val="69839349A43A4F03AD13E27996B89AF5"/>
    <w:rsid w:val="00205FD7"/>
  </w:style>
  <w:style w:type="paragraph" w:customStyle="1" w:styleId="A6515217B67F4E4C92EC79AA2E40DC1F">
    <w:name w:val="A6515217B67F4E4C92EC79AA2E40DC1F"/>
    <w:rsid w:val="00205FD7"/>
  </w:style>
  <w:style w:type="paragraph" w:customStyle="1" w:styleId="0FB7585085054F3A92867E3B9450EC94">
    <w:name w:val="0FB7585085054F3A92867E3B9450EC94"/>
    <w:rsid w:val="00205FD7"/>
  </w:style>
  <w:style w:type="paragraph" w:customStyle="1" w:styleId="02A9988CB52044BDBA6B1727CBA0F1F3">
    <w:name w:val="02A9988CB52044BDBA6B1727CBA0F1F3"/>
    <w:rsid w:val="00205FD7"/>
  </w:style>
  <w:style w:type="paragraph" w:customStyle="1" w:styleId="E34BDF18E68E4C599CB643169CD2D306">
    <w:name w:val="E34BDF18E68E4C599CB643169CD2D306"/>
    <w:rsid w:val="00205FD7"/>
  </w:style>
  <w:style w:type="paragraph" w:customStyle="1" w:styleId="ACD14B53026B4D7284FE8BC142FA4DBC">
    <w:name w:val="ACD14B53026B4D7284FE8BC142FA4DBC"/>
    <w:rsid w:val="00205FD7"/>
  </w:style>
  <w:style w:type="paragraph" w:customStyle="1" w:styleId="F8211568A36A435DBCDD0163C7B5C364">
    <w:name w:val="F8211568A36A435DBCDD0163C7B5C364"/>
    <w:rsid w:val="00205FD7"/>
  </w:style>
  <w:style w:type="paragraph" w:customStyle="1" w:styleId="B44513C248DC4EC38CD441AC4938A5F2">
    <w:name w:val="B44513C248DC4EC38CD441AC4938A5F2"/>
    <w:rsid w:val="00205FD7"/>
  </w:style>
  <w:style w:type="paragraph" w:customStyle="1" w:styleId="B5477A35C1B4407EB1DB184CE109067B">
    <w:name w:val="B5477A35C1B4407EB1DB184CE109067B"/>
    <w:rsid w:val="00205FD7"/>
  </w:style>
  <w:style w:type="paragraph" w:customStyle="1" w:styleId="D4F4E68584A6440B8475D76A00E8AB96">
    <w:name w:val="D4F4E68584A6440B8475D76A00E8AB96"/>
    <w:rsid w:val="00205FD7"/>
  </w:style>
  <w:style w:type="paragraph" w:customStyle="1" w:styleId="86D2EA6308314695B2232D96AE89ACF7">
    <w:name w:val="86D2EA6308314695B2232D96AE89ACF7"/>
    <w:rsid w:val="00205FD7"/>
  </w:style>
  <w:style w:type="paragraph" w:customStyle="1" w:styleId="69DD21B5D17D44FD90E390C1169B01D3">
    <w:name w:val="69DD21B5D17D44FD90E390C1169B01D3"/>
    <w:rsid w:val="00205FD7"/>
  </w:style>
  <w:style w:type="paragraph" w:customStyle="1" w:styleId="37FDA41A03D1417EA148BFDD10C2C69D">
    <w:name w:val="37FDA41A03D1417EA148BFDD10C2C69D"/>
    <w:rsid w:val="00205FD7"/>
  </w:style>
  <w:style w:type="paragraph" w:customStyle="1" w:styleId="8C816467EF14469FBA39FA0EF167C095">
    <w:name w:val="8C816467EF14469FBA39FA0EF167C095"/>
    <w:rsid w:val="00205FD7"/>
  </w:style>
  <w:style w:type="paragraph" w:customStyle="1" w:styleId="64D3582768E848CF8698148ED487E9E6">
    <w:name w:val="64D3582768E848CF8698148ED487E9E6"/>
    <w:rsid w:val="00205FD7"/>
  </w:style>
  <w:style w:type="paragraph" w:customStyle="1" w:styleId="97EA1B29180F44F883ABD80395DA0F61">
    <w:name w:val="97EA1B29180F44F883ABD80395DA0F61"/>
    <w:rsid w:val="00205FD7"/>
  </w:style>
  <w:style w:type="paragraph" w:customStyle="1" w:styleId="FD26FC654AF24A2AA964233C147571C5">
    <w:name w:val="FD26FC654AF24A2AA964233C147571C5"/>
    <w:rsid w:val="00205FD7"/>
  </w:style>
  <w:style w:type="paragraph" w:customStyle="1" w:styleId="25CB6B4C10A446139DF5F6A9DC990751">
    <w:name w:val="25CB6B4C10A446139DF5F6A9DC990751"/>
    <w:rsid w:val="00205FD7"/>
  </w:style>
  <w:style w:type="paragraph" w:customStyle="1" w:styleId="9C24DD2814624E81B585F98A8FBB6797">
    <w:name w:val="9C24DD2814624E81B585F98A8FBB6797"/>
    <w:rsid w:val="00205FD7"/>
  </w:style>
  <w:style w:type="paragraph" w:customStyle="1" w:styleId="87771AFCEB3B4BD7908ACEC0FA3A5AB9">
    <w:name w:val="87771AFCEB3B4BD7908ACEC0FA3A5AB9"/>
    <w:rsid w:val="00205FD7"/>
  </w:style>
  <w:style w:type="paragraph" w:customStyle="1" w:styleId="301C91E5DF624E0792C902B80F5325E6">
    <w:name w:val="301C91E5DF624E0792C902B80F5325E6"/>
    <w:rsid w:val="00205FD7"/>
  </w:style>
  <w:style w:type="paragraph" w:customStyle="1" w:styleId="38E737E1471F492CBC0FAD2DDD6B4F3A">
    <w:name w:val="38E737E1471F492CBC0FAD2DDD6B4F3A"/>
    <w:rsid w:val="00205FD7"/>
  </w:style>
  <w:style w:type="paragraph" w:customStyle="1" w:styleId="4001FB852173428E89AD2E4876D30BFB">
    <w:name w:val="4001FB852173428E89AD2E4876D30BFB"/>
    <w:rsid w:val="00205FD7"/>
  </w:style>
  <w:style w:type="paragraph" w:customStyle="1" w:styleId="93C3F3237F9D4F5780CC17022D4B8B4D">
    <w:name w:val="93C3F3237F9D4F5780CC17022D4B8B4D"/>
    <w:rsid w:val="00205FD7"/>
  </w:style>
  <w:style w:type="paragraph" w:customStyle="1" w:styleId="8B2BE3F3F4094EF1AE440265D835F310">
    <w:name w:val="8B2BE3F3F4094EF1AE440265D835F310"/>
    <w:rsid w:val="00205FD7"/>
  </w:style>
  <w:style w:type="paragraph" w:customStyle="1" w:styleId="958A955F13EC46E7ADB5E75AB61E2AEA">
    <w:name w:val="958A955F13EC46E7ADB5E75AB61E2AEA"/>
    <w:rsid w:val="00205FD7"/>
  </w:style>
  <w:style w:type="paragraph" w:customStyle="1" w:styleId="723C045B66B14B6389EF053FDCED1A13">
    <w:name w:val="723C045B66B14B6389EF053FDCED1A13"/>
    <w:rsid w:val="00205FD7"/>
  </w:style>
  <w:style w:type="paragraph" w:customStyle="1" w:styleId="E2C88D99852A466EADDA5B60DD54259D">
    <w:name w:val="E2C88D99852A466EADDA5B60DD54259D"/>
    <w:rsid w:val="00205FD7"/>
  </w:style>
  <w:style w:type="paragraph" w:customStyle="1" w:styleId="3B2D8F67DC8A4046BB066D1E6A1128EA">
    <w:name w:val="3B2D8F67DC8A4046BB066D1E6A1128EA"/>
    <w:rsid w:val="00205FD7"/>
  </w:style>
  <w:style w:type="paragraph" w:customStyle="1" w:styleId="CD95FF4E03DB442C8A1BCBE3D8668B52">
    <w:name w:val="CD95FF4E03DB442C8A1BCBE3D8668B52"/>
    <w:rsid w:val="00205FD7"/>
  </w:style>
  <w:style w:type="paragraph" w:customStyle="1" w:styleId="43D9DF58C25241D48E2CF3A073201B67">
    <w:name w:val="43D9DF58C25241D48E2CF3A073201B67"/>
    <w:rsid w:val="00205FD7"/>
  </w:style>
  <w:style w:type="paragraph" w:customStyle="1" w:styleId="8037EA81097648168BDB72D6DB558F49">
    <w:name w:val="8037EA81097648168BDB72D6DB558F49"/>
    <w:rsid w:val="00205FD7"/>
  </w:style>
  <w:style w:type="paragraph" w:customStyle="1" w:styleId="A55C346093694EF4A0A51C5F288D3D52">
    <w:name w:val="A55C346093694EF4A0A51C5F288D3D52"/>
    <w:rsid w:val="00205FD7"/>
  </w:style>
  <w:style w:type="paragraph" w:customStyle="1" w:styleId="56F96A5F6A88444D8B8C864A69D50143">
    <w:name w:val="56F96A5F6A88444D8B8C864A69D50143"/>
    <w:rsid w:val="00205FD7"/>
  </w:style>
  <w:style w:type="paragraph" w:customStyle="1" w:styleId="B3962229F88B4320A0A83D5F77A4F293">
    <w:name w:val="B3962229F88B4320A0A83D5F77A4F293"/>
    <w:rsid w:val="00205FD7"/>
  </w:style>
  <w:style w:type="paragraph" w:customStyle="1" w:styleId="23397AD0A781494EA5D5D3725594E371">
    <w:name w:val="23397AD0A781494EA5D5D3725594E371"/>
    <w:rsid w:val="00205FD7"/>
  </w:style>
  <w:style w:type="paragraph" w:customStyle="1" w:styleId="94F361D8991D4F9BAD9B9A53C8EFBF85">
    <w:name w:val="94F361D8991D4F9BAD9B9A53C8EFBF85"/>
    <w:rsid w:val="00205FD7"/>
  </w:style>
  <w:style w:type="paragraph" w:customStyle="1" w:styleId="3BD2000C8F104D5EBA4F82896A61F9BC">
    <w:name w:val="3BD2000C8F104D5EBA4F82896A61F9BC"/>
    <w:rsid w:val="00205FD7"/>
  </w:style>
  <w:style w:type="paragraph" w:customStyle="1" w:styleId="929CFBCED9884F9B978A22AC6A817CEB">
    <w:name w:val="929CFBCED9884F9B978A22AC6A817CEB"/>
    <w:rsid w:val="00205FD7"/>
  </w:style>
  <w:style w:type="paragraph" w:customStyle="1" w:styleId="AE02BD08ACCD4BFE80E0664D7BB769B1">
    <w:name w:val="AE02BD08ACCD4BFE80E0664D7BB769B1"/>
    <w:rsid w:val="00205FD7"/>
  </w:style>
  <w:style w:type="paragraph" w:customStyle="1" w:styleId="FAD74B7F673C43F7B2811AC6EB7CC86B">
    <w:name w:val="FAD74B7F673C43F7B2811AC6EB7CC86B"/>
    <w:rsid w:val="00205FD7"/>
  </w:style>
  <w:style w:type="paragraph" w:customStyle="1" w:styleId="9374F6EE240A4CEAA328D6E9A7881005">
    <w:name w:val="9374F6EE240A4CEAA328D6E9A7881005"/>
    <w:rsid w:val="00205FD7"/>
  </w:style>
  <w:style w:type="paragraph" w:customStyle="1" w:styleId="8075B0D1648B41189D5999E6DFAFE80A">
    <w:name w:val="8075B0D1648B41189D5999E6DFAFE80A"/>
    <w:rsid w:val="00205FD7"/>
  </w:style>
  <w:style w:type="paragraph" w:customStyle="1" w:styleId="ECE2A1A7188B4554A523F93DF6027FE7">
    <w:name w:val="ECE2A1A7188B4554A523F93DF6027FE7"/>
    <w:rsid w:val="00205FD7"/>
  </w:style>
  <w:style w:type="paragraph" w:customStyle="1" w:styleId="D5B2BD1FD48348DB87755EF41DB41981">
    <w:name w:val="D5B2BD1FD48348DB87755EF41DB41981"/>
    <w:rsid w:val="00205FD7"/>
  </w:style>
  <w:style w:type="paragraph" w:customStyle="1" w:styleId="EB1000C3F8244841917BF26F4C3B002E">
    <w:name w:val="EB1000C3F8244841917BF26F4C3B002E"/>
    <w:rsid w:val="00205FD7"/>
  </w:style>
  <w:style w:type="paragraph" w:customStyle="1" w:styleId="B261BF1EA877447B86925DF8467E7B58">
    <w:name w:val="B261BF1EA877447B86925DF8467E7B58"/>
    <w:rsid w:val="00205FD7"/>
  </w:style>
  <w:style w:type="paragraph" w:customStyle="1" w:styleId="1A8C78D8A5484B998DFC985611FEC335">
    <w:name w:val="1A8C78D8A5484B998DFC985611FEC335"/>
    <w:rsid w:val="00205FD7"/>
  </w:style>
  <w:style w:type="paragraph" w:customStyle="1" w:styleId="7A36EE3C7FD84D5E9463BF8959676BA6">
    <w:name w:val="7A36EE3C7FD84D5E9463BF8959676BA6"/>
    <w:rsid w:val="00205FD7"/>
  </w:style>
  <w:style w:type="paragraph" w:customStyle="1" w:styleId="4C9DFFDAB25548449761AF4D63D015A6">
    <w:name w:val="4C9DFFDAB25548449761AF4D63D015A6"/>
    <w:rsid w:val="00205FD7"/>
  </w:style>
  <w:style w:type="paragraph" w:customStyle="1" w:styleId="31DAC73A32E54A12A43167EE42458CB4">
    <w:name w:val="31DAC73A32E54A12A43167EE42458CB4"/>
    <w:rsid w:val="00205FD7"/>
  </w:style>
  <w:style w:type="paragraph" w:customStyle="1" w:styleId="7841E4E9714842CF830E604FD8F7A88F">
    <w:name w:val="7841E4E9714842CF830E604FD8F7A88F"/>
    <w:rsid w:val="00205FD7"/>
  </w:style>
  <w:style w:type="paragraph" w:customStyle="1" w:styleId="B8EAAB80AF294B74AC97BF3F74085D60">
    <w:name w:val="B8EAAB80AF294B74AC97BF3F74085D60"/>
    <w:rsid w:val="00205FD7"/>
  </w:style>
  <w:style w:type="paragraph" w:customStyle="1" w:styleId="3BF2DD6CF3854A0B8A404206F988718B">
    <w:name w:val="3BF2DD6CF3854A0B8A404206F988718B"/>
    <w:rsid w:val="00205FD7"/>
  </w:style>
  <w:style w:type="paragraph" w:customStyle="1" w:styleId="F6BE5E50128E49BB95926146C895B191">
    <w:name w:val="F6BE5E50128E49BB95926146C895B191"/>
    <w:rsid w:val="00205FD7"/>
  </w:style>
  <w:style w:type="paragraph" w:customStyle="1" w:styleId="42A09FFE4E684C5BB054DD050D189636">
    <w:name w:val="42A09FFE4E684C5BB054DD050D189636"/>
    <w:rsid w:val="00205FD7"/>
  </w:style>
  <w:style w:type="paragraph" w:customStyle="1" w:styleId="D80B9FFECE5E4D33A3449E551DE8027D">
    <w:name w:val="D80B9FFECE5E4D33A3449E551DE8027D"/>
    <w:rsid w:val="00205FD7"/>
  </w:style>
  <w:style w:type="paragraph" w:customStyle="1" w:styleId="3AF46911BF5A410DA28F3A0CB3C658A0">
    <w:name w:val="3AF46911BF5A410DA28F3A0CB3C658A0"/>
    <w:rsid w:val="00205FD7"/>
  </w:style>
  <w:style w:type="paragraph" w:customStyle="1" w:styleId="1B3888A54E7E4C7382F51A5AB32C7EC6">
    <w:name w:val="1B3888A54E7E4C7382F51A5AB32C7EC6"/>
    <w:rsid w:val="00205FD7"/>
  </w:style>
  <w:style w:type="paragraph" w:customStyle="1" w:styleId="815634827BAD4D32A0461FD7574E22E9">
    <w:name w:val="815634827BAD4D32A0461FD7574E22E9"/>
    <w:rsid w:val="00205FD7"/>
  </w:style>
  <w:style w:type="paragraph" w:customStyle="1" w:styleId="A5B38E94E4B7453DAA080F4A7FAC3388">
    <w:name w:val="A5B38E94E4B7453DAA080F4A7FAC3388"/>
    <w:rsid w:val="00205FD7"/>
  </w:style>
  <w:style w:type="paragraph" w:customStyle="1" w:styleId="22B444449BF64AD8B2CF3DFA6FF71BCF">
    <w:name w:val="22B444449BF64AD8B2CF3DFA6FF71BCF"/>
    <w:rsid w:val="00205FD7"/>
  </w:style>
  <w:style w:type="paragraph" w:customStyle="1" w:styleId="D15372B8C8B84F489CBEA1698A2637FD">
    <w:name w:val="D15372B8C8B84F489CBEA1698A2637FD"/>
    <w:rsid w:val="00205FD7"/>
  </w:style>
  <w:style w:type="paragraph" w:customStyle="1" w:styleId="18B18B6BD2D14A7FB4BBA2284EFB3EE0">
    <w:name w:val="18B18B6BD2D14A7FB4BBA2284EFB3EE0"/>
    <w:rsid w:val="00205FD7"/>
  </w:style>
  <w:style w:type="paragraph" w:customStyle="1" w:styleId="F0F327A90E6548C7B090B3F59989268F">
    <w:name w:val="F0F327A90E6548C7B090B3F59989268F"/>
    <w:rsid w:val="00205FD7"/>
  </w:style>
  <w:style w:type="paragraph" w:customStyle="1" w:styleId="ED370A00C89444AB827337590B58704E">
    <w:name w:val="ED370A00C89444AB827337590B58704E"/>
    <w:rsid w:val="00205FD7"/>
  </w:style>
  <w:style w:type="paragraph" w:customStyle="1" w:styleId="9C1E03BA85E746D88C618E1643BEBA7E">
    <w:name w:val="9C1E03BA85E746D88C618E1643BEBA7E"/>
    <w:rsid w:val="00205FD7"/>
  </w:style>
  <w:style w:type="paragraph" w:customStyle="1" w:styleId="27D422E3703146378529F9970E976A03">
    <w:name w:val="27D422E3703146378529F9970E976A03"/>
    <w:rsid w:val="00205FD7"/>
  </w:style>
  <w:style w:type="paragraph" w:customStyle="1" w:styleId="1640C94F1FE74F8A83C359C5CA50E690">
    <w:name w:val="1640C94F1FE74F8A83C359C5CA50E690"/>
    <w:rsid w:val="00205FD7"/>
  </w:style>
  <w:style w:type="paragraph" w:customStyle="1" w:styleId="825D66ED06D14C008E311A4EA954FF9D">
    <w:name w:val="825D66ED06D14C008E311A4EA954FF9D"/>
    <w:rsid w:val="00205FD7"/>
  </w:style>
  <w:style w:type="paragraph" w:customStyle="1" w:styleId="CD7B3A98551A447AB358DA8BC2BA2886">
    <w:name w:val="CD7B3A98551A447AB358DA8BC2BA2886"/>
    <w:rsid w:val="00205FD7"/>
  </w:style>
  <w:style w:type="paragraph" w:customStyle="1" w:styleId="9F03A29E8AD04277A8D87EAB9956A661">
    <w:name w:val="9F03A29E8AD04277A8D87EAB9956A661"/>
    <w:rsid w:val="00205FD7"/>
  </w:style>
  <w:style w:type="paragraph" w:customStyle="1" w:styleId="E9CA0E9A35DA47BE936E4657A7E7C4F1">
    <w:name w:val="E9CA0E9A35DA47BE936E4657A7E7C4F1"/>
    <w:rsid w:val="00205FD7"/>
  </w:style>
  <w:style w:type="paragraph" w:customStyle="1" w:styleId="688CABDA99B84229BE0DFA7618856B49">
    <w:name w:val="688CABDA99B84229BE0DFA7618856B49"/>
    <w:rsid w:val="00205FD7"/>
  </w:style>
  <w:style w:type="paragraph" w:customStyle="1" w:styleId="85FCFE0B35D34D8F961333514950F0FF">
    <w:name w:val="85FCFE0B35D34D8F961333514950F0FF"/>
    <w:rsid w:val="00205FD7"/>
  </w:style>
  <w:style w:type="paragraph" w:customStyle="1" w:styleId="1FAE1EBBACDD49A4936C03F42640036E">
    <w:name w:val="1FAE1EBBACDD49A4936C03F42640036E"/>
    <w:rsid w:val="00205FD7"/>
  </w:style>
  <w:style w:type="paragraph" w:customStyle="1" w:styleId="C8705E12ED3B42D88ECE5ED6AE5AB155">
    <w:name w:val="C8705E12ED3B42D88ECE5ED6AE5AB155"/>
    <w:rsid w:val="00205FD7"/>
  </w:style>
  <w:style w:type="paragraph" w:customStyle="1" w:styleId="019620673C65480AA6DE775D439ACE0F">
    <w:name w:val="019620673C65480AA6DE775D439ACE0F"/>
    <w:rsid w:val="00205FD7"/>
  </w:style>
  <w:style w:type="paragraph" w:customStyle="1" w:styleId="16AE4B344B5E4E01B6288AC4A721C875">
    <w:name w:val="16AE4B344B5E4E01B6288AC4A721C875"/>
    <w:rsid w:val="00205FD7"/>
  </w:style>
  <w:style w:type="paragraph" w:customStyle="1" w:styleId="65401D58F7F942EA959AF039840128E2">
    <w:name w:val="65401D58F7F942EA959AF039840128E2"/>
    <w:rsid w:val="00205FD7"/>
  </w:style>
  <w:style w:type="paragraph" w:customStyle="1" w:styleId="D2794601A93C4AFAAFEB632AFD24949D">
    <w:name w:val="D2794601A93C4AFAAFEB632AFD24949D"/>
    <w:rsid w:val="00205FD7"/>
  </w:style>
  <w:style w:type="paragraph" w:customStyle="1" w:styleId="740FC97EA85348048DC8FD3366686177">
    <w:name w:val="740FC97EA85348048DC8FD3366686177"/>
    <w:rsid w:val="00205FD7"/>
  </w:style>
  <w:style w:type="paragraph" w:customStyle="1" w:styleId="6FF99A04D88C4E2C9A2924EC136275AC">
    <w:name w:val="6FF99A04D88C4E2C9A2924EC136275AC"/>
    <w:rsid w:val="00205FD7"/>
  </w:style>
  <w:style w:type="paragraph" w:customStyle="1" w:styleId="DD20219A83624D549CC025440F845CC3">
    <w:name w:val="DD20219A83624D549CC025440F845CC3"/>
    <w:rsid w:val="00205FD7"/>
  </w:style>
  <w:style w:type="paragraph" w:customStyle="1" w:styleId="05E02684DC844B19A46B14BDBFDB8AB3">
    <w:name w:val="05E02684DC844B19A46B14BDBFDB8AB3"/>
    <w:rsid w:val="00205FD7"/>
  </w:style>
  <w:style w:type="paragraph" w:customStyle="1" w:styleId="D0A9A76E8FEA46A5BE7D3395008FD71D">
    <w:name w:val="D0A9A76E8FEA46A5BE7D3395008FD71D"/>
    <w:rsid w:val="00205FD7"/>
  </w:style>
  <w:style w:type="paragraph" w:customStyle="1" w:styleId="38FBEC76965941F8B873E73AAC46A04E">
    <w:name w:val="38FBEC76965941F8B873E73AAC46A04E"/>
    <w:rsid w:val="00205FD7"/>
  </w:style>
  <w:style w:type="paragraph" w:customStyle="1" w:styleId="40F8C71C223E4067B7C5DC42964C8F9D">
    <w:name w:val="40F8C71C223E4067B7C5DC42964C8F9D"/>
    <w:rsid w:val="00205FD7"/>
  </w:style>
  <w:style w:type="paragraph" w:customStyle="1" w:styleId="362C9C94F21240489AC837CA3EC33FC8">
    <w:name w:val="362C9C94F21240489AC837CA3EC33FC8"/>
    <w:rsid w:val="00205FD7"/>
  </w:style>
  <w:style w:type="paragraph" w:customStyle="1" w:styleId="C5C3F9FF1B3C40E9854A3AFA37EA0C37">
    <w:name w:val="C5C3F9FF1B3C40E9854A3AFA37EA0C37"/>
    <w:rsid w:val="00205FD7"/>
  </w:style>
  <w:style w:type="paragraph" w:customStyle="1" w:styleId="6652D4AA3B604CFCBF9E8F36D365794C">
    <w:name w:val="6652D4AA3B604CFCBF9E8F36D365794C"/>
    <w:rsid w:val="00205FD7"/>
  </w:style>
  <w:style w:type="paragraph" w:customStyle="1" w:styleId="B7033C2E126A4048A1A5C14C72706820">
    <w:name w:val="B7033C2E126A4048A1A5C14C72706820"/>
    <w:rsid w:val="00205FD7"/>
  </w:style>
  <w:style w:type="paragraph" w:customStyle="1" w:styleId="C3BC0A0CD1C145FF8ABC1081ECFCA2AB">
    <w:name w:val="C3BC0A0CD1C145FF8ABC1081ECFCA2AB"/>
    <w:rsid w:val="00205FD7"/>
  </w:style>
  <w:style w:type="paragraph" w:customStyle="1" w:styleId="1D2FB7D7D5CD45D0864DA306E043488B">
    <w:name w:val="1D2FB7D7D5CD45D0864DA306E043488B"/>
    <w:rsid w:val="00205FD7"/>
  </w:style>
  <w:style w:type="paragraph" w:customStyle="1" w:styleId="A615475437354D708D7C8417CD8BAC1E">
    <w:name w:val="A615475437354D708D7C8417CD8BAC1E"/>
    <w:rsid w:val="00205FD7"/>
  </w:style>
  <w:style w:type="paragraph" w:customStyle="1" w:styleId="CB8CE22E1FC24005A245C6AE2A63FD55">
    <w:name w:val="CB8CE22E1FC24005A245C6AE2A63FD55"/>
    <w:rsid w:val="00205FD7"/>
  </w:style>
  <w:style w:type="paragraph" w:customStyle="1" w:styleId="1C3BFEFBF03D470F832C59228C4A14D1">
    <w:name w:val="1C3BFEFBF03D470F832C59228C4A14D1"/>
    <w:rsid w:val="00205FD7"/>
  </w:style>
  <w:style w:type="paragraph" w:customStyle="1" w:styleId="E89CBCC92A9344FE81EBA9F31627E575">
    <w:name w:val="E89CBCC92A9344FE81EBA9F31627E575"/>
    <w:rsid w:val="00205FD7"/>
  </w:style>
  <w:style w:type="paragraph" w:customStyle="1" w:styleId="237E2EDF31CD461392128385F7280492">
    <w:name w:val="237E2EDF31CD461392128385F7280492"/>
    <w:rsid w:val="00205FD7"/>
  </w:style>
  <w:style w:type="paragraph" w:customStyle="1" w:styleId="7C0235F17C4F45B48394C51ABF2780ED">
    <w:name w:val="7C0235F17C4F45B48394C51ABF2780ED"/>
    <w:rsid w:val="00205FD7"/>
  </w:style>
  <w:style w:type="paragraph" w:customStyle="1" w:styleId="4B4A843F27DA4D7EAFA227D84504200B">
    <w:name w:val="4B4A843F27DA4D7EAFA227D84504200B"/>
    <w:rsid w:val="00205FD7"/>
  </w:style>
  <w:style w:type="paragraph" w:customStyle="1" w:styleId="770B9B4A3DB4497AAD5D4F7EFE573D8B">
    <w:name w:val="770B9B4A3DB4497AAD5D4F7EFE573D8B"/>
    <w:rsid w:val="00205FD7"/>
  </w:style>
  <w:style w:type="paragraph" w:customStyle="1" w:styleId="C43F39B5204444029B56C63AF546304F">
    <w:name w:val="C43F39B5204444029B56C63AF546304F"/>
    <w:rsid w:val="00205FD7"/>
  </w:style>
  <w:style w:type="paragraph" w:customStyle="1" w:styleId="7F0C76354FF040BAB55BEF00D2BD00ED">
    <w:name w:val="7F0C76354FF040BAB55BEF00D2BD00ED"/>
    <w:rsid w:val="00205FD7"/>
  </w:style>
  <w:style w:type="paragraph" w:customStyle="1" w:styleId="7C4F8E587BE94475B5D67B4FA9EC3CD6">
    <w:name w:val="7C4F8E587BE94475B5D67B4FA9EC3CD6"/>
    <w:rsid w:val="00205FD7"/>
  </w:style>
  <w:style w:type="paragraph" w:customStyle="1" w:styleId="9AD911109D29445ABAFBB63CDB773DA8">
    <w:name w:val="9AD911109D29445ABAFBB63CDB773DA8"/>
    <w:rsid w:val="00205FD7"/>
  </w:style>
  <w:style w:type="paragraph" w:customStyle="1" w:styleId="65F99CD58DC042C789D05387C7D2BA47">
    <w:name w:val="65F99CD58DC042C789D05387C7D2BA47"/>
    <w:rsid w:val="00205FD7"/>
  </w:style>
  <w:style w:type="paragraph" w:customStyle="1" w:styleId="4F4BB215D94A48D388BDF754976A3E40">
    <w:name w:val="4F4BB215D94A48D388BDF754976A3E40"/>
    <w:rsid w:val="00205FD7"/>
  </w:style>
  <w:style w:type="paragraph" w:customStyle="1" w:styleId="EAEE59606AA045CABD2956C066CEE9CA">
    <w:name w:val="EAEE59606AA045CABD2956C066CEE9CA"/>
    <w:rsid w:val="00205FD7"/>
  </w:style>
  <w:style w:type="paragraph" w:customStyle="1" w:styleId="D429F2821603423FABC1171FDEB25C97">
    <w:name w:val="D429F2821603423FABC1171FDEB25C97"/>
    <w:rsid w:val="00205FD7"/>
  </w:style>
  <w:style w:type="paragraph" w:customStyle="1" w:styleId="6332931B301743769C07E96DE8DB8DDB">
    <w:name w:val="6332931B301743769C07E96DE8DB8DDB"/>
    <w:rsid w:val="00205FD7"/>
  </w:style>
  <w:style w:type="paragraph" w:customStyle="1" w:styleId="7B631D70FD574EB5945C3E28F9C9DDE5">
    <w:name w:val="7B631D70FD574EB5945C3E28F9C9DDE5"/>
    <w:rsid w:val="00205FD7"/>
  </w:style>
  <w:style w:type="paragraph" w:customStyle="1" w:styleId="91E14A72CF464F789C7FC5AE740DB4E0">
    <w:name w:val="91E14A72CF464F789C7FC5AE740DB4E0"/>
    <w:rsid w:val="00205FD7"/>
  </w:style>
  <w:style w:type="paragraph" w:customStyle="1" w:styleId="5954A725AAE64F989F8580C22091352D">
    <w:name w:val="5954A725AAE64F989F8580C22091352D"/>
    <w:rsid w:val="00205FD7"/>
  </w:style>
  <w:style w:type="paragraph" w:customStyle="1" w:styleId="D1880C05AD5D446AAACB81C85E31D8DD">
    <w:name w:val="D1880C05AD5D446AAACB81C85E31D8DD"/>
    <w:rsid w:val="00205FD7"/>
  </w:style>
  <w:style w:type="paragraph" w:customStyle="1" w:styleId="030A8137FF044412BDE068A0470FB24D">
    <w:name w:val="030A8137FF044412BDE068A0470FB24D"/>
    <w:rsid w:val="00205FD7"/>
  </w:style>
  <w:style w:type="paragraph" w:customStyle="1" w:styleId="8E42EB4AE4124D15B2437068EB669A49">
    <w:name w:val="8E42EB4AE4124D15B2437068EB669A49"/>
    <w:rsid w:val="00205FD7"/>
  </w:style>
  <w:style w:type="paragraph" w:customStyle="1" w:styleId="DFD43047625E4684894872FC05F78542">
    <w:name w:val="DFD43047625E4684894872FC05F78542"/>
    <w:rsid w:val="00205FD7"/>
  </w:style>
  <w:style w:type="paragraph" w:customStyle="1" w:styleId="A3992D420DD94B079157EE14A4C6D810">
    <w:name w:val="A3992D420DD94B079157EE14A4C6D810"/>
    <w:rsid w:val="00205FD7"/>
  </w:style>
  <w:style w:type="paragraph" w:customStyle="1" w:styleId="C34FEE0C2DC54DCD9EFAC66A312F3425">
    <w:name w:val="C34FEE0C2DC54DCD9EFAC66A312F3425"/>
    <w:rsid w:val="00205FD7"/>
  </w:style>
  <w:style w:type="paragraph" w:customStyle="1" w:styleId="14149CB86D194B558A3C7A58634CCBD7">
    <w:name w:val="14149CB86D194B558A3C7A58634CCBD7"/>
    <w:rsid w:val="00205FD7"/>
  </w:style>
  <w:style w:type="paragraph" w:customStyle="1" w:styleId="09B269854E444E41992BCD9B1271ED88">
    <w:name w:val="09B269854E444E41992BCD9B1271ED88"/>
    <w:rsid w:val="00205FD7"/>
  </w:style>
  <w:style w:type="paragraph" w:customStyle="1" w:styleId="A17879F862CE4CF6836045B7AD747CEF">
    <w:name w:val="A17879F862CE4CF6836045B7AD747CEF"/>
    <w:rsid w:val="00205FD7"/>
  </w:style>
  <w:style w:type="paragraph" w:customStyle="1" w:styleId="10FB95CBB6A844B2B25165C4EBB84266">
    <w:name w:val="10FB95CBB6A844B2B25165C4EBB84266"/>
    <w:rsid w:val="00205FD7"/>
  </w:style>
  <w:style w:type="paragraph" w:customStyle="1" w:styleId="6D3784EAB1C644C3A4B1B35463806B77">
    <w:name w:val="6D3784EAB1C644C3A4B1B35463806B77"/>
    <w:rsid w:val="00205FD7"/>
  </w:style>
  <w:style w:type="paragraph" w:customStyle="1" w:styleId="92AC5CEE0226447F89F62B67EB9B25F3">
    <w:name w:val="92AC5CEE0226447F89F62B67EB9B25F3"/>
    <w:rsid w:val="00205FD7"/>
  </w:style>
  <w:style w:type="paragraph" w:customStyle="1" w:styleId="881E5323A7394CBE84F39CD20F71F44E">
    <w:name w:val="881E5323A7394CBE84F39CD20F71F44E"/>
    <w:rsid w:val="00205FD7"/>
  </w:style>
  <w:style w:type="paragraph" w:customStyle="1" w:styleId="2C32CE932DC143E4BF322B1BAA9B3F4E">
    <w:name w:val="2C32CE932DC143E4BF322B1BAA9B3F4E"/>
    <w:rsid w:val="00205FD7"/>
  </w:style>
  <w:style w:type="paragraph" w:customStyle="1" w:styleId="2BBCEC15B0D445F1946EC8D80A51D914">
    <w:name w:val="2BBCEC15B0D445F1946EC8D80A51D914"/>
    <w:rsid w:val="00205FD7"/>
  </w:style>
  <w:style w:type="paragraph" w:customStyle="1" w:styleId="A9708D0CD10F43C0870FA5E8591450F1">
    <w:name w:val="A9708D0CD10F43C0870FA5E8591450F1"/>
    <w:rsid w:val="00205FD7"/>
  </w:style>
  <w:style w:type="paragraph" w:customStyle="1" w:styleId="F73A6E52490C4A28AE881DDFEA006C95">
    <w:name w:val="F73A6E52490C4A28AE881DDFEA006C95"/>
    <w:rsid w:val="00205FD7"/>
  </w:style>
  <w:style w:type="paragraph" w:customStyle="1" w:styleId="B2EA651ABE9F47DA894B9A244F3199B6">
    <w:name w:val="B2EA651ABE9F47DA894B9A244F3199B6"/>
    <w:rsid w:val="00205FD7"/>
  </w:style>
  <w:style w:type="paragraph" w:customStyle="1" w:styleId="02D4B07FB4E548C897CC9BDC38A58686">
    <w:name w:val="02D4B07FB4E548C897CC9BDC38A58686"/>
    <w:rsid w:val="00205FD7"/>
  </w:style>
  <w:style w:type="paragraph" w:customStyle="1" w:styleId="2CE01BF43A324A5C92816B8DD95C3DE4">
    <w:name w:val="2CE01BF43A324A5C92816B8DD95C3DE4"/>
    <w:rsid w:val="00205FD7"/>
  </w:style>
  <w:style w:type="paragraph" w:customStyle="1" w:styleId="AA2D6272CB1B4651AC1ED079189A2C8D">
    <w:name w:val="AA2D6272CB1B4651AC1ED079189A2C8D"/>
    <w:rsid w:val="00205FD7"/>
  </w:style>
  <w:style w:type="paragraph" w:customStyle="1" w:styleId="52A13750D6C144B29CBC978D5B4D3752">
    <w:name w:val="52A13750D6C144B29CBC978D5B4D3752"/>
    <w:rsid w:val="00205FD7"/>
  </w:style>
  <w:style w:type="paragraph" w:customStyle="1" w:styleId="E9AA8E8EE2F54282A0FEC57325CBAA17">
    <w:name w:val="E9AA8E8EE2F54282A0FEC57325CBAA17"/>
    <w:rsid w:val="00205FD7"/>
  </w:style>
  <w:style w:type="paragraph" w:customStyle="1" w:styleId="F4425AFDE9C340F1B21D18A6877EF9E4">
    <w:name w:val="F4425AFDE9C340F1B21D18A6877EF9E4"/>
    <w:rsid w:val="00205FD7"/>
  </w:style>
  <w:style w:type="paragraph" w:customStyle="1" w:styleId="20B1EB951EAF432F80A08C09AFCB3DA4">
    <w:name w:val="20B1EB951EAF432F80A08C09AFCB3DA4"/>
    <w:rsid w:val="00205FD7"/>
  </w:style>
  <w:style w:type="paragraph" w:customStyle="1" w:styleId="36B0E1B02263471780B921F02BD27F8D">
    <w:name w:val="36B0E1B02263471780B921F02BD27F8D"/>
    <w:rsid w:val="00205FD7"/>
  </w:style>
  <w:style w:type="paragraph" w:customStyle="1" w:styleId="6BDC4C4C4DAC4CD28D6779189F417CFB">
    <w:name w:val="6BDC4C4C4DAC4CD28D6779189F417CFB"/>
    <w:rsid w:val="00205FD7"/>
  </w:style>
  <w:style w:type="paragraph" w:customStyle="1" w:styleId="3B24211A7CEC4F5CB723F705CD46157E">
    <w:name w:val="3B24211A7CEC4F5CB723F705CD46157E"/>
    <w:rsid w:val="00205FD7"/>
  </w:style>
  <w:style w:type="paragraph" w:customStyle="1" w:styleId="0232FD6FDD2F4BD8AC63B1A9FF744817">
    <w:name w:val="0232FD6FDD2F4BD8AC63B1A9FF744817"/>
    <w:rsid w:val="00205FD7"/>
  </w:style>
  <w:style w:type="paragraph" w:customStyle="1" w:styleId="971E9349B4A14AC0A20A812E42D6758E">
    <w:name w:val="971E9349B4A14AC0A20A812E42D6758E"/>
    <w:rsid w:val="00205FD7"/>
  </w:style>
  <w:style w:type="paragraph" w:customStyle="1" w:styleId="26EA1814D70B4F6FBD7652C7895AD6A6">
    <w:name w:val="26EA1814D70B4F6FBD7652C7895AD6A6"/>
    <w:rsid w:val="00205FD7"/>
  </w:style>
  <w:style w:type="paragraph" w:customStyle="1" w:styleId="3194A52EB79549998DB4DDA16F66D73B">
    <w:name w:val="3194A52EB79549998DB4DDA16F66D73B"/>
    <w:rsid w:val="00205FD7"/>
  </w:style>
  <w:style w:type="paragraph" w:customStyle="1" w:styleId="1B10A8BF8610442FA8D2B400963DA80A">
    <w:name w:val="1B10A8BF8610442FA8D2B400963DA80A"/>
    <w:rsid w:val="00205FD7"/>
  </w:style>
  <w:style w:type="paragraph" w:customStyle="1" w:styleId="1D3AE0A960864856AD0A9FD59B1D78C2">
    <w:name w:val="1D3AE0A960864856AD0A9FD59B1D78C2"/>
    <w:rsid w:val="00205FD7"/>
  </w:style>
  <w:style w:type="paragraph" w:customStyle="1" w:styleId="4CE2D2867C574B16AA74E4401BAF09DE">
    <w:name w:val="4CE2D2867C574B16AA74E4401BAF09DE"/>
    <w:rsid w:val="00205FD7"/>
  </w:style>
  <w:style w:type="paragraph" w:customStyle="1" w:styleId="1EC6F680A02D418493771FA49BACA73F">
    <w:name w:val="1EC6F680A02D418493771FA49BACA73F"/>
    <w:rsid w:val="00205FD7"/>
  </w:style>
  <w:style w:type="paragraph" w:customStyle="1" w:styleId="07EFBE9A8F5C4657BAA7E596FCCF39AA">
    <w:name w:val="07EFBE9A8F5C4657BAA7E596FCCF39AA"/>
    <w:rsid w:val="00205FD7"/>
  </w:style>
  <w:style w:type="paragraph" w:customStyle="1" w:styleId="0313288C027847F8A723652C2B165C3B">
    <w:name w:val="0313288C027847F8A723652C2B165C3B"/>
    <w:rsid w:val="00205FD7"/>
  </w:style>
  <w:style w:type="paragraph" w:customStyle="1" w:styleId="580B98AF6B154A2996BF5B3F11588DDC">
    <w:name w:val="580B98AF6B154A2996BF5B3F11588DDC"/>
    <w:rsid w:val="00205FD7"/>
  </w:style>
  <w:style w:type="paragraph" w:customStyle="1" w:styleId="A5B5C6B5861D4B98BB455C87E52CAA33">
    <w:name w:val="A5B5C6B5861D4B98BB455C87E52CAA33"/>
    <w:rsid w:val="00205FD7"/>
  </w:style>
  <w:style w:type="paragraph" w:customStyle="1" w:styleId="D222034B3A4B40B5A78E7C788F91D403">
    <w:name w:val="D222034B3A4B40B5A78E7C788F91D403"/>
    <w:rsid w:val="00205FD7"/>
  </w:style>
  <w:style w:type="paragraph" w:customStyle="1" w:styleId="6056CBA34F4C46A0BD3050DAE7871ADE">
    <w:name w:val="6056CBA34F4C46A0BD3050DAE7871ADE"/>
    <w:rsid w:val="00205FD7"/>
  </w:style>
  <w:style w:type="paragraph" w:customStyle="1" w:styleId="783EFB187DCA4BE1AA88127F639A946E">
    <w:name w:val="783EFB187DCA4BE1AA88127F639A946E"/>
    <w:rsid w:val="00205FD7"/>
  </w:style>
  <w:style w:type="paragraph" w:customStyle="1" w:styleId="3E75D60C9F46442DA28D47444D9CCD87">
    <w:name w:val="3E75D60C9F46442DA28D47444D9CCD87"/>
    <w:rsid w:val="00205FD7"/>
  </w:style>
  <w:style w:type="paragraph" w:customStyle="1" w:styleId="86BD30D4A4334C56BFDF04DDEC085FD6">
    <w:name w:val="86BD30D4A4334C56BFDF04DDEC085FD6"/>
    <w:rsid w:val="00205FD7"/>
  </w:style>
  <w:style w:type="paragraph" w:customStyle="1" w:styleId="AF822359C5DB4750908B3457164966E8">
    <w:name w:val="AF822359C5DB4750908B3457164966E8"/>
    <w:rsid w:val="00205FD7"/>
  </w:style>
  <w:style w:type="paragraph" w:customStyle="1" w:styleId="297A5255BD544AE0BF590AE855D7FF67">
    <w:name w:val="297A5255BD544AE0BF590AE855D7FF67"/>
    <w:rsid w:val="00205FD7"/>
  </w:style>
  <w:style w:type="paragraph" w:customStyle="1" w:styleId="5A81D46D1E8746BCBFF88CCCA6C10F2D">
    <w:name w:val="5A81D46D1E8746BCBFF88CCCA6C10F2D"/>
    <w:rsid w:val="00205FD7"/>
  </w:style>
  <w:style w:type="paragraph" w:customStyle="1" w:styleId="A8A7BA4BEA264C7FAB3ADAD8A636930B">
    <w:name w:val="A8A7BA4BEA264C7FAB3ADAD8A636930B"/>
    <w:rsid w:val="00205FD7"/>
  </w:style>
  <w:style w:type="paragraph" w:customStyle="1" w:styleId="2350AFAC525C4CE3A6849F78ABBFF36A">
    <w:name w:val="2350AFAC525C4CE3A6849F78ABBFF36A"/>
    <w:rsid w:val="00205FD7"/>
  </w:style>
  <w:style w:type="paragraph" w:customStyle="1" w:styleId="2AB3CEA90A694BBEA9ADF4777F17BBC7">
    <w:name w:val="2AB3CEA90A694BBEA9ADF4777F17BBC7"/>
    <w:rsid w:val="00205FD7"/>
  </w:style>
  <w:style w:type="paragraph" w:customStyle="1" w:styleId="4A1DBF3FC41A47AEA2A29CB15F8457A4">
    <w:name w:val="4A1DBF3FC41A47AEA2A29CB15F8457A4"/>
    <w:rsid w:val="00205FD7"/>
  </w:style>
  <w:style w:type="paragraph" w:customStyle="1" w:styleId="054F6ACD99FB425391A67FD8C251ED9E">
    <w:name w:val="054F6ACD99FB425391A67FD8C251ED9E"/>
    <w:rsid w:val="00205FD7"/>
  </w:style>
  <w:style w:type="paragraph" w:customStyle="1" w:styleId="D795B3BD305149C3A3981DA082521677">
    <w:name w:val="D795B3BD305149C3A3981DA082521677"/>
    <w:rsid w:val="00205FD7"/>
  </w:style>
  <w:style w:type="paragraph" w:customStyle="1" w:styleId="4FEC5C1F91F34D609D1DF25F48F7030E">
    <w:name w:val="4FEC5C1F91F34D609D1DF25F48F7030E"/>
    <w:rsid w:val="00205FD7"/>
  </w:style>
  <w:style w:type="paragraph" w:customStyle="1" w:styleId="C08D4CEB946B4D41AA52A388AFB6A35A">
    <w:name w:val="C08D4CEB946B4D41AA52A388AFB6A35A"/>
    <w:rsid w:val="00205FD7"/>
  </w:style>
  <w:style w:type="paragraph" w:customStyle="1" w:styleId="F25BB919919C4EC999C292C031725965">
    <w:name w:val="F25BB919919C4EC999C292C031725965"/>
    <w:rsid w:val="00205FD7"/>
  </w:style>
  <w:style w:type="paragraph" w:customStyle="1" w:styleId="C52A671DCA4347BFB24B4A186759BC8E">
    <w:name w:val="C52A671DCA4347BFB24B4A186759BC8E"/>
    <w:rsid w:val="00205FD7"/>
  </w:style>
  <w:style w:type="paragraph" w:customStyle="1" w:styleId="7FC5CD36335843CD8845D83420611832">
    <w:name w:val="7FC5CD36335843CD8845D83420611832"/>
    <w:rsid w:val="00205FD7"/>
  </w:style>
  <w:style w:type="paragraph" w:customStyle="1" w:styleId="9A7FDFE0F39E44FEBFACA521383CFC75">
    <w:name w:val="9A7FDFE0F39E44FEBFACA521383CFC75"/>
    <w:rsid w:val="00205FD7"/>
  </w:style>
  <w:style w:type="paragraph" w:customStyle="1" w:styleId="F4C0567190404143A148F65BC8C17CC5">
    <w:name w:val="F4C0567190404143A148F65BC8C17CC5"/>
    <w:rsid w:val="00205FD7"/>
  </w:style>
  <w:style w:type="paragraph" w:customStyle="1" w:styleId="57575BC564B0475C94847C4C10BB8B0A">
    <w:name w:val="57575BC564B0475C94847C4C10BB8B0A"/>
    <w:rsid w:val="00205FD7"/>
  </w:style>
  <w:style w:type="paragraph" w:customStyle="1" w:styleId="7A78170D2E3643E88A0A75345B4587F1">
    <w:name w:val="7A78170D2E3643E88A0A75345B4587F1"/>
    <w:rsid w:val="00205FD7"/>
  </w:style>
  <w:style w:type="paragraph" w:customStyle="1" w:styleId="D212633880364F62BB6DEEA9BAFB691B">
    <w:name w:val="D212633880364F62BB6DEEA9BAFB691B"/>
    <w:rsid w:val="00205FD7"/>
  </w:style>
  <w:style w:type="paragraph" w:customStyle="1" w:styleId="F5411D3CDB80402BBEAD7BF600AD4AED">
    <w:name w:val="F5411D3CDB80402BBEAD7BF600AD4AED"/>
    <w:rsid w:val="00205FD7"/>
  </w:style>
  <w:style w:type="paragraph" w:customStyle="1" w:styleId="002ECAF5A2684DC0B3381E2184DB9A80">
    <w:name w:val="002ECAF5A2684DC0B3381E2184DB9A80"/>
    <w:rsid w:val="00205FD7"/>
  </w:style>
  <w:style w:type="paragraph" w:customStyle="1" w:styleId="2BD3E31D8C9B4B31B510967410CB5322">
    <w:name w:val="2BD3E31D8C9B4B31B510967410CB5322"/>
    <w:rsid w:val="00205FD7"/>
  </w:style>
  <w:style w:type="paragraph" w:customStyle="1" w:styleId="A744B0655CD944FC848A510547B67974">
    <w:name w:val="A744B0655CD944FC848A510547B67974"/>
    <w:rsid w:val="00205FD7"/>
  </w:style>
  <w:style w:type="paragraph" w:customStyle="1" w:styleId="B1C8F630CBF840C382A99F612ECB086D">
    <w:name w:val="B1C8F630CBF840C382A99F612ECB086D"/>
    <w:rsid w:val="00205FD7"/>
  </w:style>
  <w:style w:type="paragraph" w:customStyle="1" w:styleId="4EEA2676728D4C5F8DFC4407B846FBF7">
    <w:name w:val="4EEA2676728D4C5F8DFC4407B846FBF7"/>
    <w:rsid w:val="00205FD7"/>
  </w:style>
  <w:style w:type="paragraph" w:customStyle="1" w:styleId="5CB40B98E4A34117AB5BD627D1DEC63B">
    <w:name w:val="5CB40B98E4A34117AB5BD627D1DEC63B"/>
    <w:rsid w:val="00205FD7"/>
  </w:style>
  <w:style w:type="paragraph" w:customStyle="1" w:styleId="8B7D6CBE94C24372B834C426C93FF21B">
    <w:name w:val="8B7D6CBE94C24372B834C426C93FF21B"/>
    <w:rsid w:val="00205FD7"/>
  </w:style>
  <w:style w:type="paragraph" w:customStyle="1" w:styleId="3D16319FB47E4B6095C848D0A2272344">
    <w:name w:val="3D16319FB47E4B6095C848D0A2272344"/>
    <w:rsid w:val="00205FD7"/>
  </w:style>
  <w:style w:type="paragraph" w:customStyle="1" w:styleId="BC35BB33C75B4E088435EEACC1D43F6B">
    <w:name w:val="BC35BB33C75B4E088435EEACC1D43F6B"/>
    <w:rsid w:val="00205FD7"/>
  </w:style>
  <w:style w:type="paragraph" w:customStyle="1" w:styleId="9A3D7D4FFF3C4ECAA63A427EFBC4BBB8">
    <w:name w:val="9A3D7D4FFF3C4ECAA63A427EFBC4BBB8"/>
    <w:rsid w:val="00205FD7"/>
  </w:style>
  <w:style w:type="paragraph" w:customStyle="1" w:styleId="EA958EFFACB44D2AA4352206F8B96676">
    <w:name w:val="EA958EFFACB44D2AA4352206F8B96676"/>
    <w:rsid w:val="00205FD7"/>
  </w:style>
  <w:style w:type="paragraph" w:customStyle="1" w:styleId="2BCFCC27F77C421C9738E776C443E311">
    <w:name w:val="2BCFCC27F77C421C9738E776C443E311"/>
    <w:rsid w:val="00205FD7"/>
  </w:style>
  <w:style w:type="paragraph" w:customStyle="1" w:styleId="58EB11D90B00484988044BB5B41F7DED">
    <w:name w:val="58EB11D90B00484988044BB5B41F7DED"/>
    <w:rsid w:val="00205FD7"/>
  </w:style>
  <w:style w:type="paragraph" w:customStyle="1" w:styleId="6B9B4132AB934DBEB6485522E90F7665">
    <w:name w:val="6B9B4132AB934DBEB6485522E90F7665"/>
    <w:rsid w:val="00205FD7"/>
  </w:style>
  <w:style w:type="paragraph" w:customStyle="1" w:styleId="D25DF8A51C224910A0EB39EAB935B290">
    <w:name w:val="D25DF8A51C224910A0EB39EAB935B290"/>
    <w:rsid w:val="00205FD7"/>
  </w:style>
  <w:style w:type="paragraph" w:customStyle="1" w:styleId="D6084D5A0FEA4C198758FAD312D3A737">
    <w:name w:val="D6084D5A0FEA4C198758FAD312D3A737"/>
    <w:rsid w:val="00205FD7"/>
  </w:style>
  <w:style w:type="paragraph" w:customStyle="1" w:styleId="F377165C1D434CB38E85AB1DE4C5C3E1">
    <w:name w:val="F377165C1D434CB38E85AB1DE4C5C3E1"/>
    <w:rsid w:val="00205FD7"/>
  </w:style>
  <w:style w:type="paragraph" w:customStyle="1" w:styleId="27DEF6F61E764A9C85DE4D910EB41242">
    <w:name w:val="27DEF6F61E764A9C85DE4D910EB41242"/>
    <w:rsid w:val="00205FD7"/>
  </w:style>
  <w:style w:type="paragraph" w:customStyle="1" w:styleId="BE039A13C585423CA43F6C079121EF9D">
    <w:name w:val="BE039A13C585423CA43F6C079121EF9D"/>
    <w:rsid w:val="00205FD7"/>
  </w:style>
  <w:style w:type="paragraph" w:customStyle="1" w:styleId="ECAEF64556564DDDAFB3CBB1E1B324A8">
    <w:name w:val="ECAEF64556564DDDAFB3CBB1E1B324A8"/>
    <w:rsid w:val="00205FD7"/>
  </w:style>
  <w:style w:type="paragraph" w:customStyle="1" w:styleId="9AC3BE43DC6849F681B79BFE455D32FF">
    <w:name w:val="9AC3BE43DC6849F681B79BFE455D32FF"/>
    <w:rsid w:val="00205FD7"/>
  </w:style>
  <w:style w:type="paragraph" w:customStyle="1" w:styleId="0D553E5E885D4CB08D88EBB27EEEEFB9">
    <w:name w:val="0D553E5E885D4CB08D88EBB27EEEEFB9"/>
    <w:rsid w:val="00205FD7"/>
  </w:style>
  <w:style w:type="paragraph" w:customStyle="1" w:styleId="166550DDF90A447C861B4CB2BAB6A422">
    <w:name w:val="166550DDF90A447C861B4CB2BAB6A422"/>
    <w:rsid w:val="00205FD7"/>
  </w:style>
  <w:style w:type="paragraph" w:customStyle="1" w:styleId="42C166F94BC04D0387FD5711C881F7E4">
    <w:name w:val="42C166F94BC04D0387FD5711C881F7E4"/>
    <w:rsid w:val="00205FD7"/>
  </w:style>
  <w:style w:type="paragraph" w:customStyle="1" w:styleId="D0573F76A9914D0DA72DE701FFD5DA98">
    <w:name w:val="D0573F76A9914D0DA72DE701FFD5DA98"/>
    <w:rsid w:val="00205FD7"/>
  </w:style>
  <w:style w:type="paragraph" w:customStyle="1" w:styleId="2A8D23490ADD4149A739351D919B1EE9">
    <w:name w:val="2A8D23490ADD4149A739351D919B1EE9"/>
    <w:rsid w:val="00205FD7"/>
  </w:style>
  <w:style w:type="paragraph" w:customStyle="1" w:styleId="EFD0F1C2706A4E54A83C5024073D3A9F">
    <w:name w:val="EFD0F1C2706A4E54A83C5024073D3A9F"/>
    <w:rsid w:val="00205FD7"/>
  </w:style>
  <w:style w:type="paragraph" w:customStyle="1" w:styleId="CA117F876FFD4272977BFC920EE514A9">
    <w:name w:val="CA117F876FFD4272977BFC920EE514A9"/>
    <w:rsid w:val="00205FD7"/>
  </w:style>
  <w:style w:type="paragraph" w:customStyle="1" w:styleId="6AEDA0ECDE3649518DE78FED2FFFD35E">
    <w:name w:val="6AEDA0ECDE3649518DE78FED2FFFD35E"/>
    <w:rsid w:val="00205FD7"/>
  </w:style>
  <w:style w:type="paragraph" w:customStyle="1" w:styleId="5C909A423A5840C89A5D9E6B0303CF1F">
    <w:name w:val="5C909A423A5840C89A5D9E6B0303CF1F"/>
    <w:rsid w:val="00205FD7"/>
  </w:style>
  <w:style w:type="paragraph" w:customStyle="1" w:styleId="F34303DFDAFB415F890D5C431CF5467D">
    <w:name w:val="F34303DFDAFB415F890D5C431CF5467D"/>
    <w:rsid w:val="00205FD7"/>
  </w:style>
  <w:style w:type="paragraph" w:customStyle="1" w:styleId="F8CDBC90F86242A29F31F0E58D8E1E4D">
    <w:name w:val="F8CDBC90F86242A29F31F0E58D8E1E4D"/>
    <w:rsid w:val="00205FD7"/>
  </w:style>
  <w:style w:type="paragraph" w:customStyle="1" w:styleId="205F8F0800FC4166B1EDE03170779775">
    <w:name w:val="205F8F0800FC4166B1EDE03170779775"/>
    <w:rsid w:val="00205FD7"/>
  </w:style>
  <w:style w:type="paragraph" w:customStyle="1" w:styleId="2B8A81B787D149AD9655AADDCC85917B">
    <w:name w:val="2B8A81B787D149AD9655AADDCC85917B"/>
    <w:rsid w:val="00205FD7"/>
  </w:style>
  <w:style w:type="paragraph" w:customStyle="1" w:styleId="DDB044F7496E45D5B5F02A85DE14D1A6">
    <w:name w:val="DDB044F7496E45D5B5F02A85DE14D1A6"/>
    <w:rsid w:val="00205FD7"/>
  </w:style>
  <w:style w:type="paragraph" w:customStyle="1" w:styleId="C6E98F8B8F304215AC2D2AFBB3888143">
    <w:name w:val="C6E98F8B8F304215AC2D2AFBB3888143"/>
    <w:rsid w:val="00205FD7"/>
  </w:style>
  <w:style w:type="paragraph" w:customStyle="1" w:styleId="A0111C339AE64D46A904E4B37C061D4D">
    <w:name w:val="A0111C339AE64D46A904E4B37C061D4D"/>
    <w:rsid w:val="00205FD7"/>
  </w:style>
  <w:style w:type="paragraph" w:customStyle="1" w:styleId="EF5EACD65FE442D5B8540C655AB6A6FA">
    <w:name w:val="EF5EACD65FE442D5B8540C655AB6A6FA"/>
    <w:rsid w:val="00205FD7"/>
  </w:style>
  <w:style w:type="paragraph" w:customStyle="1" w:styleId="ADF55FB6425643FABFD640491EF9BF0C">
    <w:name w:val="ADF55FB6425643FABFD640491EF9BF0C"/>
    <w:rsid w:val="00205FD7"/>
  </w:style>
  <w:style w:type="paragraph" w:customStyle="1" w:styleId="470D27AB00EE4935B65AF4FC782EDE43">
    <w:name w:val="470D27AB00EE4935B65AF4FC782EDE43"/>
    <w:rsid w:val="00205FD7"/>
  </w:style>
  <w:style w:type="paragraph" w:customStyle="1" w:styleId="43A0B728D6DB42B3A8EFED57F5D9F8B3">
    <w:name w:val="43A0B728D6DB42B3A8EFED57F5D9F8B3"/>
    <w:rsid w:val="00205FD7"/>
  </w:style>
  <w:style w:type="paragraph" w:customStyle="1" w:styleId="FD87F07A63F040B39AC814B1AF9A27D7">
    <w:name w:val="FD87F07A63F040B39AC814B1AF9A27D7"/>
    <w:rsid w:val="00205FD7"/>
  </w:style>
  <w:style w:type="paragraph" w:customStyle="1" w:styleId="2C0FD48E99B54F50B1C3427D6A9EFBBD">
    <w:name w:val="2C0FD48E99B54F50B1C3427D6A9EFBBD"/>
    <w:rsid w:val="00205FD7"/>
  </w:style>
  <w:style w:type="paragraph" w:customStyle="1" w:styleId="19A3EA194B914C31A7979FD9EB93DDE7">
    <w:name w:val="19A3EA194B914C31A7979FD9EB93DDE7"/>
    <w:rsid w:val="00205FD7"/>
  </w:style>
  <w:style w:type="paragraph" w:customStyle="1" w:styleId="A6D5C1C820F04D11A47562A6982CB83D">
    <w:name w:val="A6D5C1C820F04D11A47562A6982CB83D"/>
    <w:rsid w:val="00205FD7"/>
  </w:style>
  <w:style w:type="paragraph" w:customStyle="1" w:styleId="9508429B033446CB9A9DF6C0C0A1F2F7">
    <w:name w:val="9508429B033446CB9A9DF6C0C0A1F2F7"/>
    <w:rsid w:val="00205FD7"/>
  </w:style>
  <w:style w:type="paragraph" w:customStyle="1" w:styleId="8ECBA993EB144D549191F47DCCD52620">
    <w:name w:val="8ECBA993EB144D549191F47DCCD52620"/>
    <w:rsid w:val="00205FD7"/>
  </w:style>
  <w:style w:type="paragraph" w:customStyle="1" w:styleId="A4D073C8277A4A13A21EA8A807955059">
    <w:name w:val="A4D073C8277A4A13A21EA8A807955059"/>
    <w:rsid w:val="00205FD7"/>
  </w:style>
  <w:style w:type="paragraph" w:customStyle="1" w:styleId="7BA24B640C62468691BE5B540EA7807B">
    <w:name w:val="7BA24B640C62468691BE5B540EA7807B"/>
    <w:rsid w:val="00205FD7"/>
  </w:style>
  <w:style w:type="paragraph" w:customStyle="1" w:styleId="A7CE7523A3ED4EDDAB54138F046A3A40">
    <w:name w:val="A7CE7523A3ED4EDDAB54138F046A3A40"/>
    <w:rsid w:val="00205FD7"/>
  </w:style>
  <w:style w:type="paragraph" w:customStyle="1" w:styleId="38C6FEF680134A9993DCEB5C4A526BB9">
    <w:name w:val="38C6FEF680134A9993DCEB5C4A526BB9"/>
    <w:rsid w:val="00205FD7"/>
  </w:style>
  <w:style w:type="paragraph" w:customStyle="1" w:styleId="3F9704486BD04C72ABD2E767FA2C38C6">
    <w:name w:val="3F9704486BD04C72ABD2E767FA2C38C6"/>
    <w:rsid w:val="00205FD7"/>
  </w:style>
  <w:style w:type="paragraph" w:customStyle="1" w:styleId="456595F1D81448F4BA1E76A9E1DEB582">
    <w:name w:val="456595F1D81448F4BA1E76A9E1DEB582"/>
    <w:rsid w:val="00205FD7"/>
  </w:style>
  <w:style w:type="paragraph" w:customStyle="1" w:styleId="736D9A151A8D444EA3A8E312C76A833D">
    <w:name w:val="736D9A151A8D444EA3A8E312C76A833D"/>
    <w:rsid w:val="00205FD7"/>
  </w:style>
  <w:style w:type="paragraph" w:customStyle="1" w:styleId="5C014AE03CB046EBA293C12A73881285">
    <w:name w:val="5C014AE03CB046EBA293C12A73881285"/>
    <w:rsid w:val="00205FD7"/>
  </w:style>
  <w:style w:type="paragraph" w:customStyle="1" w:styleId="A2BB6D2430484C90B7201EE1581C1ED6">
    <w:name w:val="A2BB6D2430484C90B7201EE1581C1ED6"/>
    <w:rsid w:val="00205FD7"/>
  </w:style>
  <w:style w:type="paragraph" w:customStyle="1" w:styleId="F72E2202EA2643709AEBC3CCF4BEED54">
    <w:name w:val="F72E2202EA2643709AEBC3CCF4BEED54"/>
    <w:rsid w:val="00205FD7"/>
  </w:style>
  <w:style w:type="paragraph" w:customStyle="1" w:styleId="AB4EA68A62DF4F0092EE6F75CE5BE541">
    <w:name w:val="AB4EA68A62DF4F0092EE6F75CE5BE541"/>
    <w:rsid w:val="00205FD7"/>
  </w:style>
  <w:style w:type="paragraph" w:customStyle="1" w:styleId="34A372D84AAD429CB4742272F25DC125">
    <w:name w:val="34A372D84AAD429CB4742272F25DC125"/>
    <w:rsid w:val="00205FD7"/>
  </w:style>
  <w:style w:type="paragraph" w:customStyle="1" w:styleId="5108D2B30254445EB3DE8C4BEEEFF673">
    <w:name w:val="5108D2B30254445EB3DE8C4BEEEFF673"/>
    <w:rsid w:val="00205FD7"/>
  </w:style>
  <w:style w:type="paragraph" w:customStyle="1" w:styleId="8B4BAD4641F4430D97C1D56E82DA6DEC">
    <w:name w:val="8B4BAD4641F4430D97C1D56E82DA6DEC"/>
    <w:rsid w:val="00205FD7"/>
  </w:style>
  <w:style w:type="paragraph" w:customStyle="1" w:styleId="882426CD43F248DB81A05A057BB396D4">
    <w:name w:val="882426CD43F248DB81A05A057BB396D4"/>
    <w:rsid w:val="00205FD7"/>
  </w:style>
  <w:style w:type="paragraph" w:customStyle="1" w:styleId="AB9371FC4C534712BB3EE01D4A08BF07">
    <w:name w:val="AB9371FC4C534712BB3EE01D4A08BF07"/>
    <w:rsid w:val="00205FD7"/>
  </w:style>
  <w:style w:type="paragraph" w:customStyle="1" w:styleId="377CEAD68DA14F4A8CD0732790F8112E">
    <w:name w:val="377CEAD68DA14F4A8CD0732790F8112E"/>
    <w:rsid w:val="00205FD7"/>
  </w:style>
  <w:style w:type="paragraph" w:customStyle="1" w:styleId="4E80DE88B400423EB13283F6A8CF73F5">
    <w:name w:val="4E80DE88B400423EB13283F6A8CF73F5"/>
    <w:rsid w:val="00205FD7"/>
  </w:style>
  <w:style w:type="paragraph" w:customStyle="1" w:styleId="DDC0DEC9A38B451EA8FA14385E644478">
    <w:name w:val="DDC0DEC9A38B451EA8FA14385E644478"/>
    <w:rsid w:val="00205FD7"/>
  </w:style>
  <w:style w:type="paragraph" w:customStyle="1" w:styleId="CC240527DD644B4D8EBF7C511A173994">
    <w:name w:val="CC240527DD644B4D8EBF7C511A173994"/>
    <w:rsid w:val="00205FD7"/>
  </w:style>
  <w:style w:type="paragraph" w:customStyle="1" w:styleId="8D35ADA51C1F4A8F8D66ADD108102A54">
    <w:name w:val="8D35ADA51C1F4A8F8D66ADD108102A54"/>
    <w:rsid w:val="00205FD7"/>
  </w:style>
  <w:style w:type="paragraph" w:customStyle="1" w:styleId="F090E72EEA4E4E428EBADFC901F4D674">
    <w:name w:val="F090E72EEA4E4E428EBADFC901F4D674"/>
    <w:rsid w:val="00205FD7"/>
  </w:style>
  <w:style w:type="paragraph" w:customStyle="1" w:styleId="DFAA2FD8372D4A6CA115DC0CDDA32D7E">
    <w:name w:val="DFAA2FD8372D4A6CA115DC0CDDA32D7E"/>
    <w:rsid w:val="00205FD7"/>
  </w:style>
  <w:style w:type="paragraph" w:customStyle="1" w:styleId="622487C01FE948A1B0BE9D9EDF61C6F1">
    <w:name w:val="622487C01FE948A1B0BE9D9EDF61C6F1"/>
    <w:rsid w:val="00205FD7"/>
  </w:style>
  <w:style w:type="paragraph" w:customStyle="1" w:styleId="02304933E3CD41DD8DB723E5796F1FB5">
    <w:name w:val="02304933E3CD41DD8DB723E5796F1FB5"/>
    <w:rsid w:val="00205FD7"/>
  </w:style>
  <w:style w:type="paragraph" w:customStyle="1" w:styleId="633647B317B74AA2AF8E18E4FB8FF1C0">
    <w:name w:val="633647B317B74AA2AF8E18E4FB8FF1C0"/>
    <w:rsid w:val="00205FD7"/>
  </w:style>
  <w:style w:type="paragraph" w:customStyle="1" w:styleId="9C0B6A77F67244E38703CDCCD4793DA6">
    <w:name w:val="9C0B6A77F67244E38703CDCCD4793DA6"/>
    <w:rsid w:val="00205FD7"/>
  </w:style>
  <w:style w:type="paragraph" w:customStyle="1" w:styleId="6C76C57FBB4D402293D631D8FC95A507">
    <w:name w:val="6C76C57FBB4D402293D631D8FC95A507"/>
    <w:rsid w:val="00205FD7"/>
  </w:style>
  <w:style w:type="paragraph" w:customStyle="1" w:styleId="4CF66214EC3042198CBD54B58AEDF56E">
    <w:name w:val="4CF66214EC3042198CBD54B58AEDF56E"/>
    <w:rsid w:val="00205FD7"/>
  </w:style>
  <w:style w:type="paragraph" w:customStyle="1" w:styleId="55083BD2F3374109970D5A433990A057">
    <w:name w:val="55083BD2F3374109970D5A433990A057"/>
    <w:rsid w:val="00205FD7"/>
  </w:style>
  <w:style w:type="paragraph" w:customStyle="1" w:styleId="FC65F46285AE43B6A96B363CDC5F9EAB">
    <w:name w:val="FC65F46285AE43B6A96B363CDC5F9EAB"/>
    <w:rsid w:val="00205FD7"/>
  </w:style>
  <w:style w:type="paragraph" w:customStyle="1" w:styleId="8EF5129A09C349DB9ED1236F85C6EAAD">
    <w:name w:val="8EF5129A09C349DB9ED1236F85C6EAAD"/>
    <w:rsid w:val="00205FD7"/>
  </w:style>
  <w:style w:type="paragraph" w:customStyle="1" w:styleId="DF6BD64AFCCC4D569FE5FFF0D81F1206">
    <w:name w:val="DF6BD64AFCCC4D569FE5FFF0D81F1206"/>
    <w:rsid w:val="00205FD7"/>
  </w:style>
  <w:style w:type="paragraph" w:customStyle="1" w:styleId="839879C686544014821865F2201B2F27">
    <w:name w:val="839879C686544014821865F2201B2F27"/>
    <w:rsid w:val="00205FD7"/>
  </w:style>
  <w:style w:type="paragraph" w:customStyle="1" w:styleId="96A6001BDAF648919330ED7419189606">
    <w:name w:val="96A6001BDAF648919330ED7419189606"/>
    <w:rsid w:val="00205FD7"/>
  </w:style>
  <w:style w:type="paragraph" w:customStyle="1" w:styleId="D6EC8A5343104C91980A1F21E89EBF6F">
    <w:name w:val="D6EC8A5343104C91980A1F21E89EBF6F"/>
    <w:rsid w:val="00205FD7"/>
  </w:style>
  <w:style w:type="paragraph" w:customStyle="1" w:styleId="3A2062A18A344AA3B25B773D7A38BD6A">
    <w:name w:val="3A2062A18A344AA3B25B773D7A38BD6A"/>
    <w:rsid w:val="00205FD7"/>
  </w:style>
  <w:style w:type="paragraph" w:customStyle="1" w:styleId="DE221BC095DF4B80B738EC24A22FAE57">
    <w:name w:val="DE221BC095DF4B80B738EC24A22FAE57"/>
    <w:rsid w:val="00205FD7"/>
  </w:style>
  <w:style w:type="paragraph" w:customStyle="1" w:styleId="93588481F18F4118B2B3EB876C10E77B">
    <w:name w:val="93588481F18F4118B2B3EB876C10E77B"/>
    <w:rsid w:val="00205FD7"/>
  </w:style>
  <w:style w:type="paragraph" w:customStyle="1" w:styleId="F1F51228FEDE49D98A6EABF5230B4F18">
    <w:name w:val="F1F51228FEDE49D98A6EABF5230B4F18"/>
    <w:rsid w:val="00205FD7"/>
  </w:style>
  <w:style w:type="paragraph" w:customStyle="1" w:styleId="ED3D1507149148D79AED0F406ED3E0CB">
    <w:name w:val="ED3D1507149148D79AED0F406ED3E0CB"/>
    <w:rsid w:val="00205FD7"/>
  </w:style>
  <w:style w:type="paragraph" w:customStyle="1" w:styleId="79F8108CD2184DA69444A77E267061CF">
    <w:name w:val="79F8108CD2184DA69444A77E267061CF"/>
    <w:rsid w:val="00205FD7"/>
  </w:style>
  <w:style w:type="paragraph" w:customStyle="1" w:styleId="8A053ADABB6E4FB1BD4E152F56A4C476">
    <w:name w:val="8A053ADABB6E4FB1BD4E152F56A4C476"/>
    <w:rsid w:val="00205FD7"/>
  </w:style>
  <w:style w:type="paragraph" w:customStyle="1" w:styleId="61B8579CF68941AD9643FC5A9FF26221">
    <w:name w:val="61B8579CF68941AD9643FC5A9FF26221"/>
    <w:rsid w:val="00205FD7"/>
  </w:style>
  <w:style w:type="paragraph" w:customStyle="1" w:styleId="E36A1D4427DA448980A55048AA1B9DBC">
    <w:name w:val="E36A1D4427DA448980A55048AA1B9DBC"/>
    <w:rsid w:val="00205FD7"/>
  </w:style>
  <w:style w:type="paragraph" w:customStyle="1" w:styleId="1B3E08D87D2F402D96CB71740A713D4B">
    <w:name w:val="1B3E08D87D2F402D96CB71740A713D4B"/>
    <w:rsid w:val="00205FD7"/>
  </w:style>
  <w:style w:type="paragraph" w:customStyle="1" w:styleId="9DF9297286EA4924B2CA47397257E3F2">
    <w:name w:val="9DF9297286EA4924B2CA47397257E3F2"/>
    <w:rsid w:val="00205FD7"/>
  </w:style>
  <w:style w:type="paragraph" w:customStyle="1" w:styleId="6B3ED632737A4011B22F6F15BDA2FD00">
    <w:name w:val="6B3ED632737A4011B22F6F15BDA2FD00"/>
    <w:rsid w:val="00205FD7"/>
  </w:style>
  <w:style w:type="paragraph" w:customStyle="1" w:styleId="AA8E64160D294618B2CD5683AEB0A267">
    <w:name w:val="AA8E64160D294618B2CD5683AEB0A267"/>
    <w:rsid w:val="00205FD7"/>
  </w:style>
  <w:style w:type="paragraph" w:customStyle="1" w:styleId="33DEEBEBCF784580A18649C4D4D9683E">
    <w:name w:val="33DEEBEBCF784580A18649C4D4D9683E"/>
    <w:rsid w:val="00205FD7"/>
  </w:style>
  <w:style w:type="paragraph" w:customStyle="1" w:styleId="26CED41C1D3C41858ACEBEA4F7715FDD">
    <w:name w:val="26CED41C1D3C41858ACEBEA4F7715FDD"/>
    <w:rsid w:val="00205FD7"/>
  </w:style>
  <w:style w:type="paragraph" w:customStyle="1" w:styleId="8D3B7F87F50C42159A70F8C157E6F2E9">
    <w:name w:val="8D3B7F87F50C42159A70F8C157E6F2E9"/>
    <w:rsid w:val="00205FD7"/>
  </w:style>
  <w:style w:type="paragraph" w:customStyle="1" w:styleId="8763CE9C78A540B5B957ED4DA84A8992">
    <w:name w:val="8763CE9C78A540B5B957ED4DA84A8992"/>
    <w:rsid w:val="00205FD7"/>
  </w:style>
  <w:style w:type="paragraph" w:customStyle="1" w:styleId="E51B6E9EA9B44B0985325578BAF8C2BE">
    <w:name w:val="E51B6E9EA9B44B0985325578BAF8C2BE"/>
    <w:rsid w:val="00205FD7"/>
  </w:style>
  <w:style w:type="paragraph" w:customStyle="1" w:styleId="01C32C6EA88448018EBB0848F41660FA">
    <w:name w:val="01C32C6EA88448018EBB0848F41660FA"/>
    <w:rsid w:val="00205FD7"/>
  </w:style>
  <w:style w:type="paragraph" w:customStyle="1" w:styleId="0FB3926713E541E8B334DD3627B01D77">
    <w:name w:val="0FB3926713E541E8B334DD3627B01D77"/>
    <w:rsid w:val="00205FD7"/>
  </w:style>
  <w:style w:type="paragraph" w:customStyle="1" w:styleId="0E65E0F98286467C805147E2F2FECB41">
    <w:name w:val="0E65E0F98286467C805147E2F2FECB41"/>
    <w:rsid w:val="00205FD7"/>
  </w:style>
  <w:style w:type="paragraph" w:customStyle="1" w:styleId="F96D2462EBFB45A9B55CBA1A8C3B12A6">
    <w:name w:val="F96D2462EBFB45A9B55CBA1A8C3B12A6"/>
    <w:rsid w:val="00205FD7"/>
  </w:style>
  <w:style w:type="paragraph" w:customStyle="1" w:styleId="435AA18630FE4DC8B3F67827EC9E2F7D">
    <w:name w:val="435AA18630FE4DC8B3F67827EC9E2F7D"/>
    <w:rsid w:val="00205FD7"/>
  </w:style>
  <w:style w:type="paragraph" w:customStyle="1" w:styleId="F8CA3385235E4F25B5E6C417927532EE">
    <w:name w:val="F8CA3385235E4F25B5E6C417927532EE"/>
    <w:rsid w:val="00205FD7"/>
  </w:style>
  <w:style w:type="paragraph" w:customStyle="1" w:styleId="93B836A558084E8A84DDFC55DC53A61A">
    <w:name w:val="93B836A558084E8A84DDFC55DC53A61A"/>
    <w:rsid w:val="00205FD7"/>
  </w:style>
  <w:style w:type="paragraph" w:customStyle="1" w:styleId="BEB5EACD443E499BACB80B7DD6FED33F">
    <w:name w:val="BEB5EACD443E499BACB80B7DD6FED33F"/>
    <w:rsid w:val="00205FD7"/>
  </w:style>
  <w:style w:type="paragraph" w:customStyle="1" w:styleId="BEB8BD9DAEF14E16BDB3CA6D418CE48F">
    <w:name w:val="BEB8BD9DAEF14E16BDB3CA6D418CE48F"/>
    <w:rsid w:val="00205FD7"/>
  </w:style>
  <w:style w:type="paragraph" w:customStyle="1" w:styleId="874DD98340974E699A4631248592D018">
    <w:name w:val="874DD98340974E699A4631248592D018"/>
    <w:rsid w:val="00205FD7"/>
  </w:style>
  <w:style w:type="paragraph" w:customStyle="1" w:styleId="87030B3407D346E2AAE0E4A94C594743">
    <w:name w:val="87030B3407D346E2AAE0E4A94C594743"/>
    <w:rsid w:val="00205FD7"/>
  </w:style>
  <w:style w:type="paragraph" w:customStyle="1" w:styleId="79A8213FDC4F4DDAA9A4E5D3736490E9">
    <w:name w:val="79A8213FDC4F4DDAA9A4E5D3736490E9"/>
    <w:rsid w:val="00205FD7"/>
  </w:style>
  <w:style w:type="paragraph" w:customStyle="1" w:styleId="C8653CE9060642C9BBC03181D1DDE9DE">
    <w:name w:val="C8653CE9060642C9BBC03181D1DDE9DE"/>
    <w:rsid w:val="00205FD7"/>
  </w:style>
  <w:style w:type="paragraph" w:customStyle="1" w:styleId="80D3A955E06D4C8D8B220D18B0735546">
    <w:name w:val="80D3A955E06D4C8D8B220D18B0735546"/>
    <w:rsid w:val="00205FD7"/>
  </w:style>
  <w:style w:type="paragraph" w:customStyle="1" w:styleId="596829EB81354736A17EF08988535197">
    <w:name w:val="596829EB81354736A17EF08988535197"/>
    <w:rsid w:val="00205FD7"/>
  </w:style>
  <w:style w:type="paragraph" w:customStyle="1" w:styleId="5C656C69D4384F58B1FA8013BB01219B">
    <w:name w:val="5C656C69D4384F58B1FA8013BB01219B"/>
    <w:rsid w:val="00205FD7"/>
  </w:style>
  <w:style w:type="paragraph" w:customStyle="1" w:styleId="364591D6AFAA40A8B2064FED2E47DB25">
    <w:name w:val="364591D6AFAA40A8B2064FED2E47DB25"/>
    <w:rsid w:val="00205FD7"/>
  </w:style>
  <w:style w:type="paragraph" w:customStyle="1" w:styleId="5550BEB1DDA9421F8F0A3FF74F2F1D2A">
    <w:name w:val="5550BEB1DDA9421F8F0A3FF74F2F1D2A"/>
    <w:rsid w:val="00205FD7"/>
  </w:style>
  <w:style w:type="paragraph" w:customStyle="1" w:styleId="D5E11A5A4E32465DACE802C4557DBD68">
    <w:name w:val="D5E11A5A4E32465DACE802C4557DBD68"/>
    <w:rsid w:val="00205FD7"/>
  </w:style>
  <w:style w:type="paragraph" w:customStyle="1" w:styleId="4C9BD1BA53E24FD2A0DC6E236CBC1CC2">
    <w:name w:val="4C9BD1BA53E24FD2A0DC6E236CBC1CC2"/>
    <w:rsid w:val="00205FD7"/>
  </w:style>
  <w:style w:type="paragraph" w:customStyle="1" w:styleId="E681E87052E742C786A9447140FD9AC8">
    <w:name w:val="E681E87052E742C786A9447140FD9AC8"/>
    <w:rsid w:val="00205FD7"/>
  </w:style>
  <w:style w:type="paragraph" w:customStyle="1" w:styleId="573727EA2E914AF7A36BCED99A4DF38F">
    <w:name w:val="573727EA2E914AF7A36BCED99A4DF38F"/>
    <w:rsid w:val="00205FD7"/>
  </w:style>
  <w:style w:type="paragraph" w:customStyle="1" w:styleId="7E2D116A1E76492CA19B3AEB2B765541">
    <w:name w:val="7E2D116A1E76492CA19B3AEB2B765541"/>
    <w:rsid w:val="00205FD7"/>
  </w:style>
  <w:style w:type="paragraph" w:customStyle="1" w:styleId="BFA7B97C348A452FA46C161A7A29119A">
    <w:name w:val="BFA7B97C348A452FA46C161A7A29119A"/>
    <w:rsid w:val="00205FD7"/>
  </w:style>
  <w:style w:type="paragraph" w:customStyle="1" w:styleId="A59643FC6D344F48BAD2F4036436A8AB">
    <w:name w:val="A59643FC6D344F48BAD2F4036436A8AB"/>
    <w:rsid w:val="00205FD7"/>
  </w:style>
  <w:style w:type="paragraph" w:customStyle="1" w:styleId="B024959FF24E44AEAB94163A9459C857">
    <w:name w:val="B024959FF24E44AEAB94163A9459C857"/>
    <w:rsid w:val="00205FD7"/>
  </w:style>
  <w:style w:type="paragraph" w:customStyle="1" w:styleId="C07F749741CB4C7EB75F827E741B4410">
    <w:name w:val="C07F749741CB4C7EB75F827E741B4410"/>
    <w:rsid w:val="00205FD7"/>
  </w:style>
  <w:style w:type="paragraph" w:customStyle="1" w:styleId="B6AD898487E648A28F984839758EDB89">
    <w:name w:val="B6AD898487E648A28F984839758EDB89"/>
    <w:rsid w:val="00205FD7"/>
  </w:style>
  <w:style w:type="paragraph" w:customStyle="1" w:styleId="1D4463947CBB42E4BAEBAFB266B9F87F">
    <w:name w:val="1D4463947CBB42E4BAEBAFB266B9F87F"/>
    <w:rsid w:val="00205FD7"/>
  </w:style>
  <w:style w:type="paragraph" w:customStyle="1" w:styleId="56421A17D50C468C87C447122948443A">
    <w:name w:val="56421A17D50C468C87C447122948443A"/>
    <w:rsid w:val="00205FD7"/>
  </w:style>
  <w:style w:type="paragraph" w:customStyle="1" w:styleId="4C3AF9A68EFB445BA5A10EE6B70A50C0">
    <w:name w:val="4C3AF9A68EFB445BA5A10EE6B70A50C0"/>
    <w:rsid w:val="00205FD7"/>
  </w:style>
  <w:style w:type="paragraph" w:customStyle="1" w:styleId="692ACBA3530D42719EB8FF4790837167">
    <w:name w:val="692ACBA3530D42719EB8FF4790837167"/>
    <w:rsid w:val="00205FD7"/>
  </w:style>
  <w:style w:type="paragraph" w:customStyle="1" w:styleId="BA239ABFF8BB45509B33260E2D11AAC0">
    <w:name w:val="BA239ABFF8BB45509B33260E2D11AAC0"/>
    <w:rsid w:val="00205FD7"/>
  </w:style>
  <w:style w:type="paragraph" w:customStyle="1" w:styleId="1FDC894D37984A8E82BB9E625D5A3DA5">
    <w:name w:val="1FDC894D37984A8E82BB9E625D5A3DA5"/>
    <w:rsid w:val="00205FD7"/>
  </w:style>
  <w:style w:type="paragraph" w:customStyle="1" w:styleId="724C8DB36F4443ACBCB049EE6B20E480">
    <w:name w:val="724C8DB36F4443ACBCB049EE6B20E480"/>
    <w:rsid w:val="00205FD7"/>
  </w:style>
  <w:style w:type="paragraph" w:customStyle="1" w:styleId="9B4326F6B5554C28B116028EEF555ED0">
    <w:name w:val="9B4326F6B5554C28B116028EEF555ED0"/>
    <w:rsid w:val="00205FD7"/>
  </w:style>
  <w:style w:type="paragraph" w:customStyle="1" w:styleId="202BB739051B40C3A10A0BF4C1CA55C0">
    <w:name w:val="202BB739051B40C3A10A0BF4C1CA55C0"/>
    <w:rsid w:val="00205FD7"/>
  </w:style>
  <w:style w:type="paragraph" w:customStyle="1" w:styleId="A0109FB7A70C49B28138E6BAFCB479FF">
    <w:name w:val="A0109FB7A70C49B28138E6BAFCB479FF"/>
    <w:rsid w:val="00205FD7"/>
  </w:style>
  <w:style w:type="paragraph" w:customStyle="1" w:styleId="E51F4FA2ABB34B038F166E9C47DD2D2A">
    <w:name w:val="E51F4FA2ABB34B038F166E9C47DD2D2A"/>
    <w:rsid w:val="00205FD7"/>
  </w:style>
  <w:style w:type="paragraph" w:customStyle="1" w:styleId="4396A2F719DF4146AA193FD46B6D5CD2">
    <w:name w:val="4396A2F719DF4146AA193FD46B6D5CD2"/>
    <w:rsid w:val="00205FD7"/>
  </w:style>
  <w:style w:type="paragraph" w:customStyle="1" w:styleId="7D307CFC58404866B1CA9D6B67109819">
    <w:name w:val="7D307CFC58404866B1CA9D6B67109819"/>
    <w:rsid w:val="00205FD7"/>
  </w:style>
  <w:style w:type="paragraph" w:customStyle="1" w:styleId="868D7090C1CC4D6295A873170330145B">
    <w:name w:val="868D7090C1CC4D6295A873170330145B"/>
    <w:rsid w:val="00205FD7"/>
  </w:style>
  <w:style w:type="paragraph" w:customStyle="1" w:styleId="7AD1EC66592D422995A8C60B9A43AA10">
    <w:name w:val="7AD1EC66592D422995A8C60B9A43AA10"/>
    <w:rsid w:val="00205FD7"/>
  </w:style>
  <w:style w:type="paragraph" w:customStyle="1" w:styleId="1CB6F131B66141BC969C6647CEFC4A24">
    <w:name w:val="1CB6F131B66141BC969C6647CEFC4A24"/>
    <w:rsid w:val="00205FD7"/>
  </w:style>
  <w:style w:type="paragraph" w:customStyle="1" w:styleId="3EED3E2A07744BCE8B028A3FC4303DBE">
    <w:name w:val="3EED3E2A07744BCE8B028A3FC4303DBE"/>
    <w:rsid w:val="00205FD7"/>
  </w:style>
  <w:style w:type="paragraph" w:customStyle="1" w:styleId="27E52E01AB1848F8AA21F051A11CA13D">
    <w:name w:val="27E52E01AB1848F8AA21F051A11CA13D"/>
    <w:rsid w:val="00205FD7"/>
  </w:style>
  <w:style w:type="paragraph" w:customStyle="1" w:styleId="A20F7CF9B6B2499FB1062F578C9B49E3">
    <w:name w:val="A20F7CF9B6B2499FB1062F578C9B49E3"/>
    <w:rsid w:val="00205FD7"/>
  </w:style>
  <w:style w:type="paragraph" w:customStyle="1" w:styleId="491416232AA94081BDBDE905F2D82CDA">
    <w:name w:val="491416232AA94081BDBDE905F2D82CDA"/>
    <w:rsid w:val="00205FD7"/>
  </w:style>
  <w:style w:type="paragraph" w:customStyle="1" w:styleId="CB2E8E7AED2C4284A1BA9FB0A65CE366">
    <w:name w:val="CB2E8E7AED2C4284A1BA9FB0A65CE366"/>
    <w:rsid w:val="00205FD7"/>
  </w:style>
  <w:style w:type="paragraph" w:customStyle="1" w:styleId="6D19FCDFD476457D8FED0AA04A63F627">
    <w:name w:val="6D19FCDFD476457D8FED0AA04A63F627"/>
    <w:rsid w:val="00205FD7"/>
  </w:style>
  <w:style w:type="paragraph" w:customStyle="1" w:styleId="D21E2C31AF844E89869CC176CE2ECF73">
    <w:name w:val="D21E2C31AF844E89869CC176CE2ECF73"/>
    <w:rsid w:val="00205FD7"/>
  </w:style>
  <w:style w:type="paragraph" w:customStyle="1" w:styleId="413DF6AB43EF49CEAE6AC8708FF74CA3">
    <w:name w:val="413DF6AB43EF49CEAE6AC8708FF74CA3"/>
    <w:rsid w:val="00205FD7"/>
  </w:style>
  <w:style w:type="paragraph" w:customStyle="1" w:styleId="284E38DC6B0248058C8E7002EFBD5AC6">
    <w:name w:val="284E38DC6B0248058C8E7002EFBD5AC6"/>
    <w:rsid w:val="00205FD7"/>
  </w:style>
  <w:style w:type="paragraph" w:customStyle="1" w:styleId="7233886198614A5EB00635D3072E3F43">
    <w:name w:val="7233886198614A5EB00635D3072E3F43"/>
    <w:rsid w:val="00205FD7"/>
  </w:style>
  <w:style w:type="paragraph" w:customStyle="1" w:styleId="A4FE760B2AB24DC5825B8BD503748EBC">
    <w:name w:val="A4FE760B2AB24DC5825B8BD503748EBC"/>
    <w:rsid w:val="00205FD7"/>
  </w:style>
  <w:style w:type="paragraph" w:customStyle="1" w:styleId="A709015005074ABCAACDCC8DC1F660A2">
    <w:name w:val="A709015005074ABCAACDCC8DC1F660A2"/>
    <w:rsid w:val="00205FD7"/>
  </w:style>
  <w:style w:type="paragraph" w:customStyle="1" w:styleId="F75C3DDBFE154E7DBC03491D1B6B54A3">
    <w:name w:val="F75C3DDBFE154E7DBC03491D1B6B54A3"/>
    <w:rsid w:val="00205FD7"/>
  </w:style>
  <w:style w:type="paragraph" w:customStyle="1" w:styleId="38FB44AAA5C7464B9889D946C01D3071">
    <w:name w:val="38FB44AAA5C7464B9889D946C01D3071"/>
    <w:rsid w:val="00205FD7"/>
  </w:style>
  <w:style w:type="paragraph" w:customStyle="1" w:styleId="6DDE626B31E34B6591DD1486E3B6EC13">
    <w:name w:val="6DDE626B31E34B6591DD1486E3B6EC13"/>
    <w:rsid w:val="00205FD7"/>
  </w:style>
  <w:style w:type="paragraph" w:customStyle="1" w:styleId="C4CDB95E02914ABB800C1A07278D2F13">
    <w:name w:val="C4CDB95E02914ABB800C1A07278D2F13"/>
    <w:rsid w:val="00205FD7"/>
  </w:style>
  <w:style w:type="paragraph" w:customStyle="1" w:styleId="15E3EADEBAA54160BC21AB4E4006A399">
    <w:name w:val="15E3EADEBAA54160BC21AB4E4006A399"/>
    <w:rsid w:val="00205FD7"/>
  </w:style>
  <w:style w:type="paragraph" w:customStyle="1" w:styleId="35701AAD8BF641EE9DAAEF1AB64FD400">
    <w:name w:val="35701AAD8BF641EE9DAAEF1AB64FD400"/>
    <w:rsid w:val="00205FD7"/>
  </w:style>
  <w:style w:type="paragraph" w:customStyle="1" w:styleId="8012218F39A440D5B86BE9060D2173E7">
    <w:name w:val="8012218F39A440D5B86BE9060D2173E7"/>
    <w:rsid w:val="00205FD7"/>
  </w:style>
  <w:style w:type="paragraph" w:customStyle="1" w:styleId="3FD919A533334D7EBB4680FEDA15F310">
    <w:name w:val="3FD919A533334D7EBB4680FEDA15F310"/>
    <w:rsid w:val="00205FD7"/>
  </w:style>
  <w:style w:type="paragraph" w:customStyle="1" w:styleId="A99DB311C53D425AB13536BE38A1BA39">
    <w:name w:val="A99DB311C53D425AB13536BE38A1BA39"/>
    <w:rsid w:val="00A15474"/>
  </w:style>
  <w:style w:type="paragraph" w:customStyle="1" w:styleId="8B95363A128C41C69F8F3FA82EF5E9CB">
    <w:name w:val="8B95363A128C41C69F8F3FA82EF5E9CB"/>
    <w:rsid w:val="00A15474"/>
  </w:style>
  <w:style w:type="paragraph" w:customStyle="1" w:styleId="07722698074549898984BEDE9CF261AF">
    <w:name w:val="07722698074549898984BEDE9CF261AF"/>
    <w:rsid w:val="00A15474"/>
  </w:style>
  <w:style w:type="paragraph" w:customStyle="1" w:styleId="FC71AD22C6244FDA869463673EC9346B">
    <w:name w:val="FC71AD22C6244FDA869463673EC9346B"/>
    <w:rsid w:val="00A15474"/>
  </w:style>
  <w:style w:type="paragraph" w:customStyle="1" w:styleId="D25FDC6227534EAD82D3605ABD07A55F">
    <w:name w:val="D25FDC6227534EAD82D3605ABD07A55F"/>
    <w:rsid w:val="00A15474"/>
  </w:style>
  <w:style w:type="paragraph" w:customStyle="1" w:styleId="51DE16CB5D254067B4B9C67C4D54810B">
    <w:name w:val="51DE16CB5D254067B4B9C67C4D54810B"/>
    <w:rsid w:val="00A15474"/>
  </w:style>
  <w:style w:type="paragraph" w:customStyle="1" w:styleId="8FBF4AD71122470D9722071EDA5D61CB">
    <w:name w:val="8FBF4AD71122470D9722071EDA5D61CB"/>
    <w:rsid w:val="00A15474"/>
  </w:style>
  <w:style w:type="paragraph" w:customStyle="1" w:styleId="2D2B795EC6DC42E2AF172F165670D16A">
    <w:name w:val="2D2B795EC6DC42E2AF172F165670D16A"/>
    <w:rsid w:val="00A15474"/>
  </w:style>
  <w:style w:type="paragraph" w:customStyle="1" w:styleId="D25BEBE5519B40909AF7696A7BAD7933">
    <w:name w:val="D25BEBE5519B40909AF7696A7BAD7933"/>
    <w:rsid w:val="00A15474"/>
  </w:style>
  <w:style w:type="paragraph" w:customStyle="1" w:styleId="167CB4702D7A42E685B726D221D9FE1E">
    <w:name w:val="167CB4702D7A42E685B726D221D9FE1E"/>
    <w:rsid w:val="00A15474"/>
  </w:style>
  <w:style w:type="paragraph" w:customStyle="1" w:styleId="E83777D9A35943468E6730E2593FC4D1">
    <w:name w:val="E83777D9A35943468E6730E2593FC4D1"/>
    <w:rsid w:val="00A15474"/>
  </w:style>
  <w:style w:type="paragraph" w:customStyle="1" w:styleId="612924A1A0A242C4A330F76AA1983991">
    <w:name w:val="612924A1A0A242C4A330F76AA1983991"/>
    <w:rsid w:val="00A15474"/>
  </w:style>
  <w:style w:type="paragraph" w:customStyle="1" w:styleId="F3901D78C42F4208B9092D3C33343FBC">
    <w:name w:val="F3901D78C42F4208B9092D3C33343FBC"/>
    <w:rsid w:val="00A15474"/>
  </w:style>
  <w:style w:type="paragraph" w:customStyle="1" w:styleId="9CEC9CDD76774C2D820F26C82E49113E">
    <w:name w:val="9CEC9CDD76774C2D820F26C82E49113E"/>
    <w:rsid w:val="00A15474"/>
  </w:style>
  <w:style w:type="paragraph" w:customStyle="1" w:styleId="D071697E63CD4CAE9876B0E084D858CB">
    <w:name w:val="D071697E63CD4CAE9876B0E084D858CB"/>
    <w:rsid w:val="00A15474"/>
  </w:style>
  <w:style w:type="paragraph" w:customStyle="1" w:styleId="9C0EC67E7EE04A6799BF832F64BDA5A7">
    <w:name w:val="9C0EC67E7EE04A6799BF832F64BDA5A7"/>
    <w:rsid w:val="00A15474"/>
  </w:style>
  <w:style w:type="paragraph" w:customStyle="1" w:styleId="D1F379475BD04F39941B069CA40245DD">
    <w:name w:val="D1F379475BD04F39941B069CA40245DD"/>
    <w:rsid w:val="00A15474"/>
  </w:style>
  <w:style w:type="paragraph" w:customStyle="1" w:styleId="FE2DD61267F745B7B86F99B3A0FB3B1E">
    <w:name w:val="FE2DD61267F745B7B86F99B3A0FB3B1E"/>
    <w:rsid w:val="00A15474"/>
  </w:style>
  <w:style w:type="paragraph" w:customStyle="1" w:styleId="C94C4C1018174CE686D731C2852D909F">
    <w:name w:val="C94C4C1018174CE686D731C2852D909F"/>
    <w:rsid w:val="00A15474"/>
  </w:style>
  <w:style w:type="paragraph" w:customStyle="1" w:styleId="65B5BDD0033B43DE915BF73ACA69F3E1">
    <w:name w:val="65B5BDD0033B43DE915BF73ACA69F3E1"/>
    <w:rsid w:val="00A15474"/>
  </w:style>
  <w:style w:type="paragraph" w:customStyle="1" w:styleId="DF36F66033F84492A52A3049B184D72C">
    <w:name w:val="DF36F66033F84492A52A3049B184D72C"/>
    <w:rsid w:val="00A15474"/>
  </w:style>
  <w:style w:type="paragraph" w:customStyle="1" w:styleId="99383F734DFD4700A6046F680CB6EE94">
    <w:name w:val="99383F734DFD4700A6046F680CB6EE94"/>
    <w:rsid w:val="00A15474"/>
  </w:style>
  <w:style w:type="paragraph" w:customStyle="1" w:styleId="5BEBDFC65E454D1799AADFF3EE12833D">
    <w:name w:val="5BEBDFC65E454D1799AADFF3EE12833D"/>
    <w:rsid w:val="00A15474"/>
  </w:style>
  <w:style w:type="paragraph" w:customStyle="1" w:styleId="D4E51BB0038643EE82630ACAD99F9E44">
    <w:name w:val="D4E51BB0038643EE82630ACAD99F9E44"/>
    <w:rsid w:val="00A15474"/>
  </w:style>
  <w:style w:type="paragraph" w:customStyle="1" w:styleId="6627936630214C60BD2DBB7E7FDEF034">
    <w:name w:val="6627936630214C60BD2DBB7E7FDEF034"/>
    <w:rsid w:val="00A15474"/>
  </w:style>
  <w:style w:type="paragraph" w:customStyle="1" w:styleId="0F78D5D47D994DF9ACA47367721EA796">
    <w:name w:val="0F78D5D47D994DF9ACA47367721EA796"/>
    <w:rsid w:val="00A15474"/>
  </w:style>
  <w:style w:type="paragraph" w:customStyle="1" w:styleId="F85344E99CFC4CC2839C544E9EE62231">
    <w:name w:val="F85344E99CFC4CC2839C544E9EE62231"/>
    <w:rsid w:val="00A15474"/>
  </w:style>
  <w:style w:type="paragraph" w:customStyle="1" w:styleId="7DB3FB6B528E4FFC8968DF4B45FD69B2">
    <w:name w:val="7DB3FB6B528E4FFC8968DF4B45FD69B2"/>
    <w:rsid w:val="00A15474"/>
  </w:style>
  <w:style w:type="paragraph" w:customStyle="1" w:styleId="A9608309AE104F7FB6445AE3638BDE84">
    <w:name w:val="A9608309AE104F7FB6445AE3638BDE84"/>
    <w:rsid w:val="00A15474"/>
  </w:style>
  <w:style w:type="paragraph" w:customStyle="1" w:styleId="B96C4D3C8683471AB842F14FC3801B13">
    <w:name w:val="B96C4D3C8683471AB842F14FC3801B13"/>
    <w:rsid w:val="00A15474"/>
  </w:style>
  <w:style w:type="paragraph" w:customStyle="1" w:styleId="5F82A4F11F8E4B5D81BE8B13B8E5DC66">
    <w:name w:val="5F82A4F11F8E4B5D81BE8B13B8E5DC66"/>
    <w:rsid w:val="00A15474"/>
  </w:style>
  <w:style w:type="paragraph" w:customStyle="1" w:styleId="3C00EB909E97431AAC1C0475A0E50A86">
    <w:name w:val="3C00EB909E97431AAC1C0475A0E50A86"/>
    <w:rsid w:val="00A15474"/>
  </w:style>
  <w:style w:type="paragraph" w:customStyle="1" w:styleId="80117416107E46459BAFEEC171EF43C2">
    <w:name w:val="80117416107E46459BAFEEC171EF43C2"/>
    <w:rsid w:val="00A15474"/>
  </w:style>
  <w:style w:type="paragraph" w:customStyle="1" w:styleId="5B18EA72CDED4D639D9F360EB874D8AC">
    <w:name w:val="5B18EA72CDED4D639D9F360EB874D8AC"/>
    <w:rsid w:val="00A15474"/>
  </w:style>
  <w:style w:type="paragraph" w:customStyle="1" w:styleId="012C18713A90448484C62F1AFEDBAA87">
    <w:name w:val="012C18713A90448484C62F1AFEDBAA87"/>
    <w:rsid w:val="00A15474"/>
  </w:style>
  <w:style w:type="paragraph" w:customStyle="1" w:styleId="8AABDC11493E45E498A80D7664A654E4">
    <w:name w:val="8AABDC11493E45E498A80D7664A654E4"/>
    <w:rsid w:val="00A15474"/>
  </w:style>
  <w:style w:type="paragraph" w:customStyle="1" w:styleId="7EB6D2FDF2A941688BFDA7EAD0FC2B2D">
    <w:name w:val="7EB6D2FDF2A941688BFDA7EAD0FC2B2D"/>
    <w:rsid w:val="00A15474"/>
  </w:style>
  <w:style w:type="paragraph" w:customStyle="1" w:styleId="A5B7BCBF85084803A8654F99F3EA6842">
    <w:name w:val="A5B7BCBF85084803A8654F99F3EA6842"/>
    <w:rsid w:val="00A15474"/>
  </w:style>
  <w:style w:type="paragraph" w:customStyle="1" w:styleId="3D8A411F5DA9496E85C9B1B37C411662">
    <w:name w:val="3D8A411F5DA9496E85C9B1B37C411662"/>
    <w:rsid w:val="00A15474"/>
  </w:style>
  <w:style w:type="paragraph" w:customStyle="1" w:styleId="63A518B6816743C5B2871CB0ADF2C592">
    <w:name w:val="63A518B6816743C5B2871CB0ADF2C592"/>
    <w:rsid w:val="00A15474"/>
  </w:style>
  <w:style w:type="paragraph" w:customStyle="1" w:styleId="8E60549567394159B9AB76F861942908">
    <w:name w:val="8E60549567394159B9AB76F861942908"/>
    <w:rsid w:val="00A15474"/>
  </w:style>
  <w:style w:type="paragraph" w:customStyle="1" w:styleId="31A4879A09F846B8AC60F0316CCA4F15">
    <w:name w:val="31A4879A09F846B8AC60F0316CCA4F15"/>
    <w:rsid w:val="00A15474"/>
  </w:style>
  <w:style w:type="paragraph" w:customStyle="1" w:styleId="A86A5FCB59B2472990E46C2B1EA1C986">
    <w:name w:val="A86A5FCB59B2472990E46C2B1EA1C986"/>
    <w:rsid w:val="00A15474"/>
  </w:style>
  <w:style w:type="paragraph" w:customStyle="1" w:styleId="7A9C27815A37487CA06665A0844EF37F">
    <w:name w:val="7A9C27815A37487CA06665A0844EF37F"/>
    <w:rsid w:val="00A15474"/>
  </w:style>
  <w:style w:type="paragraph" w:customStyle="1" w:styleId="B6A749CD666E4A98BE0E9F52ECC2A74C">
    <w:name w:val="B6A749CD666E4A98BE0E9F52ECC2A74C"/>
    <w:rsid w:val="00A15474"/>
  </w:style>
  <w:style w:type="paragraph" w:customStyle="1" w:styleId="05FC7152DEF143579D07A7A6E7591458">
    <w:name w:val="05FC7152DEF143579D07A7A6E7591458"/>
    <w:rsid w:val="00A15474"/>
  </w:style>
  <w:style w:type="paragraph" w:customStyle="1" w:styleId="E5BE164E964045A0A58379C89C81AE64">
    <w:name w:val="E5BE164E964045A0A58379C89C81AE64"/>
    <w:rsid w:val="00A15474"/>
  </w:style>
  <w:style w:type="paragraph" w:customStyle="1" w:styleId="C4E9A59F048F4FB9897F2D298AB01A13">
    <w:name w:val="C4E9A59F048F4FB9897F2D298AB01A13"/>
    <w:rsid w:val="00A15474"/>
  </w:style>
  <w:style w:type="paragraph" w:customStyle="1" w:styleId="C184C11CF8FA454BAA2484B9D6F5E9AA">
    <w:name w:val="C184C11CF8FA454BAA2484B9D6F5E9AA"/>
    <w:rsid w:val="00A15474"/>
  </w:style>
  <w:style w:type="paragraph" w:customStyle="1" w:styleId="4DC3F81C77D8481BA299545B26934A83">
    <w:name w:val="4DC3F81C77D8481BA299545B26934A83"/>
    <w:rsid w:val="00A15474"/>
  </w:style>
  <w:style w:type="paragraph" w:customStyle="1" w:styleId="9D15549E96E5454F9A3136DA4A9B6DD4">
    <w:name w:val="9D15549E96E5454F9A3136DA4A9B6DD4"/>
    <w:rsid w:val="00A15474"/>
  </w:style>
  <w:style w:type="paragraph" w:customStyle="1" w:styleId="156C9AC36DC94A29BF8A2DC1F4306B5A">
    <w:name w:val="156C9AC36DC94A29BF8A2DC1F4306B5A"/>
    <w:rsid w:val="00A15474"/>
  </w:style>
  <w:style w:type="paragraph" w:customStyle="1" w:styleId="BA914328FFE440B98681769A3BC81F5B">
    <w:name w:val="BA914328FFE440B98681769A3BC81F5B"/>
    <w:rsid w:val="00A15474"/>
  </w:style>
  <w:style w:type="paragraph" w:customStyle="1" w:styleId="F2EE34081A24435C827EB03CB7F8E6E9">
    <w:name w:val="F2EE34081A24435C827EB03CB7F8E6E9"/>
    <w:rsid w:val="00A15474"/>
  </w:style>
  <w:style w:type="paragraph" w:customStyle="1" w:styleId="FB68B06917D9437D8201956D9BB26185">
    <w:name w:val="FB68B06917D9437D8201956D9BB26185"/>
    <w:rsid w:val="00A15474"/>
  </w:style>
  <w:style w:type="paragraph" w:customStyle="1" w:styleId="9F5A552C27064E829299A2FC888C77D8">
    <w:name w:val="9F5A552C27064E829299A2FC888C77D8"/>
    <w:rsid w:val="00A15474"/>
  </w:style>
  <w:style w:type="paragraph" w:customStyle="1" w:styleId="499BC05D7A544F119137FBB1C7E0B71C">
    <w:name w:val="499BC05D7A544F119137FBB1C7E0B71C"/>
    <w:rsid w:val="00A15474"/>
  </w:style>
  <w:style w:type="paragraph" w:customStyle="1" w:styleId="44ECDCEE5AF44839B4B1E50ADDFF01E9">
    <w:name w:val="44ECDCEE5AF44839B4B1E50ADDFF01E9"/>
    <w:rsid w:val="00A15474"/>
  </w:style>
  <w:style w:type="paragraph" w:customStyle="1" w:styleId="C68975A56F19474599DBAF33318FB651">
    <w:name w:val="C68975A56F19474599DBAF33318FB651"/>
    <w:rsid w:val="00A15474"/>
  </w:style>
  <w:style w:type="paragraph" w:customStyle="1" w:styleId="4F7B5789268F49FAB829391841C76AF4">
    <w:name w:val="4F7B5789268F49FAB829391841C76AF4"/>
    <w:rsid w:val="00A15474"/>
  </w:style>
  <w:style w:type="paragraph" w:customStyle="1" w:styleId="ED57E95029574ADE861F0213144C466E">
    <w:name w:val="ED57E95029574ADE861F0213144C466E"/>
    <w:rsid w:val="00A15474"/>
  </w:style>
  <w:style w:type="paragraph" w:customStyle="1" w:styleId="8A60BFB90D73467FA2EC5D0E6D062AA1">
    <w:name w:val="8A60BFB90D73467FA2EC5D0E6D062AA1"/>
    <w:rsid w:val="00A15474"/>
  </w:style>
  <w:style w:type="paragraph" w:customStyle="1" w:styleId="EA4B95840C29483C85C17131AA0CD456">
    <w:name w:val="EA4B95840C29483C85C17131AA0CD456"/>
    <w:rsid w:val="00A15474"/>
  </w:style>
  <w:style w:type="paragraph" w:customStyle="1" w:styleId="6813A70CB3D649E7A21E0847B944C5AD">
    <w:name w:val="6813A70CB3D649E7A21E0847B944C5AD"/>
    <w:rsid w:val="00A15474"/>
  </w:style>
  <w:style w:type="paragraph" w:customStyle="1" w:styleId="C7167D773CA74757A963EE242D4401C8">
    <w:name w:val="C7167D773CA74757A963EE242D4401C8"/>
    <w:rsid w:val="00A15474"/>
  </w:style>
  <w:style w:type="paragraph" w:customStyle="1" w:styleId="81A48E1CE8584A81BE8F8774F51C1E11">
    <w:name w:val="81A48E1CE8584A81BE8F8774F51C1E11"/>
    <w:rsid w:val="00A15474"/>
  </w:style>
  <w:style w:type="paragraph" w:customStyle="1" w:styleId="E60B4C0EA27947DB934A2DD9025E1FC6">
    <w:name w:val="E60B4C0EA27947DB934A2DD9025E1FC6"/>
    <w:rsid w:val="00A15474"/>
  </w:style>
  <w:style w:type="paragraph" w:customStyle="1" w:styleId="28779030ED37467BA173BA8645E38E4A">
    <w:name w:val="28779030ED37467BA173BA8645E38E4A"/>
    <w:rsid w:val="00A15474"/>
  </w:style>
  <w:style w:type="paragraph" w:customStyle="1" w:styleId="2AFD645EBD13481A94F5894EC08FAF9B">
    <w:name w:val="2AFD645EBD13481A94F5894EC08FAF9B"/>
    <w:rsid w:val="00A15474"/>
  </w:style>
  <w:style w:type="paragraph" w:customStyle="1" w:styleId="3FF5FBE9A0FA40F7B2CC45A50CAAB049">
    <w:name w:val="3FF5FBE9A0FA40F7B2CC45A50CAAB049"/>
    <w:rsid w:val="00A15474"/>
  </w:style>
  <w:style w:type="paragraph" w:customStyle="1" w:styleId="6C85671A4EFF4F1EA4FBF996BB0C9998">
    <w:name w:val="6C85671A4EFF4F1EA4FBF996BB0C9998"/>
    <w:rsid w:val="00A15474"/>
  </w:style>
  <w:style w:type="paragraph" w:customStyle="1" w:styleId="F3D2050E03CA461AB983ADBFBC55C214">
    <w:name w:val="F3D2050E03CA461AB983ADBFBC55C214"/>
    <w:rsid w:val="00A15474"/>
  </w:style>
  <w:style w:type="paragraph" w:customStyle="1" w:styleId="41480A35005B404ABA2D5B1DAD202D1C">
    <w:name w:val="41480A35005B404ABA2D5B1DAD202D1C"/>
    <w:rsid w:val="00A15474"/>
  </w:style>
  <w:style w:type="paragraph" w:customStyle="1" w:styleId="8030A96D9F1E4B8E93215CA45E58016B">
    <w:name w:val="8030A96D9F1E4B8E93215CA45E58016B"/>
    <w:rsid w:val="00A15474"/>
  </w:style>
  <w:style w:type="paragraph" w:customStyle="1" w:styleId="142A9B53F6574AB483254620E896512B">
    <w:name w:val="142A9B53F6574AB483254620E896512B"/>
    <w:rsid w:val="00A15474"/>
  </w:style>
  <w:style w:type="paragraph" w:customStyle="1" w:styleId="15202E9D60C64F38887E404F4114BCD4">
    <w:name w:val="15202E9D60C64F38887E404F4114BCD4"/>
    <w:rsid w:val="00A15474"/>
  </w:style>
  <w:style w:type="paragraph" w:customStyle="1" w:styleId="B836E74B5B5D4CDCBDA2C07C4DB31F36">
    <w:name w:val="B836E74B5B5D4CDCBDA2C07C4DB31F36"/>
    <w:rsid w:val="00A15474"/>
  </w:style>
  <w:style w:type="paragraph" w:customStyle="1" w:styleId="6621BD71FC864DE596AA299FAE8FFA69">
    <w:name w:val="6621BD71FC864DE596AA299FAE8FFA69"/>
    <w:rsid w:val="00A15474"/>
  </w:style>
  <w:style w:type="paragraph" w:customStyle="1" w:styleId="8F9D93717F0B4E3A8BEAD943DC2E51DE">
    <w:name w:val="8F9D93717F0B4E3A8BEAD943DC2E51DE"/>
    <w:rsid w:val="00A15474"/>
  </w:style>
  <w:style w:type="paragraph" w:customStyle="1" w:styleId="C65BD4EFB87548AFA807A1BBAB1C4DC4">
    <w:name w:val="C65BD4EFB87548AFA807A1BBAB1C4DC4"/>
    <w:rsid w:val="00A15474"/>
  </w:style>
  <w:style w:type="paragraph" w:customStyle="1" w:styleId="745D1E344F8547F5ABD4ED3DEC51514F">
    <w:name w:val="745D1E344F8547F5ABD4ED3DEC51514F"/>
    <w:rsid w:val="00A15474"/>
  </w:style>
  <w:style w:type="paragraph" w:customStyle="1" w:styleId="98F0818CDD14468DA88DC5CBDD1751D5">
    <w:name w:val="98F0818CDD14468DA88DC5CBDD1751D5"/>
    <w:rsid w:val="00A15474"/>
  </w:style>
  <w:style w:type="paragraph" w:customStyle="1" w:styleId="A9984D1E037F4800922D9DDBB9656142">
    <w:name w:val="A9984D1E037F4800922D9DDBB9656142"/>
    <w:rsid w:val="00A15474"/>
  </w:style>
  <w:style w:type="paragraph" w:customStyle="1" w:styleId="874E241ADED747BDB559D56BCFC44D59">
    <w:name w:val="874E241ADED747BDB559D56BCFC44D59"/>
    <w:rsid w:val="00A15474"/>
  </w:style>
  <w:style w:type="paragraph" w:customStyle="1" w:styleId="3226144FB2004AFD90241A072BE6EC3B">
    <w:name w:val="3226144FB2004AFD90241A072BE6EC3B"/>
    <w:rsid w:val="00A15474"/>
  </w:style>
  <w:style w:type="paragraph" w:customStyle="1" w:styleId="6512D1F6DF0C4C6FA23973D73021C57A">
    <w:name w:val="6512D1F6DF0C4C6FA23973D73021C57A"/>
    <w:rsid w:val="00A15474"/>
  </w:style>
  <w:style w:type="paragraph" w:customStyle="1" w:styleId="DD42F1DFE9FF4EF593BDFFD9336CD9E0">
    <w:name w:val="DD42F1DFE9FF4EF593BDFFD9336CD9E0"/>
    <w:rsid w:val="00A15474"/>
  </w:style>
  <w:style w:type="paragraph" w:customStyle="1" w:styleId="3FD91FDD7578499EBD67796EEC026472">
    <w:name w:val="3FD91FDD7578499EBD67796EEC026472"/>
    <w:rsid w:val="00A15474"/>
  </w:style>
  <w:style w:type="paragraph" w:customStyle="1" w:styleId="C2E1CBC106444F4986C9EACE3FDCD921">
    <w:name w:val="C2E1CBC106444F4986C9EACE3FDCD921"/>
    <w:rsid w:val="00A15474"/>
  </w:style>
  <w:style w:type="paragraph" w:customStyle="1" w:styleId="85020C9F79FD4206AA41DED5E8B4D894">
    <w:name w:val="85020C9F79FD4206AA41DED5E8B4D894"/>
    <w:rsid w:val="00A15474"/>
  </w:style>
  <w:style w:type="paragraph" w:customStyle="1" w:styleId="E4F2187634524FFB8AB8C919EC9EDBEC">
    <w:name w:val="E4F2187634524FFB8AB8C919EC9EDBEC"/>
    <w:rsid w:val="00A15474"/>
  </w:style>
  <w:style w:type="paragraph" w:customStyle="1" w:styleId="68CA69A9573D402FB45D3EA0F7A3C5CE">
    <w:name w:val="68CA69A9573D402FB45D3EA0F7A3C5CE"/>
    <w:rsid w:val="00A15474"/>
  </w:style>
  <w:style w:type="paragraph" w:customStyle="1" w:styleId="0D130375589D4CCCBC0B8F9558890C70">
    <w:name w:val="0D130375589D4CCCBC0B8F9558890C70"/>
    <w:rsid w:val="00A15474"/>
  </w:style>
  <w:style w:type="paragraph" w:customStyle="1" w:styleId="BEE954D0D29A41D28A52B31D737CFF2D">
    <w:name w:val="BEE954D0D29A41D28A52B31D737CFF2D"/>
    <w:rsid w:val="00A15474"/>
  </w:style>
  <w:style w:type="paragraph" w:customStyle="1" w:styleId="5D1232A271D247B79AE724C2C6B44390">
    <w:name w:val="5D1232A271D247B79AE724C2C6B44390"/>
    <w:rsid w:val="00A15474"/>
  </w:style>
  <w:style w:type="paragraph" w:customStyle="1" w:styleId="410DBF9339B544439098BD0576BAA7D3">
    <w:name w:val="410DBF9339B544439098BD0576BAA7D3"/>
    <w:rsid w:val="00A15474"/>
  </w:style>
  <w:style w:type="paragraph" w:customStyle="1" w:styleId="B5D0DB24548946419B84C6409939411B">
    <w:name w:val="B5D0DB24548946419B84C6409939411B"/>
    <w:rsid w:val="00A15474"/>
  </w:style>
  <w:style w:type="paragraph" w:customStyle="1" w:styleId="A677B90EBC3E41EC8492732BDB7FD341">
    <w:name w:val="A677B90EBC3E41EC8492732BDB7FD341"/>
    <w:rsid w:val="00A15474"/>
  </w:style>
  <w:style w:type="paragraph" w:customStyle="1" w:styleId="E3FA5225269B4A6CA85FB54E7D68A864">
    <w:name w:val="E3FA5225269B4A6CA85FB54E7D68A864"/>
    <w:rsid w:val="00A15474"/>
  </w:style>
  <w:style w:type="paragraph" w:customStyle="1" w:styleId="DA070AD12B2E492B9E92635DCBDBCFF1">
    <w:name w:val="DA070AD12B2E492B9E92635DCBDBCFF1"/>
    <w:rsid w:val="00A15474"/>
  </w:style>
  <w:style w:type="paragraph" w:customStyle="1" w:styleId="03FEA628398940EA94B65985784971CF">
    <w:name w:val="03FEA628398940EA94B65985784971CF"/>
    <w:rsid w:val="00A15474"/>
  </w:style>
  <w:style w:type="paragraph" w:customStyle="1" w:styleId="EC91B49DF44C4E448D48F8EA421782B6">
    <w:name w:val="EC91B49DF44C4E448D48F8EA421782B6"/>
    <w:rsid w:val="00A15474"/>
  </w:style>
  <w:style w:type="paragraph" w:customStyle="1" w:styleId="70EC632CB7FC4ACC996A58A9BB40B484">
    <w:name w:val="70EC632CB7FC4ACC996A58A9BB40B484"/>
    <w:rsid w:val="00A15474"/>
  </w:style>
  <w:style w:type="paragraph" w:customStyle="1" w:styleId="A6D8DB9D511A4B2191203123BAFABDDC">
    <w:name w:val="A6D8DB9D511A4B2191203123BAFABDDC"/>
    <w:rsid w:val="00A15474"/>
  </w:style>
  <w:style w:type="paragraph" w:customStyle="1" w:styleId="D763D8BA663E45BCAE0C78296F184EDF">
    <w:name w:val="D763D8BA663E45BCAE0C78296F184EDF"/>
    <w:rsid w:val="00A15474"/>
  </w:style>
  <w:style w:type="paragraph" w:customStyle="1" w:styleId="01EEAF4DEE384EACAAC2631ED51E8CC4">
    <w:name w:val="01EEAF4DEE384EACAAC2631ED51E8CC4"/>
    <w:rsid w:val="00A15474"/>
  </w:style>
  <w:style w:type="paragraph" w:customStyle="1" w:styleId="80B333DBFEF5452BBB659E045EAE6EF9">
    <w:name w:val="80B333DBFEF5452BBB659E045EAE6EF9"/>
    <w:rsid w:val="00A15474"/>
  </w:style>
  <w:style w:type="paragraph" w:customStyle="1" w:styleId="0BAE6AD3BC71413FBA99DD6B01B52327">
    <w:name w:val="0BAE6AD3BC71413FBA99DD6B01B52327"/>
    <w:rsid w:val="00A15474"/>
  </w:style>
  <w:style w:type="paragraph" w:customStyle="1" w:styleId="3B50403C80A448C89377040C7728FDD8">
    <w:name w:val="3B50403C80A448C89377040C7728FDD8"/>
    <w:rsid w:val="00A15474"/>
  </w:style>
  <w:style w:type="paragraph" w:customStyle="1" w:styleId="DAA1210688C348898E451AED122D607F">
    <w:name w:val="DAA1210688C348898E451AED122D607F"/>
    <w:rsid w:val="00A15474"/>
  </w:style>
  <w:style w:type="paragraph" w:customStyle="1" w:styleId="AF4172DCA6F44BFB8CA3E49B3390D0F6">
    <w:name w:val="AF4172DCA6F44BFB8CA3E49B3390D0F6"/>
    <w:rsid w:val="00A15474"/>
  </w:style>
  <w:style w:type="paragraph" w:customStyle="1" w:styleId="BD18FA5498D142E694AD5551D2F8D882">
    <w:name w:val="BD18FA5498D142E694AD5551D2F8D882"/>
    <w:rsid w:val="00A15474"/>
  </w:style>
  <w:style w:type="paragraph" w:customStyle="1" w:styleId="B8F9EC802A754E449B131BEDCF1C872B">
    <w:name w:val="B8F9EC802A754E449B131BEDCF1C872B"/>
    <w:rsid w:val="00A15474"/>
  </w:style>
  <w:style w:type="paragraph" w:customStyle="1" w:styleId="5201B7400E7340A1A3CD2338BB07854E">
    <w:name w:val="5201B7400E7340A1A3CD2338BB07854E"/>
    <w:rsid w:val="00A15474"/>
  </w:style>
  <w:style w:type="paragraph" w:customStyle="1" w:styleId="EEFB2D09D8DC4EBF9B8C74C2B658B531">
    <w:name w:val="EEFB2D09D8DC4EBF9B8C74C2B658B531"/>
    <w:rsid w:val="00A15474"/>
  </w:style>
  <w:style w:type="paragraph" w:customStyle="1" w:styleId="37BC28DB5F1246ED9B8F0046BD787466">
    <w:name w:val="37BC28DB5F1246ED9B8F0046BD787466"/>
    <w:rsid w:val="00A15474"/>
  </w:style>
  <w:style w:type="paragraph" w:customStyle="1" w:styleId="F57BFBB336804A0E80B2A03BC5C2977F">
    <w:name w:val="F57BFBB336804A0E80B2A03BC5C2977F"/>
    <w:rsid w:val="00A15474"/>
  </w:style>
  <w:style w:type="paragraph" w:customStyle="1" w:styleId="CA2996BB79E849C49D3A5C90CF57C934">
    <w:name w:val="CA2996BB79E849C49D3A5C90CF57C934"/>
    <w:rsid w:val="00A15474"/>
  </w:style>
  <w:style w:type="paragraph" w:customStyle="1" w:styleId="68571C9D93984821B700A1E989421174">
    <w:name w:val="68571C9D93984821B700A1E989421174"/>
    <w:rsid w:val="00A15474"/>
  </w:style>
  <w:style w:type="paragraph" w:customStyle="1" w:styleId="D94B7AB9373F4AFB82D323F6F7966BED">
    <w:name w:val="D94B7AB9373F4AFB82D323F6F7966BED"/>
    <w:rsid w:val="00A15474"/>
  </w:style>
  <w:style w:type="paragraph" w:customStyle="1" w:styleId="84F05358E94149D49F1DB48914F95CB2">
    <w:name w:val="84F05358E94149D49F1DB48914F95CB2"/>
    <w:rsid w:val="00A15474"/>
  </w:style>
  <w:style w:type="paragraph" w:customStyle="1" w:styleId="81FC85276550446A8BAB50D7984A3049">
    <w:name w:val="81FC85276550446A8BAB50D7984A3049"/>
    <w:rsid w:val="00A15474"/>
  </w:style>
  <w:style w:type="paragraph" w:customStyle="1" w:styleId="8E616B75302649A19070CD39F57F0404">
    <w:name w:val="8E616B75302649A19070CD39F57F0404"/>
    <w:rsid w:val="00A15474"/>
  </w:style>
  <w:style w:type="paragraph" w:customStyle="1" w:styleId="B4BAE18B8A87450792A2A3D3DAC15BCC">
    <w:name w:val="B4BAE18B8A87450792A2A3D3DAC15BCC"/>
    <w:rsid w:val="00A15474"/>
  </w:style>
  <w:style w:type="paragraph" w:customStyle="1" w:styleId="94EFEA5F817F4B6C89845310B9A90F38">
    <w:name w:val="94EFEA5F817F4B6C89845310B9A90F38"/>
    <w:rsid w:val="00A15474"/>
  </w:style>
  <w:style w:type="paragraph" w:customStyle="1" w:styleId="0FBB13A6687F4A13BE75F2C9936A02D4">
    <w:name w:val="0FBB13A6687F4A13BE75F2C9936A02D4"/>
    <w:rsid w:val="00A15474"/>
  </w:style>
  <w:style w:type="paragraph" w:customStyle="1" w:styleId="741D505A72604762BA35C6D455A56856">
    <w:name w:val="741D505A72604762BA35C6D455A56856"/>
    <w:rsid w:val="00A15474"/>
  </w:style>
  <w:style w:type="paragraph" w:customStyle="1" w:styleId="12D5E31C93EE4CB4A938966D8BF120E7">
    <w:name w:val="12D5E31C93EE4CB4A938966D8BF120E7"/>
    <w:rsid w:val="00A15474"/>
  </w:style>
  <w:style w:type="paragraph" w:customStyle="1" w:styleId="03FBBBB0EF5E485E907EEF416456C34A">
    <w:name w:val="03FBBBB0EF5E485E907EEF416456C34A"/>
    <w:rsid w:val="00A15474"/>
  </w:style>
  <w:style w:type="paragraph" w:customStyle="1" w:styleId="887BB9FCC12A46688A4687F654B95184">
    <w:name w:val="887BB9FCC12A46688A4687F654B95184"/>
    <w:rsid w:val="00A15474"/>
  </w:style>
  <w:style w:type="paragraph" w:customStyle="1" w:styleId="ACAEB2A9F9A141B4A20A6181F48D635A">
    <w:name w:val="ACAEB2A9F9A141B4A20A6181F48D635A"/>
    <w:rsid w:val="00A15474"/>
  </w:style>
  <w:style w:type="paragraph" w:customStyle="1" w:styleId="267FDB71628240A5A0A01593A69388D0">
    <w:name w:val="267FDB71628240A5A0A01593A69388D0"/>
    <w:rsid w:val="00A15474"/>
  </w:style>
  <w:style w:type="paragraph" w:customStyle="1" w:styleId="E9432809D54E41C2ABC97C171666CF04">
    <w:name w:val="E9432809D54E41C2ABC97C171666CF04"/>
    <w:rsid w:val="00A15474"/>
  </w:style>
  <w:style w:type="paragraph" w:customStyle="1" w:styleId="9D75F03C76E44F1AA7CD8144275711E0">
    <w:name w:val="9D75F03C76E44F1AA7CD8144275711E0"/>
    <w:rsid w:val="00A15474"/>
  </w:style>
  <w:style w:type="paragraph" w:customStyle="1" w:styleId="FF5706672D014A8DA5E7040167DDAEA8">
    <w:name w:val="FF5706672D014A8DA5E7040167DDAEA8"/>
    <w:rsid w:val="00A15474"/>
  </w:style>
  <w:style w:type="paragraph" w:customStyle="1" w:styleId="6EAB2345CAC4498CB07695C6E5C72282">
    <w:name w:val="6EAB2345CAC4498CB07695C6E5C72282"/>
    <w:rsid w:val="00A15474"/>
  </w:style>
  <w:style w:type="paragraph" w:customStyle="1" w:styleId="F6A790CB75D84C8590F3F638B84FD3D0">
    <w:name w:val="F6A790CB75D84C8590F3F638B84FD3D0"/>
    <w:rsid w:val="00A15474"/>
  </w:style>
  <w:style w:type="paragraph" w:customStyle="1" w:styleId="E065557A9E0743A79F1F9A384D21D0AD">
    <w:name w:val="E065557A9E0743A79F1F9A384D21D0AD"/>
    <w:rsid w:val="00A15474"/>
  </w:style>
  <w:style w:type="paragraph" w:customStyle="1" w:styleId="31AD1AEC12604019A0BF6FB1F1C630A4">
    <w:name w:val="31AD1AEC12604019A0BF6FB1F1C630A4"/>
    <w:rsid w:val="00A15474"/>
  </w:style>
  <w:style w:type="paragraph" w:customStyle="1" w:styleId="B62E09FEC438439BB7E26820C2F2AC33">
    <w:name w:val="B62E09FEC438439BB7E26820C2F2AC33"/>
    <w:rsid w:val="00A15474"/>
  </w:style>
  <w:style w:type="paragraph" w:customStyle="1" w:styleId="4C34DC4AC5F7455E828744573BAA3D62">
    <w:name w:val="4C34DC4AC5F7455E828744573BAA3D62"/>
    <w:rsid w:val="00A15474"/>
  </w:style>
  <w:style w:type="paragraph" w:customStyle="1" w:styleId="97D524AEBCDF47479987E7BBAB3CE450">
    <w:name w:val="97D524AEBCDF47479987E7BBAB3CE450"/>
    <w:rsid w:val="00A15474"/>
  </w:style>
  <w:style w:type="paragraph" w:customStyle="1" w:styleId="88B9B83C266C46D8A420E1AB69F80115">
    <w:name w:val="88B9B83C266C46D8A420E1AB69F80115"/>
    <w:rsid w:val="00A15474"/>
  </w:style>
  <w:style w:type="paragraph" w:customStyle="1" w:styleId="D2A59A5390554E4D9B6E0EAA0376ACE7">
    <w:name w:val="D2A59A5390554E4D9B6E0EAA0376ACE7"/>
    <w:rsid w:val="00A15474"/>
  </w:style>
  <w:style w:type="paragraph" w:customStyle="1" w:styleId="F626042D9711449B82442218AE15CC6B">
    <w:name w:val="F626042D9711449B82442218AE15CC6B"/>
    <w:rsid w:val="00A15474"/>
  </w:style>
  <w:style w:type="paragraph" w:customStyle="1" w:styleId="9B515B7A43C94EFDAE9A75FE2913D7A0">
    <w:name w:val="9B515B7A43C94EFDAE9A75FE2913D7A0"/>
    <w:rsid w:val="00A15474"/>
  </w:style>
  <w:style w:type="paragraph" w:customStyle="1" w:styleId="70889621005343B7A5F114EE82353132">
    <w:name w:val="70889621005343B7A5F114EE82353132"/>
    <w:rsid w:val="00A15474"/>
  </w:style>
  <w:style w:type="paragraph" w:customStyle="1" w:styleId="783AC7636949433A8144505202AA208A">
    <w:name w:val="783AC7636949433A8144505202AA208A"/>
    <w:rsid w:val="00A15474"/>
  </w:style>
  <w:style w:type="paragraph" w:customStyle="1" w:styleId="C5FFF08F6CE04386886A4473ABAB6D4E">
    <w:name w:val="C5FFF08F6CE04386886A4473ABAB6D4E"/>
    <w:rsid w:val="00A15474"/>
  </w:style>
  <w:style w:type="paragraph" w:customStyle="1" w:styleId="1D4A4724D1C64CF2B345FA763923F856">
    <w:name w:val="1D4A4724D1C64CF2B345FA763923F856"/>
    <w:rsid w:val="00A15474"/>
  </w:style>
  <w:style w:type="paragraph" w:customStyle="1" w:styleId="10FC66108347415F9E05DF8340F588D8">
    <w:name w:val="10FC66108347415F9E05DF8340F588D8"/>
    <w:rsid w:val="00A15474"/>
  </w:style>
  <w:style w:type="paragraph" w:customStyle="1" w:styleId="FA4FBF279FE14AFB936E2DB6296F4B5E">
    <w:name w:val="FA4FBF279FE14AFB936E2DB6296F4B5E"/>
    <w:rsid w:val="00A15474"/>
  </w:style>
  <w:style w:type="paragraph" w:customStyle="1" w:styleId="0805213429E249D8A9DAA70A2E1ABC6F">
    <w:name w:val="0805213429E249D8A9DAA70A2E1ABC6F"/>
    <w:rsid w:val="00A15474"/>
  </w:style>
  <w:style w:type="paragraph" w:customStyle="1" w:styleId="AB64632A684B43E6B655C753300F0793">
    <w:name w:val="AB64632A684B43E6B655C753300F0793"/>
    <w:rsid w:val="00A15474"/>
  </w:style>
  <w:style w:type="paragraph" w:customStyle="1" w:styleId="0C82CAD3B7844EDCADE2995121D4E081">
    <w:name w:val="0C82CAD3B7844EDCADE2995121D4E081"/>
    <w:rsid w:val="00A15474"/>
  </w:style>
  <w:style w:type="paragraph" w:customStyle="1" w:styleId="A100AADD9C2F405198F831A500574AE5">
    <w:name w:val="A100AADD9C2F405198F831A500574AE5"/>
    <w:rsid w:val="00A15474"/>
  </w:style>
  <w:style w:type="paragraph" w:customStyle="1" w:styleId="76BA525BA0AC4D17B01AB635459E75CF">
    <w:name w:val="76BA525BA0AC4D17B01AB635459E75CF"/>
    <w:rsid w:val="00A15474"/>
  </w:style>
  <w:style w:type="paragraph" w:customStyle="1" w:styleId="93184B33BA5E4F9795AD8A1621903085">
    <w:name w:val="93184B33BA5E4F9795AD8A1621903085"/>
    <w:rsid w:val="00A15474"/>
  </w:style>
  <w:style w:type="paragraph" w:customStyle="1" w:styleId="C2D6851FC65A4A45A301E7107C0E8184">
    <w:name w:val="C2D6851FC65A4A45A301E7107C0E8184"/>
    <w:rsid w:val="00A15474"/>
  </w:style>
  <w:style w:type="paragraph" w:customStyle="1" w:styleId="B6D0A792559E4DDAAC54202A0A7D4C9D">
    <w:name w:val="B6D0A792559E4DDAAC54202A0A7D4C9D"/>
    <w:rsid w:val="00A15474"/>
  </w:style>
  <w:style w:type="paragraph" w:customStyle="1" w:styleId="EFD9A25D300749ADB09A01AAA72DBBBC">
    <w:name w:val="EFD9A25D300749ADB09A01AAA72DBBBC"/>
    <w:rsid w:val="00A15474"/>
  </w:style>
  <w:style w:type="paragraph" w:customStyle="1" w:styleId="5FAC85DE40F549AD968A22CA7E00A8B2">
    <w:name w:val="5FAC85DE40F549AD968A22CA7E00A8B2"/>
    <w:rsid w:val="00A15474"/>
  </w:style>
  <w:style w:type="paragraph" w:customStyle="1" w:styleId="69B5DA0E2DD443C9880530DE5E4DBABB">
    <w:name w:val="69B5DA0E2DD443C9880530DE5E4DBABB"/>
    <w:rsid w:val="00A15474"/>
  </w:style>
  <w:style w:type="paragraph" w:customStyle="1" w:styleId="98098DCD6FA44E87A10E3ED05C196723">
    <w:name w:val="98098DCD6FA44E87A10E3ED05C196723"/>
    <w:rsid w:val="00A15474"/>
  </w:style>
  <w:style w:type="paragraph" w:customStyle="1" w:styleId="B54ABE52F5EE447AADDB22FBBEE712E1">
    <w:name w:val="B54ABE52F5EE447AADDB22FBBEE712E1"/>
    <w:rsid w:val="00A15474"/>
  </w:style>
  <w:style w:type="paragraph" w:customStyle="1" w:styleId="FBB940C4DB944AA9855D78C31DCB5135">
    <w:name w:val="FBB940C4DB944AA9855D78C31DCB5135"/>
    <w:rsid w:val="00A15474"/>
  </w:style>
  <w:style w:type="paragraph" w:customStyle="1" w:styleId="73C8BF986A854F64A409D9C25C5C4C41">
    <w:name w:val="73C8BF986A854F64A409D9C25C5C4C41"/>
    <w:rsid w:val="00A15474"/>
  </w:style>
  <w:style w:type="paragraph" w:customStyle="1" w:styleId="92079D90624C4712B1FE9889D8E10913">
    <w:name w:val="92079D90624C4712B1FE9889D8E10913"/>
    <w:rsid w:val="00A15474"/>
  </w:style>
  <w:style w:type="paragraph" w:customStyle="1" w:styleId="02905CD4CDEA42F0A823205F3A945E4B">
    <w:name w:val="02905CD4CDEA42F0A823205F3A945E4B"/>
    <w:rsid w:val="00A15474"/>
  </w:style>
  <w:style w:type="paragraph" w:customStyle="1" w:styleId="2C6AC2A965874CB6ABD40863D5251BB6">
    <w:name w:val="2C6AC2A965874CB6ABD40863D5251BB6"/>
    <w:rsid w:val="00A15474"/>
  </w:style>
  <w:style w:type="paragraph" w:customStyle="1" w:styleId="107C6E5E45CD484A95EB092F38815D53">
    <w:name w:val="107C6E5E45CD484A95EB092F38815D53"/>
    <w:rsid w:val="00E95F67"/>
  </w:style>
  <w:style w:type="paragraph" w:customStyle="1" w:styleId="7D7A081700294D8B8A2FF9F2F2ED4EA8">
    <w:name w:val="7D7A081700294D8B8A2FF9F2F2ED4EA8"/>
    <w:rsid w:val="00E95F67"/>
  </w:style>
  <w:style w:type="paragraph" w:customStyle="1" w:styleId="964DDBAB7B8B470E8E54271EC4E59197">
    <w:name w:val="964DDBAB7B8B470E8E54271EC4E59197"/>
    <w:rsid w:val="00E95F67"/>
  </w:style>
  <w:style w:type="paragraph" w:customStyle="1" w:styleId="CA6429F96A4D4F529CB22C79EE88D083">
    <w:name w:val="CA6429F96A4D4F529CB22C79EE88D083"/>
    <w:rsid w:val="00E95F67"/>
  </w:style>
  <w:style w:type="paragraph" w:customStyle="1" w:styleId="D0215E758A0B44FF926625D8023CC121">
    <w:name w:val="D0215E758A0B44FF926625D8023CC121"/>
    <w:rsid w:val="00E95F67"/>
  </w:style>
  <w:style w:type="paragraph" w:customStyle="1" w:styleId="F61ECD1F22EC48408C9D5EFAF0A83711">
    <w:name w:val="F61ECD1F22EC48408C9D5EFAF0A83711"/>
    <w:rsid w:val="00E95F67"/>
  </w:style>
  <w:style w:type="paragraph" w:customStyle="1" w:styleId="59799D32D7FA4C9888C62C244BA734AA">
    <w:name w:val="59799D32D7FA4C9888C62C244BA734AA"/>
    <w:rsid w:val="00E95F67"/>
  </w:style>
  <w:style w:type="paragraph" w:customStyle="1" w:styleId="CAFF8EB8798642BD964B66394D735FCE">
    <w:name w:val="CAFF8EB8798642BD964B66394D735FCE"/>
    <w:rsid w:val="00E95F67"/>
  </w:style>
  <w:style w:type="paragraph" w:customStyle="1" w:styleId="9A920D1BEFD340459C6E5BAFE8E855EB">
    <w:name w:val="9A920D1BEFD340459C6E5BAFE8E855EB"/>
    <w:rsid w:val="00E95F67"/>
  </w:style>
  <w:style w:type="paragraph" w:customStyle="1" w:styleId="9F7E3A75DFCB43278D8F9A7D44DBC422">
    <w:name w:val="9F7E3A75DFCB43278D8F9A7D44DBC422"/>
    <w:rsid w:val="00E95F67"/>
  </w:style>
  <w:style w:type="paragraph" w:customStyle="1" w:styleId="8811A635C4B0423880AD3EDEDA95C4EB">
    <w:name w:val="8811A635C4B0423880AD3EDEDA95C4EB"/>
    <w:rsid w:val="00E95F67"/>
  </w:style>
  <w:style w:type="paragraph" w:customStyle="1" w:styleId="883879E4C6D24BE29F903EE823AD0407">
    <w:name w:val="883879E4C6D24BE29F903EE823AD0407"/>
    <w:rsid w:val="00E95F67"/>
  </w:style>
  <w:style w:type="paragraph" w:customStyle="1" w:styleId="D367B5BD5FE74F69A5FD853061A11745">
    <w:name w:val="D367B5BD5FE74F69A5FD853061A11745"/>
    <w:rsid w:val="00E95F67"/>
  </w:style>
  <w:style w:type="paragraph" w:customStyle="1" w:styleId="A9A3EFA2D4A848068988D70A3BC48210">
    <w:name w:val="A9A3EFA2D4A848068988D70A3BC48210"/>
    <w:rsid w:val="00E95F67"/>
  </w:style>
  <w:style w:type="paragraph" w:customStyle="1" w:styleId="3C81CEA5E30643748FA50EC88740ED1B">
    <w:name w:val="3C81CEA5E30643748FA50EC88740ED1B"/>
    <w:rsid w:val="00E95F67"/>
  </w:style>
  <w:style w:type="paragraph" w:customStyle="1" w:styleId="6A48ADF8A2AD4F2C8C475B195EA5665B">
    <w:name w:val="6A48ADF8A2AD4F2C8C475B195EA5665B"/>
    <w:rsid w:val="00E95F67"/>
  </w:style>
  <w:style w:type="paragraph" w:customStyle="1" w:styleId="9432BFA42BD74187AE0572F254558F5D">
    <w:name w:val="9432BFA42BD74187AE0572F254558F5D"/>
    <w:rsid w:val="00E95F67"/>
  </w:style>
  <w:style w:type="paragraph" w:customStyle="1" w:styleId="11B562E3C15245D4A07E98DDAB8E2A52">
    <w:name w:val="11B562E3C15245D4A07E98DDAB8E2A52"/>
    <w:rsid w:val="00E95F67"/>
  </w:style>
  <w:style w:type="paragraph" w:customStyle="1" w:styleId="05FE46D06610476892FC52348D4C8BAF">
    <w:name w:val="05FE46D06610476892FC52348D4C8BAF"/>
    <w:rsid w:val="00E95F67"/>
  </w:style>
  <w:style w:type="paragraph" w:customStyle="1" w:styleId="D42642B881C14C85A3B7F78EFFFC2E12">
    <w:name w:val="D42642B881C14C85A3B7F78EFFFC2E12"/>
    <w:rsid w:val="00E95F67"/>
  </w:style>
  <w:style w:type="paragraph" w:customStyle="1" w:styleId="D69309D1B9484CBEB509D30A47CED9D3">
    <w:name w:val="D69309D1B9484CBEB509D30A47CED9D3"/>
    <w:rsid w:val="00E95F67"/>
  </w:style>
  <w:style w:type="paragraph" w:customStyle="1" w:styleId="A146A9DF46814FF4BCB322044EF06468">
    <w:name w:val="A146A9DF46814FF4BCB322044EF06468"/>
    <w:rsid w:val="00E95F67"/>
  </w:style>
  <w:style w:type="paragraph" w:customStyle="1" w:styleId="5C7BB96BB0BC4455BA9076E17564D67C">
    <w:name w:val="5C7BB96BB0BC4455BA9076E17564D67C"/>
    <w:rsid w:val="00E95F67"/>
  </w:style>
  <w:style w:type="paragraph" w:customStyle="1" w:styleId="31C98FA309E24DEE945CF399354CC72E">
    <w:name w:val="31C98FA309E24DEE945CF399354CC72E"/>
    <w:rsid w:val="00E95F67"/>
  </w:style>
  <w:style w:type="paragraph" w:customStyle="1" w:styleId="38803533F1C048629FAD74974B6E52D8">
    <w:name w:val="38803533F1C048629FAD74974B6E52D8"/>
    <w:rsid w:val="00E95F67"/>
  </w:style>
  <w:style w:type="paragraph" w:customStyle="1" w:styleId="48A79754394840F29751A85B868EB601">
    <w:name w:val="48A79754394840F29751A85B868EB601"/>
    <w:rsid w:val="00E95F67"/>
  </w:style>
  <w:style w:type="paragraph" w:customStyle="1" w:styleId="82F212DD697A47E6B4C700E9B079365C">
    <w:name w:val="82F212DD697A47E6B4C700E9B079365C"/>
    <w:rsid w:val="00E95F67"/>
  </w:style>
  <w:style w:type="paragraph" w:customStyle="1" w:styleId="D6130219B8574BB882E77751BF87C9B9">
    <w:name w:val="D6130219B8574BB882E77751BF87C9B9"/>
    <w:rsid w:val="00E95F67"/>
  </w:style>
  <w:style w:type="paragraph" w:customStyle="1" w:styleId="B6EB8EF73EF246EF803C4EA8B2B50C49">
    <w:name w:val="B6EB8EF73EF246EF803C4EA8B2B50C49"/>
    <w:rsid w:val="00E95F67"/>
  </w:style>
  <w:style w:type="paragraph" w:customStyle="1" w:styleId="15C818F8B9C74369A7C66D1A9B657401">
    <w:name w:val="15C818F8B9C74369A7C66D1A9B657401"/>
    <w:rsid w:val="00E95F67"/>
  </w:style>
  <w:style w:type="paragraph" w:customStyle="1" w:styleId="47DBFC1FEB674CABB5CDEB3A78311283">
    <w:name w:val="47DBFC1FEB674CABB5CDEB3A78311283"/>
    <w:rsid w:val="00E95F67"/>
  </w:style>
  <w:style w:type="paragraph" w:customStyle="1" w:styleId="B514A23DEA154154B9E2A99E591B33A6">
    <w:name w:val="B514A23DEA154154B9E2A99E591B33A6"/>
    <w:rsid w:val="00E95F67"/>
  </w:style>
  <w:style w:type="paragraph" w:customStyle="1" w:styleId="1E6D6E7B8378497D910811D40EF0A3C8">
    <w:name w:val="1E6D6E7B8378497D910811D40EF0A3C8"/>
    <w:rsid w:val="00E95F67"/>
  </w:style>
  <w:style w:type="paragraph" w:customStyle="1" w:styleId="9F22E6FBF5174199BB846BCBB494794C">
    <w:name w:val="9F22E6FBF5174199BB846BCBB494794C"/>
    <w:rsid w:val="00E95F67"/>
  </w:style>
  <w:style w:type="paragraph" w:customStyle="1" w:styleId="B0359EA4FDEC424C88E3652AF9C57ACF">
    <w:name w:val="B0359EA4FDEC424C88E3652AF9C57ACF"/>
    <w:rsid w:val="00E95F67"/>
  </w:style>
  <w:style w:type="paragraph" w:customStyle="1" w:styleId="56D0F3A5599E49A39F38A0FA61BD0048">
    <w:name w:val="56D0F3A5599E49A39F38A0FA61BD0048"/>
    <w:rsid w:val="00E95F67"/>
  </w:style>
  <w:style w:type="paragraph" w:customStyle="1" w:styleId="2A537EB3D2544BD0B45BF760346AAA3A">
    <w:name w:val="2A537EB3D2544BD0B45BF760346AAA3A"/>
    <w:rsid w:val="00E95F67"/>
  </w:style>
  <w:style w:type="paragraph" w:customStyle="1" w:styleId="A39D647FC8224341BAB7A2E84E59A762">
    <w:name w:val="A39D647FC8224341BAB7A2E84E59A762"/>
    <w:rsid w:val="00E95F67"/>
  </w:style>
  <w:style w:type="paragraph" w:customStyle="1" w:styleId="7F0566BF02CF468A86F988D676CC06A2">
    <w:name w:val="7F0566BF02CF468A86F988D676CC06A2"/>
    <w:rsid w:val="00E95F67"/>
  </w:style>
  <w:style w:type="paragraph" w:customStyle="1" w:styleId="E2B94389E73C4D41BFCDC9BD6444EE44">
    <w:name w:val="E2B94389E73C4D41BFCDC9BD6444EE44"/>
    <w:rsid w:val="00E95F67"/>
  </w:style>
  <w:style w:type="paragraph" w:customStyle="1" w:styleId="520E1EE680BC4DF88E0E9BC6F68E559A">
    <w:name w:val="520E1EE680BC4DF88E0E9BC6F68E559A"/>
    <w:rsid w:val="00E95F67"/>
  </w:style>
  <w:style w:type="paragraph" w:customStyle="1" w:styleId="71A858F41CF249EF9A82E843082ECBFB">
    <w:name w:val="71A858F41CF249EF9A82E843082ECBFB"/>
    <w:rsid w:val="00E95F67"/>
  </w:style>
  <w:style w:type="paragraph" w:customStyle="1" w:styleId="0FC40D5B2B8140A68A89471C7D7072C7">
    <w:name w:val="0FC40D5B2B8140A68A89471C7D7072C7"/>
    <w:rsid w:val="00E95F67"/>
  </w:style>
  <w:style w:type="paragraph" w:customStyle="1" w:styleId="C3DDB5332E334085A1F0EF792DD175FB">
    <w:name w:val="C3DDB5332E334085A1F0EF792DD175FB"/>
    <w:rsid w:val="00E95F67"/>
  </w:style>
  <w:style w:type="paragraph" w:customStyle="1" w:styleId="0585BAA6EB8F4F29A52FADF5C4F19122">
    <w:name w:val="0585BAA6EB8F4F29A52FADF5C4F19122"/>
    <w:rsid w:val="00E95F67"/>
  </w:style>
  <w:style w:type="paragraph" w:customStyle="1" w:styleId="41DF63EA8A054A67A0DD01CD58ADA09B">
    <w:name w:val="41DF63EA8A054A67A0DD01CD58ADA09B"/>
    <w:rsid w:val="00E95F67"/>
  </w:style>
  <w:style w:type="paragraph" w:customStyle="1" w:styleId="FAFF37E7AD2E4E3690CC3956883F175A">
    <w:name w:val="FAFF37E7AD2E4E3690CC3956883F175A"/>
    <w:rsid w:val="00E95F67"/>
  </w:style>
  <w:style w:type="paragraph" w:customStyle="1" w:styleId="C3A9D92E91864DD4A3EEC5710A36DCFB">
    <w:name w:val="C3A9D92E91864DD4A3EEC5710A36DCFB"/>
    <w:rsid w:val="00E95F67"/>
  </w:style>
  <w:style w:type="paragraph" w:customStyle="1" w:styleId="C28078D13EB04B22AC702DFF4EF5F059">
    <w:name w:val="C28078D13EB04B22AC702DFF4EF5F059"/>
    <w:rsid w:val="00E95F67"/>
  </w:style>
  <w:style w:type="paragraph" w:customStyle="1" w:styleId="60F1EABFB21E45BA8E2A84C3AB578C46">
    <w:name w:val="60F1EABFB21E45BA8E2A84C3AB578C46"/>
    <w:rsid w:val="00E95F67"/>
  </w:style>
  <w:style w:type="paragraph" w:customStyle="1" w:styleId="14D6BB15BB12489D9DE98156BEDC4D48">
    <w:name w:val="14D6BB15BB12489D9DE98156BEDC4D48"/>
    <w:rsid w:val="00E95F67"/>
  </w:style>
  <w:style w:type="paragraph" w:customStyle="1" w:styleId="52BEA7B4D6C04071B43C095A80862773">
    <w:name w:val="52BEA7B4D6C04071B43C095A80862773"/>
    <w:rsid w:val="00E95F67"/>
  </w:style>
  <w:style w:type="paragraph" w:customStyle="1" w:styleId="341326B21BC045BD84BBA9079A687821">
    <w:name w:val="341326B21BC045BD84BBA9079A687821"/>
    <w:rsid w:val="00E95F67"/>
  </w:style>
  <w:style w:type="paragraph" w:customStyle="1" w:styleId="59C9225F667443FDB542C09C604C6DB3">
    <w:name w:val="59C9225F667443FDB542C09C604C6DB3"/>
    <w:rsid w:val="00E95F67"/>
  </w:style>
  <w:style w:type="paragraph" w:customStyle="1" w:styleId="614A39486B39448AAB93855DA771F3EC">
    <w:name w:val="614A39486B39448AAB93855DA771F3EC"/>
    <w:rsid w:val="00E95F67"/>
  </w:style>
  <w:style w:type="paragraph" w:customStyle="1" w:styleId="9E3E59C936E74C549D5C5E3F44840521">
    <w:name w:val="9E3E59C936E74C549D5C5E3F44840521"/>
    <w:rsid w:val="00E95F67"/>
  </w:style>
  <w:style w:type="paragraph" w:customStyle="1" w:styleId="EA86B41F00344D7D88246BE0B9347793">
    <w:name w:val="EA86B41F00344D7D88246BE0B9347793"/>
    <w:rsid w:val="00E95F67"/>
  </w:style>
  <w:style w:type="paragraph" w:customStyle="1" w:styleId="D2B3BCDD90DE4E1082B5D94B0B56D4BE">
    <w:name w:val="D2B3BCDD90DE4E1082B5D94B0B56D4BE"/>
    <w:rsid w:val="00E95F67"/>
  </w:style>
  <w:style w:type="paragraph" w:customStyle="1" w:styleId="EAB4334E7D8F43869CF04A8DC7FE57FC">
    <w:name w:val="EAB4334E7D8F43869CF04A8DC7FE57FC"/>
    <w:rsid w:val="00E95F67"/>
  </w:style>
  <w:style w:type="paragraph" w:customStyle="1" w:styleId="204D90E5438B47E481B5CE283722AE7D">
    <w:name w:val="204D90E5438B47E481B5CE283722AE7D"/>
    <w:rsid w:val="00E95F67"/>
  </w:style>
  <w:style w:type="paragraph" w:customStyle="1" w:styleId="B211AE0EE7B84CC681C518E3F88C01F0">
    <w:name w:val="B211AE0EE7B84CC681C518E3F88C01F0"/>
    <w:rsid w:val="00E95F67"/>
  </w:style>
  <w:style w:type="paragraph" w:customStyle="1" w:styleId="A30844A6A70F42CF8C869915F51C9188">
    <w:name w:val="A30844A6A70F42CF8C869915F51C9188"/>
    <w:rsid w:val="00E95F67"/>
  </w:style>
  <w:style w:type="paragraph" w:customStyle="1" w:styleId="FE30DD63A8FA47BAB810B46806DF627A">
    <w:name w:val="FE30DD63A8FA47BAB810B46806DF627A"/>
    <w:rsid w:val="00E95F67"/>
  </w:style>
  <w:style w:type="paragraph" w:customStyle="1" w:styleId="FF4D3D246ACE400AA2ABD4FF0DFB8ECA">
    <w:name w:val="FF4D3D246ACE400AA2ABD4FF0DFB8ECA"/>
    <w:rsid w:val="00E95F67"/>
  </w:style>
  <w:style w:type="paragraph" w:customStyle="1" w:styleId="C3A35D58937E420C8487ED73BA7799FE">
    <w:name w:val="C3A35D58937E420C8487ED73BA7799FE"/>
    <w:rsid w:val="00E95F67"/>
  </w:style>
  <w:style w:type="paragraph" w:customStyle="1" w:styleId="298D9F6726924D8DB4F8973A50885DF6">
    <w:name w:val="298D9F6726924D8DB4F8973A50885DF6"/>
    <w:rsid w:val="00E95F67"/>
  </w:style>
  <w:style w:type="paragraph" w:customStyle="1" w:styleId="5F92039AE7F745B08DBAA06D0639DD84">
    <w:name w:val="5F92039AE7F745B08DBAA06D0639DD84"/>
    <w:rsid w:val="00E95F67"/>
  </w:style>
  <w:style w:type="paragraph" w:customStyle="1" w:styleId="B5F36096A803430B88A03F6B07519E67">
    <w:name w:val="B5F36096A803430B88A03F6B07519E67"/>
    <w:rsid w:val="00E95F67"/>
  </w:style>
  <w:style w:type="paragraph" w:customStyle="1" w:styleId="ABC4174692AC453BA4AC500A5D3F4FE7">
    <w:name w:val="ABC4174692AC453BA4AC500A5D3F4FE7"/>
    <w:rsid w:val="00E95F67"/>
  </w:style>
  <w:style w:type="paragraph" w:customStyle="1" w:styleId="02C832E94F3744A58093339EAC013858">
    <w:name w:val="02C832E94F3744A58093339EAC013858"/>
    <w:rsid w:val="00E95F67"/>
  </w:style>
  <w:style w:type="paragraph" w:customStyle="1" w:styleId="368AD05BD20F4E2DBB42D38C7285D7D5">
    <w:name w:val="368AD05BD20F4E2DBB42D38C7285D7D5"/>
    <w:rsid w:val="00E95F67"/>
  </w:style>
  <w:style w:type="paragraph" w:customStyle="1" w:styleId="C296926A71654957ACB636D1B43064E5">
    <w:name w:val="C296926A71654957ACB636D1B43064E5"/>
    <w:rsid w:val="00E95F67"/>
  </w:style>
  <w:style w:type="paragraph" w:customStyle="1" w:styleId="7092CD703A6E4FDC8D6A2CFDFA0FC04B">
    <w:name w:val="7092CD703A6E4FDC8D6A2CFDFA0FC04B"/>
    <w:rsid w:val="00AB58C4"/>
    <w:pPr>
      <w:spacing w:after="160" w:line="259" w:lineRule="auto"/>
    </w:pPr>
  </w:style>
  <w:style w:type="paragraph" w:customStyle="1" w:styleId="44C8A8E2B34B431BB98ED4BF48645D74">
    <w:name w:val="44C8A8E2B34B431BB98ED4BF48645D74"/>
    <w:rsid w:val="00AB58C4"/>
    <w:pPr>
      <w:spacing w:after="160" w:line="259" w:lineRule="auto"/>
    </w:pPr>
  </w:style>
  <w:style w:type="paragraph" w:customStyle="1" w:styleId="A0D13E24DE3744689EA04C9047AEE9F0">
    <w:name w:val="A0D13E24DE3744689EA04C9047AEE9F0"/>
    <w:rsid w:val="00AB58C4"/>
    <w:pPr>
      <w:spacing w:after="160" w:line="259" w:lineRule="auto"/>
    </w:pPr>
  </w:style>
  <w:style w:type="paragraph" w:customStyle="1" w:styleId="82E1976C87F74F17A8696FBA105F5C56">
    <w:name w:val="82E1976C87F74F17A8696FBA105F5C56"/>
    <w:rsid w:val="00AB58C4"/>
    <w:pPr>
      <w:spacing w:after="160" w:line="259" w:lineRule="auto"/>
    </w:pPr>
  </w:style>
  <w:style w:type="paragraph" w:customStyle="1" w:styleId="CB144DA0D9194629A6A1A59E09F4F3CC">
    <w:name w:val="CB144DA0D9194629A6A1A59E09F4F3CC"/>
    <w:rsid w:val="00AB58C4"/>
    <w:pPr>
      <w:spacing w:after="160" w:line="259" w:lineRule="auto"/>
    </w:pPr>
  </w:style>
  <w:style w:type="paragraph" w:customStyle="1" w:styleId="CBCBA4820E664EE5A2AFBA0A5F9B2851">
    <w:name w:val="CBCBA4820E664EE5A2AFBA0A5F9B2851"/>
    <w:rsid w:val="00AB58C4"/>
    <w:pPr>
      <w:spacing w:after="160" w:line="259" w:lineRule="auto"/>
    </w:pPr>
  </w:style>
  <w:style w:type="paragraph" w:customStyle="1" w:styleId="9CD3FBA399DF43C1833B44F4779D32C6">
    <w:name w:val="9CD3FBA399DF43C1833B44F4779D32C6"/>
    <w:rsid w:val="00AB58C4"/>
    <w:pPr>
      <w:spacing w:after="160" w:line="259" w:lineRule="auto"/>
    </w:pPr>
  </w:style>
  <w:style w:type="paragraph" w:customStyle="1" w:styleId="E08515566172445DACDA20E4A3AE8BB1">
    <w:name w:val="E08515566172445DACDA20E4A3AE8BB1"/>
    <w:rsid w:val="00AB58C4"/>
    <w:pPr>
      <w:spacing w:after="160" w:line="259" w:lineRule="auto"/>
    </w:pPr>
  </w:style>
  <w:style w:type="paragraph" w:customStyle="1" w:styleId="D7CA7DD897514C49B040F7BF36DFF030">
    <w:name w:val="D7CA7DD897514C49B040F7BF36DFF030"/>
    <w:rsid w:val="00AB58C4"/>
    <w:pPr>
      <w:spacing w:after="160" w:line="259" w:lineRule="auto"/>
    </w:pPr>
  </w:style>
  <w:style w:type="paragraph" w:customStyle="1" w:styleId="4C9ABD816E4E4CA4A240759A6FE733B2">
    <w:name w:val="4C9ABD816E4E4CA4A240759A6FE733B2"/>
    <w:rsid w:val="00AB58C4"/>
    <w:pPr>
      <w:spacing w:after="160" w:line="259" w:lineRule="auto"/>
    </w:pPr>
  </w:style>
  <w:style w:type="paragraph" w:customStyle="1" w:styleId="E789063E8D5849B69F628B572500BDE1">
    <w:name w:val="E789063E8D5849B69F628B572500BDE1"/>
    <w:rsid w:val="00AB58C4"/>
    <w:pPr>
      <w:spacing w:after="160" w:line="259" w:lineRule="auto"/>
    </w:pPr>
  </w:style>
  <w:style w:type="paragraph" w:customStyle="1" w:styleId="F4623B10A09248C0ABF79D649691173E">
    <w:name w:val="F4623B10A09248C0ABF79D649691173E"/>
    <w:rsid w:val="00AB58C4"/>
    <w:pPr>
      <w:spacing w:after="160" w:line="259" w:lineRule="auto"/>
    </w:pPr>
  </w:style>
  <w:style w:type="paragraph" w:customStyle="1" w:styleId="891A3C40A58A4FC2835C2A095B048231">
    <w:name w:val="891A3C40A58A4FC2835C2A095B048231"/>
    <w:rsid w:val="00AB58C4"/>
    <w:pPr>
      <w:spacing w:after="160" w:line="259" w:lineRule="auto"/>
    </w:pPr>
  </w:style>
  <w:style w:type="paragraph" w:customStyle="1" w:styleId="BA22175ABBDD48ED80788BD247B12495">
    <w:name w:val="BA22175ABBDD48ED80788BD247B12495"/>
    <w:rsid w:val="00AB58C4"/>
    <w:pPr>
      <w:spacing w:after="160" w:line="259" w:lineRule="auto"/>
    </w:pPr>
  </w:style>
  <w:style w:type="paragraph" w:customStyle="1" w:styleId="047AACB6F3464915BF8267FBB1A8BF16">
    <w:name w:val="047AACB6F3464915BF8267FBB1A8BF16"/>
    <w:rsid w:val="00AB58C4"/>
    <w:pPr>
      <w:spacing w:after="160" w:line="259" w:lineRule="auto"/>
    </w:pPr>
  </w:style>
  <w:style w:type="paragraph" w:customStyle="1" w:styleId="32903B6DBC8C473E9E2162FDEAE01DB3">
    <w:name w:val="32903B6DBC8C473E9E2162FDEAE01DB3"/>
    <w:rsid w:val="00AB58C4"/>
    <w:pPr>
      <w:spacing w:after="160" w:line="259" w:lineRule="auto"/>
    </w:pPr>
  </w:style>
  <w:style w:type="paragraph" w:customStyle="1" w:styleId="6DD2EAD166454F9089E98A1F46B23F62">
    <w:name w:val="6DD2EAD166454F9089E98A1F46B23F62"/>
    <w:rsid w:val="00AB58C4"/>
    <w:pPr>
      <w:spacing w:after="160" w:line="259" w:lineRule="auto"/>
    </w:pPr>
  </w:style>
  <w:style w:type="paragraph" w:customStyle="1" w:styleId="16B590566DB747CAA6FFC092D324A5AF">
    <w:name w:val="16B590566DB747CAA6FFC092D324A5AF"/>
    <w:rsid w:val="00AB58C4"/>
    <w:pPr>
      <w:spacing w:after="160" w:line="259" w:lineRule="auto"/>
    </w:pPr>
  </w:style>
  <w:style w:type="paragraph" w:customStyle="1" w:styleId="7CB1C6056B114D03A5A68C032226D4F8">
    <w:name w:val="7CB1C6056B114D03A5A68C032226D4F8"/>
    <w:rsid w:val="00AB58C4"/>
    <w:pPr>
      <w:spacing w:after="160" w:line="259" w:lineRule="auto"/>
    </w:pPr>
  </w:style>
  <w:style w:type="paragraph" w:customStyle="1" w:styleId="BAA55DDE47AE4050A8BC102F98B02FC5">
    <w:name w:val="BAA55DDE47AE4050A8BC102F98B02FC5"/>
    <w:rsid w:val="00AB58C4"/>
    <w:pPr>
      <w:spacing w:after="160" w:line="259" w:lineRule="auto"/>
    </w:pPr>
  </w:style>
  <w:style w:type="paragraph" w:customStyle="1" w:styleId="808FF4C7344743E493320845B5ABA2FD">
    <w:name w:val="808FF4C7344743E493320845B5ABA2FD"/>
    <w:rsid w:val="00AB58C4"/>
    <w:pPr>
      <w:spacing w:after="160" w:line="259" w:lineRule="auto"/>
    </w:pPr>
  </w:style>
  <w:style w:type="paragraph" w:customStyle="1" w:styleId="02E8AB26F8D943B396A04BB36F6108E6">
    <w:name w:val="02E8AB26F8D943B396A04BB36F6108E6"/>
    <w:rsid w:val="00AB58C4"/>
    <w:pPr>
      <w:spacing w:after="160" w:line="259" w:lineRule="auto"/>
    </w:pPr>
  </w:style>
  <w:style w:type="paragraph" w:customStyle="1" w:styleId="707CCC0D5DBC479D84D671B9DB1CF29B">
    <w:name w:val="707CCC0D5DBC479D84D671B9DB1CF29B"/>
    <w:rsid w:val="00AB58C4"/>
    <w:pPr>
      <w:spacing w:after="160" w:line="259" w:lineRule="auto"/>
    </w:pPr>
  </w:style>
  <w:style w:type="paragraph" w:customStyle="1" w:styleId="63FD256043534371B0DD5A12B347F332">
    <w:name w:val="63FD256043534371B0DD5A12B347F332"/>
    <w:rsid w:val="00AB58C4"/>
    <w:pPr>
      <w:spacing w:after="160" w:line="259" w:lineRule="auto"/>
    </w:pPr>
  </w:style>
  <w:style w:type="paragraph" w:customStyle="1" w:styleId="20894580DFFF4C1D834D1ED3F918F75C">
    <w:name w:val="20894580DFFF4C1D834D1ED3F918F75C"/>
    <w:rsid w:val="00AB58C4"/>
    <w:pPr>
      <w:spacing w:after="160" w:line="259" w:lineRule="auto"/>
    </w:pPr>
  </w:style>
  <w:style w:type="paragraph" w:customStyle="1" w:styleId="59037F6709444E05B7C23BF54B837DBB">
    <w:name w:val="59037F6709444E05B7C23BF54B837DBB"/>
    <w:rsid w:val="00AB58C4"/>
    <w:pPr>
      <w:spacing w:after="160" w:line="259" w:lineRule="auto"/>
    </w:pPr>
  </w:style>
  <w:style w:type="paragraph" w:customStyle="1" w:styleId="EC1A55C53716470EAB7FE0CE369AD08D">
    <w:name w:val="EC1A55C53716470EAB7FE0CE369AD08D"/>
    <w:rsid w:val="00AB58C4"/>
    <w:pPr>
      <w:spacing w:after="160" w:line="259" w:lineRule="auto"/>
    </w:pPr>
  </w:style>
  <w:style w:type="paragraph" w:customStyle="1" w:styleId="B2EA770C0C284EDB93F42FF430CA08FC">
    <w:name w:val="B2EA770C0C284EDB93F42FF430CA08FC"/>
    <w:rsid w:val="00AB58C4"/>
    <w:pPr>
      <w:spacing w:after="160" w:line="259" w:lineRule="auto"/>
    </w:pPr>
  </w:style>
  <w:style w:type="paragraph" w:customStyle="1" w:styleId="245BC392B31D4534A1F1E038F8CA30F2">
    <w:name w:val="245BC392B31D4534A1F1E038F8CA30F2"/>
    <w:rsid w:val="00AB58C4"/>
    <w:pPr>
      <w:spacing w:after="160" w:line="259" w:lineRule="auto"/>
    </w:pPr>
  </w:style>
  <w:style w:type="paragraph" w:customStyle="1" w:styleId="CD6EEE42A0774AB1A75C93737D94B9D3">
    <w:name w:val="CD6EEE42A0774AB1A75C93737D94B9D3"/>
    <w:rsid w:val="00AB58C4"/>
    <w:pPr>
      <w:spacing w:after="160" w:line="259" w:lineRule="auto"/>
    </w:pPr>
  </w:style>
  <w:style w:type="paragraph" w:customStyle="1" w:styleId="0C8BDF903B0E45E9972BB12EB336837D">
    <w:name w:val="0C8BDF903B0E45E9972BB12EB336837D"/>
    <w:rsid w:val="00AB58C4"/>
    <w:pPr>
      <w:spacing w:after="160" w:line="259" w:lineRule="auto"/>
    </w:pPr>
  </w:style>
  <w:style w:type="paragraph" w:customStyle="1" w:styleId="C92EE4A0BD0C40538D46D38CC2ACB082">
    <w:name w:val="C92EE4A0BD0C40538D46D38CC2ACB082"/>
    <w:rsid w:val="00AB58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 01.2 Routineüberprüfung RDG.dotx</Template>
  <TotalTime>0</TotalTime>
  <Pages>2</Pages>
  <Words>580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Außerhalb des Bereiches von Schleswig-Holstein liegen die © Copyright Rechte bei der GZQM</Manager>
  <Company>Innerhalb des Bereiches von Schleswig-Holstein liegen die © Copyright Rechte bei der Zahnärztekammer S/H</Company>
  <LinksUpToDate>false</LinksUpToDate>
  <CharactersWithSpaces>4228</CharactersWithSpaces>
  <SharedDoc>false</SharedDoc>
  <HLinks>
    <vt:vector size="6" baseType="variant">
      <vt:variant>
        <vt:i4>7274554</vt:i4>
      </vt:variant>
      <vt:variant>
        <vt:i4>1425</vt:i4>
      </vt:variant>
      <vt:variant>
        <vt:i4>1025</vt:i4>
      </vt:variant>
      <vt:variant>
        <vt:i4>1</vt:i4>
      </vt:variant>
      <vt:variant>
        <vt:lpwstr>\\Qmbsrv\company\Archiv\GZQM\Schleswig_Holstein\ZQMoWgrau.jpg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dc:description>00 vom 02.04.2002_x000d_
Erstellung, Prüfung und Freigabe</dc:description>
  <cp:lastModifiedBy>Lange-Schönhoff, Christine</cp:lastModifiedBy>
  <cp:revision>2</cp:revision>
  <cp:lastPrinted>2002-03-24T12:07:00Z</cp:lastPrinted>
  <dcterms:created xsi:type="dcterms:W3CDTF">2020-11-18T08:27:00Z</dcterms:created>
  <dcterms:modified xsi:type="dcterms:W3CDTF">2020-11-18T08:27:00Z</dcterms:modified>
  <cp:category>Praxisablauf</cp:category>
</cp:coreProperties>
</file>